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EF" w:rsidRPr="0004100E" w:rsidRDefault="007E08EF" w:rsidP="00283BAE">
      <w:pPr>
        <w:ind w:left="142"/>
        <w:rPr>
          <w:rFonts w:ascii="Arial" w:hAnsi="Arial" w:cs="Arial"/>
          <w:sz w:val="20"/>
        </w:rPr>
      </w:pPr>
      <w:bookmarkStart w:id="0" w:name="_GoBack"/>
      <w:bookmarkEnd w:id="0"/>
    </w:p>
    <w:p w:rsidR="001F4846" w:rsidRPr="0004100E" w:rsidRDefault="001F4846" w:rsidP="001F4846">
      <w:pPr>
        <w:ind w:right="191"/>
        <w:jc w:val="right"/>
        <w:rPr>
          <w:rFonts w:ascii="Arial" w:hAnsi="Arial" w:cs="Arial"/>
          <w:b/>
          <w:sz w:val="24"/>
        </w:rPr>
      </w:pPr>
      <w:r w:rsidRPr="0004100E">
        <w:rPr>
          <w:rFonts w:ascii="Arial" w:hAnsi="Arial" w:cs="Arial"/>
          <w:b/>
          <w:sz w:val="24"/>
        </w:rPr>
        <w:t xml:space="preserve">INSTÀNCIA SOL·LICITUD DE PLACES DEL CONCURS </w:t>
      </w:r>
    </w:p>
    <w:p w:rsidR="001F4846" w:rsidRPr="0004100E" w:rsidRDefault="001F4846" w:rsidP="001F4846">
      <w:pPr>
        <w:ind w:right="191"/>
        <w:jc w:val="right"/>
        <w:rPr>
          <w:rFonts w:ascii="Arial" w:hAnsi="Arial" w:cs="Arial"/>
          <w:b/>
          <w:sz w:val="24"/>
        </w:rPr>
      </w:pPr>
      <w:r w:rsidRPr="0004100E">
        <w:rPr>
          <w:rFonts w:ascii="Arial" w:hAnsi="Arial" w:cs="Arial"/>
          <w:b/>
          <w:sz w:val="24"/>
        </w:rPr>
        <w:t>PÚBLIC DE PERSONAL ACADÈMIC CONTRACTAT TEMPORAL</w:t>
      </w:r>
    </w:p>
    <w:p w:rsidR="001F4846" w:rsidRPr="0004100E" w:rsidRDefault="001F4846" w:rsidP="001F4846">
      <w:pPr>
        <w:tabs>
          <w:tab w:val="left" w:pos="1060"/>
        </w:tabs>
        <w:ind w:right="191"/>
        <w:jc w:val="right"/>
        <w:rPr>
          <w:rFonts w:ascii="Arial" w:hAnsi="Arial" w:cs="Arial"/>
          <w:sz w:val="18"/>
        </w:rPr>
      </w:pPr>
      <w:r w:rsidRPr="0004100E">
        <w:rPr>
          <w:rFonts w:ascii="Arial" w:hAnsi="Arial" w:cs="Arial"/>
          <w:sz w:val="18"/>
        </w:rPr>
        <w:t>(Resolució de 1</w:t>
      </w:r>
      <w:r w:rsidR="0004100E" w:rsidRPr="0004100E">
        <w:rPr>
          <w:rFonts w:ascii="Arial" w:hAnsi="Arial" w:cs="Arial"/>
          <w:sz w:val="18"/>
        </w:rPr>
        <w:t>5</w:t>
      </w:r>
      <w:r w:rsidRPr="0004100E">
        <w:rPr>
          <w:rFonts w:ascii="Arial" w:hAnsi="Arial" w:cs="Arial"/>
          <w:sz w:val="18"/>
        </w:rPr>
        <w:t xml:space="preserve"> de </w:t>
      </w:r>
      <w:r w:rsidR="0004100E" w:rsidRPr="0004100E">
        <w:rPr>
          <w:rFonts w:ascii="Arial" w:hAnsi="Arial" w:cs="Arial"/>
          <w:sz w:val="18"/>
        </w:rPr>
        <w:t>gener de 2018)</w:t>
      </w:r>
    </w:p>
    <w:p w:rsidR="001F4846" w:rsidRPr="0004100E" w:rsidRDefault="001F4846" w:rsidP="001F4846">
      <w:pPr>
        <w:tabs>
          <w:tab w:val="left" w:pos="1060"/>
        </w:tabs>
        <w:ind w:right="191"/>
        <w:jc w:val="right"/>
        <w:rPr>
          <w:rFonts w:ascii="Arial" w:hAnsi="Arial" w:cs="Arial"/>
          <w:b/>
          <w:sz w:val="12"/>
          <w:szCs w:val="12"/>
        </w:rPr>
      </w:pPr>
    </w:p>
    <w:tbl>
      <w:tblPr>
        <w:tblW w:w="10091" w:type="dxa"/>
        <w:tblInd w:w="-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1416"/>
        <w:gridCol w:w="544"/>
        <w:gridCol w:w="589"/>
        <w:gridCol w:w="849"/>
        <w:gridCol w:w="3822"/>
      </w:tblGrid>
      <w:tr w:rsidR="001F4846" w:rsidRPr="0004100E" w:rsidTr="001F4846">
        <w:trPr>
          <w:trHeight w:val="270"/>
        </w:trPr>
        <w:tc>
          <w:tcPr>
            <w:tcW w:w="1009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F4846" w:rsidRPr="0004100E" w:rsidRDefault="001F4846" w:rsidP="008B79A7">
            <w:pPr>
              <w:jc w:val="center"/>
              <w:rPr>
                <w:rFonts w:ascii="Arial" w:hAnsi="Arial" w:cs="Arial"/>
                <w:b/>
              </w:rPr>
            </w:pPr>
            <w:r w:rsidRPr="0004100E">
              <w:rPr>
                <w:rFonts w:ascii="Arial" w:hAnsi="Arial" w:cs="Arial"/>
                <w:b/>
              </w:rPr>
              <w:t>DADES PERSONALS</w:t>
            </w:r>
          </w:p>
        </w:tc>
      </w:tr>
      <w:tr w:rsidR="001F4846" w:rsidRPr="0004100E" w:rsidTr="001F4846">
        <w:trPr>
          <w:trHeight w:val="418"/>
        </w:trPr>
        <w:tc>
          <w:tcPr>
            <w:tcW w:w="6269" w:type="dxa"/>
            <w:gridSpan w:val="5"/>
            <w:tcBorders>
              <w:left w:val="single" w:sz="6" w:space="0" w:color="auto"/>
            </w:tcBorders>
          </w:tcPr>
          <w:p w:rsidR="001F4846" w:rsidRPr="0004100E" w:rsidRDefault="001F4846" w:rsidP="008B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04100E">
              <w:rPr>
                <w:rFonts w:ascii="Arial" w:hAnsi="Arial" w:cs="Arial"/>
                <w:sz w:val="18"/>
                <w:szCs w:val="18"/>
                <w:lang w:bidi="hi-IN"/>
              </w:rPr>
              <w:t>Cognoms:</w:t>
            </w:r>
          </w:p>
          <w:p w:rsidR="001F4846" w:rsidRPr="0004100E" w:rsidRDefault="001F4846" w:rsidP="008B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04100E">
              <w:rPr>
                <w:rFonts w:ascii="Arial" w:hAnsi="Arial" w:cs="Arial"/>
                <w:sz w:val="18"/>
                <w:szCs w:val="18"/>
                <w:lang w:bidi="hi-IN"/>
              </w:rPr>
              <w:tab/>
            </w:r>
          </w:p>
        </w:tc>
        <w:tc>
          <w:tcPr>
            <w:tcW w:w="3822" w:type="dxa"/>
            <w:tcBorders>
              <w:right w:val="single" w:sz="6" w:space="0" w:color="auto"/>
            </w:tcBorders>
          </w:tcPr>
          <w:p w:rsidR="001F4846" w:rsidRPr="0004100E" w:rsidRDefault="001F4846" w:rsidP="008B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04100E">
              <w:rPr>
                <w:rFonts w:ascii="Arial" w:hAnsi="Arial" w:cs="Arial"/>
                <w:sz w:val="18"/>
                <w:szCs w:val="18"/>
                <w:lang w:bidi="hi-IN"/>
              </w:rPr>
              <w:t>Nom:</w:t>
            </w:r>
          </w:p>
        </w:tc>
      </w:tr>
      <w:tr w:rsidR="001F4846" w:rsidRPr="0004100E" w:rsidTr="001F4846">
        <w:trPr>
          <w:trHeight w:val="418"/>
        </w:trPr>
        <w:tc>
          <w:tcPr>
            <w:tcW w:w="2871" w:type="dxa"/>
            <w:tcBorders>
              <w:left w:val="single" w:sz="6" w:space="0" w:color="auto"/>
            </w:tcBorders>
          </w:tcPr>
          <w:p w:rsidR="001F4846" w:rsidRPr="0004100E" w:rsidRDefault="001F4846" w:rsidP="008B79A7">
            <w:pPr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DNI</w:t>
            </w:r>
          </w:p>
          <w:p w:rsidR="001F4846" w:rsidRPr="0004100E" w:rsidRDefault="001F4846" w:rsidP="008B79A7">
            <w:pPr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NIE/PASS:</w:t>
            </w:r>
          </w:p>
        </w:tc>
        <w:tc>
          <w:tcPr>
            <w:tcW w:w="2549" w:type="dxa"/>
            <w:gridSpan w:val="3"/>
          </w:tcPr>
          <w:p w:rsidR="001F4846" w:rsidRPr="0004100E" w:rsidRDefault="001F4846" w:rsidP="008B79A7">
            <w:pPr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 xml:space="preserve">Data </w:t>
            </w:r>
          </w:p>
          <w:p w:rsidR="001F4846" w:rsidRPr="0004100E" w:rsidRDefault="001F4846" w:rsidP="008B79A7">
            <w:pPr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naixement:</w:t>
            </w:r>
          </w:p>
        </w:tc>
        <w:tc>
          <w:tcPr>
            <w:tcW w:w="4671" w:type="dxa"/>
            <w:gridSpan w:val="2"/>
            <w:tcBorders>
              <w:right w:val="single" w:sz="6" w:space="0" w:color="auto"/>
            </w:tcBorders>
          </w:tcPr>
          <w:p w:rsidR="001F4846" w:rsidRPr="0004100E" w:rsidRDefault="001F4846" w:rsidP="008B79A7">
            <w:pPr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 xml:space="preserve">Lloc </w:t>
            </w:r>
          </w:p>
          <w:p w:rsidR="001F4846" w:rsidRPr="0004100E" w:rsidRDefault="001F4846" w:rsidP="008B79A7">
            <w:pPr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naixement:</w:t>
            </w:r>
          </w:p>
        </w:tc>
      </w:tr>
      <w:tr w:rsidR="001F4846" w:rsidRPr="0004100E" w:rsidTr="001F4846">
        <w:trPr>
          <w:trHeight w:val="418"/>
        </w:trPr>
        <w:tc>
          <w:tcPr>
            <w:tcW w:w="6269" w:type="dxa"/>
            <w:gridSpan w:val="5"/>
            <w:tcBorders>
              <w:left w:val="single" w:sz="6" w:space="0" w:color="auto"/>
            </w:tcBorders>
          </w:tcPr>
          <w:p w:rsidR="001F4846" w:rsidRPr="0004100E" w:rsidRDefault="001F4846" w:rsidP="008B79A7">
            <w:pPr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Adreça:</w:t>
            </w:r>
          </w:p>
        </w:tc>
        <w:tc>
          <w:tcPr>
            <w:tcW w:w="3822" w:type="dxa"/>
            <w:tcBorders>
              <w:right w:val="single" w:sz="6" w:space="0" w:color="auto"/>
            </w:tcBorders>
          </w:tcPr>
          <w:p w:rsidR="001F4846" w:rsidRPr="0004100E" w:rsidRDefault="001F4846" w:rsidP="008B79A7">
            <w:pPr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Telèfon:</w:t>
            </w:r>
          </w:p>
          <w:p w:rsidR="001F4846" w:rsidRPr="0004100E" w:rsidRDefault="001F4846" w:rsidP="008B7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846" w:rsidRPr="0004100E" w:rsidTr="001F4846">
        <w:trPr>
          <w:trHeight w:val="418"/>
        </w:trPr>
        <w:tc>
          <w:tcPr>
            <w:tcW w:w="4287" w:type="dxa"/>
            <w:gridSpan w:val="2"/>
            <w:tcBorders>
              <w:left w:val="single" w:sz="6" w:space="0" w:color="auto"/>
            </w:tcBorders>
          </w:tcPr>
          <w:p w:rsidR="001F4846" w:rsidRPr="0004100E" w:rsidRDefault="001F4846" w:rsidP="008B79A7">
            <w:pPr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Municipi:</w:t>
            </w:r>
          </w:p>
        </w:tc>
        <w:tc>
          <w:tcPr>
            <w:tcW w:w="1982" w:type="dxa"/>
            <w:gridSpan w:val="3"/>
          </w:tcPr>
          <w:p w:rsidR="001F4846" w:rsidRPr="0004100E" w:rsidRDefault="001F4846" w:rsidP="008B79A7">
            <w:pPr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CP:</w:t>
            </w:r>
          </w:p>
        </w:tc>
        <w:tc>
          <w:tcPr>
            <w:tcW w:w="3822" w:type="dxa"/>
            <w:tcBorders>
              <w:right w:val="single" w:sz="6" w:space="0" w:color="auto"/>
            </w:tcBorders>
          </w:tcPr>
          <w:p w:rsidR="001F4846" w:rsidRPr="0004100E" w:rsidRDefault="001F4846" w:rsidP="008B79A7">
            <w:pPr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Província:</w:t>
            </w:r>
          </w:p>
          <w:p w:rsidR="001F4846" w:rsidRPr="0004100E" w:rsidRDefault="001F4846" w:rsidP="008B7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846" w:rsidRPr="0004100E" w:rsidTr="001F4846">
        <w:trPr>
          <w:trHeight w:val="560"/>
        </w:trPr>
        <w:tc>
          <w:tcPr>
            <w:tcW w:w="54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4846" w:rsidRPr="0004100E" w:rsidRDefault="001F4846" w:rsidP="008B79A7">
            <w:pPr>
              <w:tabs>
                <w:tab w:val="left" w:pos="1320"/>
                <w:tab w:val="left" w:pos="2694"/>
                <w:tab w:val="left" w:pos="43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Nacionalitat</w:t>
            </w:r>
            <w:r w:rsidRPr="0004100E">
              <w:rPr>
                <w:rFonts w:ascii="Arial" w:hAnsi="Arial" w:cs="Arial"/>
                <w:sz w:val="18"/>
                <w:szCs w:val="18"/>
                <w:lang w:bidi="hi-IN"/>
              </w:rPr>
              <w:t xml:space="preserve">: </w:t>
            </w:r>
            <w:r w:rsidRPr="0004100E">
              <w:rPr>
                <w:rFonts w:ascii="Arial" w:hAnsi="Arial" w:cs="Arial"/>
                <w:sz w:val="18"/>
                <w:szCs w:val="18"/>
                <w:lang w:bidi="hi-IN"/>
              </w:rPr>
              <w:tab/>
              <w:t xml:space="preserve">Espanyola </w:t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0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809">
              <w:rPr>
                <w:rFonts w:ascii="Arial" w:hAnsi="Arial" w:cs="Arial"/>
                <w:sz w:val="18"/>
                <w:szCs w:val="18"/>
              </w:rPr>
            </w:r>
            <w:r w:rsidR="008E68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10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100E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  <w:r w:rsidRPr="0004100E">
              <w:rPr>
                <w:rFonts w:ascii="Arial" w:hAnsi="Arial" w:cs="Arial"/>
                <w:sz w:val="18"/>
                <w:szCs w:val="18"/>
                <w:lang w:bidi="hi-IN"/>
              </w:rPr>
              <w:tab/>
              <w:t xml:space="preserve">Unió Europea </w:t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0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809">
              <w:rPr>
                <w:rFonts w:ascii="Arial" w:hAnsi="Arial" w:cs="Arial"/>
                <w:sz w:val="18"/>
                <w:szCs w:val="18"/>
              </w:rPr>
            </w:r>
            <w:r w:rsidR="008E68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100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4100E">
              <w:rPr>
                <w:rFonts w:ascii="Arial" w:hAnsi="Arial" w:cs="Arial"/>
                <w:sz w:val="18"/>
                <w:szCs w:val="18"/>
              </w:rPr>
              <w:tab/>
            </w:r>
            <w:r w:rsidRPr="0004100E">
              <w:rPr>
                <w:rFonts w:ascii="Arial" w:hAnsi="Arial" w:cs="Arial"/>
                <w:sz w:val="18"/>
                <w:szCs w:val="18"/>
                <w:lang w:bidi="hi-IN"/>
              </w:rPr>
              <w:t xml:space="preserve">Altra </w:t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0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809">
              <w:rPr>
                <w:rFonts w:ascii="Arial" w:hAnsi="Arial" w:cs="Arial"/>
                <w:sz w:val="18"/>
                <w:szCs w:val="18"/>
              </w:rPr>
            </w:r>
            <w:r w:rsidR="008E68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100E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46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F4846" w:rsidRPr="0004100E" w:rsidRDefault="001F4846" w:rsidP="008B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04100E">
              <w:rPr>
                <w:rFonts w:ascii="Arial" w:hAnsi="Arial" w:cs="Arial"/>
                <w:sz w:val="18"/>
                <w:szCs w:val="18"/>
                <w:lang w:bidi="hi-IN"/>
              </w:rPr>
              <w:t>Correu electrònic</w:t>
            </w:r>
          </w:p>
        </w:tc>
      </w:tr>
      <w:tr w:rsidR="001F4846" w:rsidRPr="0004100E" w:rsidTr="001F4846">
        <w:trPr>
          <w:trHeight w:val="312"/>
        </w:trPr>
        <w:tc>
          <w:tcPr>
            <w:tcW w:w="1009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4846" w:rsidRPr="0004100E" w:rsidRDefault="001F4846" w:rsidP="008B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04100E">
              <w:rPr>
                <w:rFonts w:ascii="Arial" w:hAnsi="Arial" w:cs="Arial"/>
                <w:sz w:val="18"/>
                <w:szCs w:val="18"/>
                <w:lang w:bidi="hi-IN"/>
              </w:rPr>
              <w:t>En cas d’ésser actualment professor de la Universitat de Barcelona</w:t>
            </w:r>
          </w:p>
        </w:tc>
      </w:tr>
      <w:tr w:rsidR="001F4846" w:rsidRPr="0004100E" w:rsidTr="001F4846">
        <w:trPr>
          <w:trHeight w:val="418"/>
        </w:trPr>
        <w:tc>
          <w:tcPr>
            <w:tcW w:w="483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846" w:rsidRPr="0004100E" w:rsidRDefault="001F4846" w:rsidP="008B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04100E">
              <w:rPr>
                <w:rFonts w:ascii="Arial" w:hAnsi="Arial" w:cs="Arial"/>
                <w:sz w:val="18"/>
                <w:szCs w:val="18"/>
                <w:lang w:bidi="hi-IN"/>
              </w:rPr>
              <w:t>Categoria:</w:t>
            </w:r>
          </w:p>
          <w:p w:rsidR="001F4846" w:rsidRPr="0004100E" w:rsidRDefault="001F4846" w:rsidP="008B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5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846" w:rsidRPr="0004100E" w:rsidRDefault="001F4846" w:rsidP="008B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04100E">
              <w:rPr>
                <w:rFonts w:ascii="Arial" w:hAnsi="Arial" w:cs="Arial"/>
                <w:sz w:val="18"/>
                <w:szCs w:val="18"/>
                <w:lang w:bidi="hi-IN"/>
              </w:rPr>
              <w:t>Departament:</w:t>
            </w:r>
          </w:p>
          <w:p w:rsidR="001F4846" w:rsidRPr="0004100E" w:rsidRDefault="001F4846" w:rsidP="008B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</w:tr>
    </w:tbl>
    <w:p w:rsidR="001F4846" w:rsidRPr="0004100E" w:rsidRDefault="001F4846" w:rsidP="001F4846">
      <w:pPr>
        <w:tabs>
          <w:tab w:val="left" w:pos="1060"/>
        </w:tabs>
        <w:rPr>
          <w:rFonts w:ascii="Arial" w:hAnsi="Arial" w:cs="Arial"/>
        </w:rPr>
      </w:pPr>
    </w:p>
    <w:tbl>
      <w:tblPr>
        <w:tblW w:w="0" w:type="auto"/>
        <w:tblInd w:w="-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2713"/>
        <w:gridCol w:w="2548"/>
      </w:tblGrid>
      <w:tr w:rsidR="001F4846" w:rsidRPr="0004100E" w:rsidTr="001F4846">
        <w:trPr>
          <w:trHeight w:val="248"/>
        </w:trPr>
        <w:tc>
          <w:tcPr>
            <w:tcW w:w="100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F4846" w:rsidRPr="0004100E" w:rsidRDefault="001F4846" w:rsidP="008B79A7">
            <w:pPr>
              <w:ind w:left="102" w:hanging="102"/>
              <w:jc w:val="center"/>
              <w:rPr>
                <w:rFonts w:ascii="Arial" w:hAnsi="Arial" w:cs="Arial"/>
                <w:b/>
              </w:rPr>
            </w:pPr>
            <w:r w:rsidRPr="0004100E">
              <w:rPr>
                <w:rFonts w:ascii="Arial" w:hAnsi="Arial" w:cs="Arial"/>
                <w:b/>
              </w:rPr>
              <w:t>TITULACIÓ</w:t>
            </w:r>
          </w:p>
        </w:tc>
      </w:tr>
      <w:tr w:rsidR="001F4846" w:rsidRPr="0004100E" w:rsidTr="001F4846">
        <w:trPr>
          <w:trHeight w:val="548"/>
        </w:trPr>
        <w:tc>
          <w:tcPr>
            <w:tcW w:w="4831" w:type="dxa"/>
            <w:tcBorders>
              <w:left w:val="single" w:sz="6" w:space="0" w:color="auto"/>
              <w:right w:val="single" w:sz="2" w:space="0" w:color="auto"/>
            </w:tcBorders>
          </w:tcPr>
          <w:p w:rsidR="001F4846" w:rsidRPr="0004100E" w:rsidRDefault="001F4846" w:rsidP="008B79A7">
            <w:pPr>
              <w:ind w:left="102" w:hanging="102"/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Llicenciat/da – Graduat/da en:</w:t>
            </w:r>
          </w:p>
        </w:tc>
        <w:tc>
          <w:tcPr>
            <w:tcW w:w="2713" w:type="dxa"/>
            <w:tcBorders>
              <w:left w:val="single" w:sz="2" w:space="0" w:color="auto"/>
            </w:tcBorders>
          </w:tcPr>
          <w:p w:rsidR="001F4846" w:rsidRPr="0004100E" w:rsidRDefault="001F4846" w:rsidP="008B79A7">
            <w:pPr>
              <w:ind w:left="102" w:hanging="102"/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Universitat:</w:t>
            </w:r>
          </w:p>
        </w:tc>
        <w:tc>
          <w:tcPr>
            <w:tcW w:w="2548" w:type="dxa"/>
            <w:tcBorders>
              <w:right w:val="single" w:sz="6" w:space="0" w:color="auto"/>
            </w:tcBorders>
          </w:tcPr>
          <w:p w:rsidR="001F4846" w:rsidRPr="0004100E" w:rsidRDefault="001F4846" w:rsidP="008B79A7">
            <w:pPr>
              <w:ind w:left="102" w:hanging="102"/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amb data:</w:t>
            </w:r>
          </w:p>
        </w:tc>
      </w:tr>
      <w:tr w:rsidR="001F4846" w:rsidRPr="0004100E" w:rsidTr="001F4846">
        <w:trPr>
          <w:trHeight w:val="556"/>
        </w:trPr>
        <w:tc>
          <w:tcPr>
            <w:tcW w:w="4831" w:type="dxa"/>
            <w:tcBorders>
              <w:left w:val="single" w:sz="6" w:space="0" w:color="auto"/>
              <w:right w:val="single" w:sz="2" w:space="0" w:color="auto"/>
            </w:tcBorders>
          </w:tcPr>
          <w:p w:rsidR="001F4846" w:rsidRPr="0004100E" w:rsidRDefault="001F4846" w:rsidP="008B79A7">
            <w:pPr>
              <w:ind w:left="102" w:hanging="102"/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Doctor/a en:</w:t>
            </w:r>
          </w:p>
        </w:tc>
        <w:tc>
          <w:tcPr>
            <w:tcW w:w="2713" w:type="dxa"/>
            <w:tcBorders>
              <w:left w:val="single" w:sz="2" w:space="0" w:color="auto"/>
            </w:tcBorders>
          </w:tcPr>
          <w:p w:rsidR="001F4846" w:rsidRPr="0004100E" w:rsidRDefault="001F4846" w:rsidP="008B79A7">
            <w:pPr>
              <w:ind w:left="102" w:hanging="102"/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Universitat:</w:t>
            </w:r>
          </w:p>
        </w:tc>
        <w:tc>
          <w:tcPr>
            <w:tcW w:w="2548" w:type="dxa"/>
            <w:tcBorders>
              <w:right w:val="single" w:sz="6" w:space="0" w:color="auto"/>
            </w:tcBorders>
          </w:tcPr>
          <w:p w:rsidR="001F4846" w:rsidRPr="0004100E" w:rsidRDefault="001F4846" w:rsidP="008B79A7">
            <w:pPr>
              <w:ind w:left="102" w:hanging="102"/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amb data:</w:t>
            </w:r>
          </w:p>
        </w:tc>
      </w:tr>
      <w:tr w:rsidR="001F4846" w:rsidRPr="0004100E" w:rsidTr="001F4846">
        <w:trPr>
          <w:trHeight w:val="511"/>
        </w:trPr>
        <w:tc>
          <w:tcPr>
            <w:tcW w:w="100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846" w:rsidRPr="0004100E" w:rsidRDefault="001F4846" w:rsidP="008B79A7">
            <w:pPr>
              <w:ind w:left="102" w:hanging="102"/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ESTRANGERS (Unió Europea)</w:t>
            </w:r>
            <w:r w:rsidRPr="0004100E">
              <w:rPr>
                <w:rFonts w:ascii="Arial" w:hAnsi="Arial" w:cs="Arial"/>
                <w:sz w:val="18"/>
                <w:szCs w:val="18"/>
              </w:rPr>
              <w:tab/>
            </w:r>
            <w:r w:rsidRPr="0004100E">
              <w:rPr>
                <w:rFonts w:ascii="Arial" w:hAnsi="Arial" w:cs="Arial"/>
                <w:sz w:val="18"/>
                <w:szCs w:val="18"/>
              </w:rPr>
              <w:tab/>
              <w:t xml:space="preserve">Titulació:  </w:t>
            </w:r>
            <w:r w:rsidRPr="0004100E">
              <w:rPr>
                <w:rFonts w:ascii="Arial" w:hAnsi="Arial" w:cs="Arial"/>
                <w:sz w:val="18"/>
                <w:szCs w:val="18"/>
                <w:lang w:bidi="hi-IN"/>
              </w:rPr>
              <w:t xml:space="preserve">Espanyola </w:t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0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809">
              <w:rPr>
                <w:rFonts w:ascii="Arial" w:hAnsi="Arial" w:cs="Arial"/>
                <w:sz w:val="18"/>
                <w:szCs w:val="18"/>
              </w:rPr>
            </w:r>
            <w:r w:rsidR="008E68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10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100E">
              <w:rPr>
                <w:rFonts w:ascii="Arial" w:hAnsi="Arial" w:cs="Arial"/>
                <w:sz w:val="18"/>
                <w:szCs w:val="18"/>
                <w:lang w:bidi="hi-IN"/>
              </w:rPr>
              <w:t xml:space="preserve"> de la U.E. reconeguda pel MECD </w:t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0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809">
              <w:rPr>
                <w:rFonts w:ascii="Arial" w:hAnsi="Arial" w:cs="Arial"/>
                <w:sz w:val="18"/>
                <w:szCs w:val="18"/>
              </w:rPr>
            </w:r>
            <w:r w:rsidR="008E68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100E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1F4846" w:rsidRPr="0004100E" w:rsidRDefault="001F4846" w:rsidP="008B79A7">
            <w:pPr>
              <w:ind w:left="102" w:hanging="102"/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ESTRANGERS (No Unió Europea)</w:t>
            </w:r>
            <w:r w:rsidRPr="0004100E">
              <w:rPr>
                <w:rFonts w:ascii="Arial" w:hAnsi="Arial" w:cs="Arial"/>
                <w:sz w:val="18"/>
                <w:szCs w:val="18"/>
              </w:rPr>
              <w:tab/>
            </w:r>
            <w:r w:rsidRPr="0004100E">
              <w:rPr>
                <w:rFonts w:ascii="Arial" w:hAnsi="Arial" w:cs="Arial"/>
                <w:sz w:val="18"/>
                <w:szCs w:val="18"/>
              </w:rPr>
              <w:tab/>
              <w:t xml:space="preserve">Titulació:  </w:t>
            </w:r>
            <w:r w:rsidRPr="0004100E">
              <w:rPr>
                <w:rFonts w:ascii="Arial" w:hAnsi="Arial" w:cs="Arial"/>
                <w:sz w:val="18"/>
                <w:szCs w:val="18"/>
                <w:lang w:bidi="hi-IN"/>
              </w:rPr>
              <w:t xml:space="preserve">Espanyola </w:t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0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809">
              <w:rPr>
                <w:rFonts w:ascii="Arial" w:hAnsi="Arial" w:cs="Arial"/>
                <w:sz w:val="18"/>
                <w:szCs w:val="18"/>
              </w:rPr>
            </w:r>
            <w:r w:rsidR="008E68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10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100E">
              <w:rPr>
                <w:rFonts w:ascii="Arial" w:hAnsi="Arial" w:cs="Arial"/>
                <w:sz w:val="18"/>
                <w:szCs w:val="18"/>
                <w:lang w:bidi="hi-IN"/>
              </w:rPr>
              <w:t xml:space="preserve"> de la U.E. reconeguda pel MECD </w:t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0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809">
              <w:rPr>
                <w:rFonts w:ascii="Arial" w:hAnsi="Arial" w:cs="Arial"/>
                <w:sz w:val="18"/>
                <w:szCs w:val="18"/>
              </w:rPr>
            </w:r>
            <w:r w:rsidR="008E68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100E">
              <w:rPr>
                <w:rFonts w:ascii="Arial" w:hAnsi="Arial" w:cs="Arial"/>
                <w:sz w:val="18"/>
                <w:szCs w:val="18"/>
              </w:rPr>
              <w:t xml:space="preserve">  Homologada</w:t>
            </w:r>
            <w:r w:rsidRPr="0004100E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0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809">
              <w:rPr>
                <w:rFonts w:ascii="Arial" w:hAnsi="Arial" w:cs="Arial"/>
                <w:sz w:val="18"/>
                <w:szCs w:val="18"/>
              </w:rPr>
            </w:r>
            <w:r w:rsidR="008E68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100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1F4846" w:rsidRPr="0004100E" w:rsidRDefault="001F4846" w:rsidP="001F4846">
      <w:pPr>
        <w:tabs>
          <w:tab w:val="left" w:pos="1060"/>
        </w:tabs>
        <w:rPr>
          <w:rFonts w:ascii="Arial" w:hAnsi="Arial" w:cs="Arial"/>
        </w:rPr>
      </w:pPr>
    </w:p>
    <w:tbl>
      <w:tblPr>
        <w:tblW w:w="1008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206"/>
      </w:tblGrid>
      <w:tr w:rsidR="001F4846" w:rsidRPr="0004100E" w:rsidTr="001F4846">
        <w:trPr>
          <w:trHeight w:val="28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4846" w:rsidRPr="0004100E" w:rsidRDefault="001F4846" w:rsidP="008B79A7">
            <w:pPr>
              <w:jc w:val="center"/>
              <w:rPr>
                <w:rFonts w:ascii="Arial" w:hAnsi="Arial" w:cs="Arial"/>
              </w:rPr>
            </w:pPr>
            <w:r w:rsidRPr="0004100E">
              <w:rPr>
                <w:rFonts w:ascii="Arial" w:hAnsi="Arial" w:cs="Arial"/>
                <w:b/>
              </w:rPr>
              <w:t>DADES DE LA PLAÇA CONVOCADA A CONCURS</w:t>
            </w:r>
          </w:p>
        </w:tc>
      </w:tr>
      <w:tr w:rsidR="001F4846" w:rsidRPr="0004100E" w:rsidTr="001F4846">
        <w:trPr>
          <w:trHeight w:val="4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tabs>
                <w:tab w:val="left" w:pos="1276"/>
                <w:tab w:val="left" w:pos="2835"/>
                <w:tab w:val="left" w:pos="3828"/>
                <w:tab w:val="left" w:pos="6096"/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Categoria:</w:t>
            </w:r>
            <w:r w:rsidRPr="0004100E">
              <w:rPr>
                <w:rFonts w:ascii="Arial" w:hAnsi="Arial" w:cs="Arial"/>
                <w:sz w:val="18"/>
                <w:szCs w:val="18"/>
              </w:rPr>
              <w:tab/>
              <w:t xml:space="preserve">Professor Lector </w:t>
            </w:r>
            <w:r w:rsidRPr="0004100E">
              <w:rPr>
                <w:rFonts w:ascii="Arial" w:hAnsi="Arial" w:cs="Arial"/>
                <w:sz w:val="18"/>
                <w:szCs w:val="18"/>
              </w:rPr>
              <w:tab/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0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809">
              <w:rPr>
                <w:rFonts w:ascii="Arial" w:hAnsi="Arial" w:cs="Arial"/>
                <w:sz w:val="18"/>
                <w:szCs w:val="18"/>
              </w:rPr>
            </w:r>
            <w:r w:rsidR="008E68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100E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1F4846" w:rsidRPr="0004100E" w:rsidTr="001F4846">
        <w:trPr>
          <w:trHeight w:val="381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4846" w:rsidRPr="0004100E" w:rsidRDefault="001F4846" w:rsidP="008B79A7">
            <w:pPr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Departament:</w:t>
            </w:r>
          </w:p>
        </w:tc>
      </w:tr>
      <w:tr w:rsidR="001F4846" w:rsidRPr="0004100E" w:rsidTr="001F4846">
        <w:trPr>
          <w:trHeight w:val="380"/>
        </w:trPr>
        <w:tc>
          <w:tcPr>
            <w:tcW w:w="6874" w:type="dxa"/>
          </w:tcPr>
          <w:p w:rsidR="001F4846" w:rsidRPr="0004100E" w:rsidRDefault="001F4846" w:rsidP="008B79A7">
            <w:pPr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Àrea de coneixement:</w:t>
            </w:r>
          </w:p>
        </w:tc>
        <w:tc>
          <w:tcPr>
            <w:tcW w:w="3206" w:type="dxa"/>
          </w:tcPr>
          <w:p w:rsidR="001F4846" w:rsidRPr="0004100E" w:rsidRDefault="001F4846" w:rsidP="008B79A7">
            <w:pPr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Centre:</w:t>
            </w:r>
          </w:p>
        </w:tc>
      </w:tr>
      <w:tr w:rsidR="001F4846" w:rsidRPr="0004100E" w:rsidTr="001F4846">
        <w:trPr>
          <w:trHeight w:val="381"/>
        </w:trPr>
        <w:tc>
          <w:tcPr>
            <w:tcW w:w="10080" w:type="dxa"/>
            <w:gridSpan w:val="2"/>
          </w:tcPr>
          <w:p w:rsidR="001F4846" w:rsidRPr="0004100E" w:rsidRDefault="001F4846" w:rsidP="008B79A7">
            <w:pPr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Activitat docent i investigadora:</w:t>
            </w:r>
          </w:p>
        </w:tc>
      </w:tr>
    </w:tbl>
    <w:p w:rsidR="001F4846" w:rsidRPr="0004100E" w:rsidRDefault="001F4846" w:rsidP="001F4846">
      <w:pPr>
        <w:tabs>
          <w:tab w:val="left" w:pos="1060"/>
        </w:tabs>
        <w:rPr>
          <w:rFonts w:ascii="Arial" w:hAnsi="Arial" w:cs="Arial"/>
        </w:rPr>
      </w:pPr>
    </w:p>
    <w:tbl>
      <w:tblPr>
        <w:tblW w:w="10091" w:type="dxa"/>
        <w:tblInd w:w="-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8055"/>
      </w:tblGrid>
      <w:tr w:rsidR="001F4846" w:rsidRPr="0004100E" w:rsidTr="001F4846">
        <w:trPr>
          <w:trHeight w:val="281"/>
        </w:trPr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F4846" w:rsidRPr="0004100E" w:rsidRDefault="001F4846" w:rsidP="008B79A7">
            <w:pPr>
              <w:jc w:val="center"/>
              <w:rPr>
                <w:rFonts w:ascii="Arial" w:hAnsi="Arial" w:cs="Arial"/>
                <w:b/>
              </w:rPr>
            </w:pPr>
            <w:r w:rsidRPr="0004100E">
              <w:rPr>
                <w:rFonts w:ascii="Arial" w:hAnsi="Arial" w:cs="Arial"/>
                <w:b/>
              </w:rPr>
              <w:t>SITUACIÓ LABORAL</w:t>
            </w:r>
          </w:p>
        </w:tc>
      </w:tr>
      <w:tr w:rsidR="001F4846" w:rsidRPr="0004100E" w:rsidTr="001F4846">
        <w:trPr>
          <w:trHeight w:val="312"/>
        </w:trPr>
        <w:tc>
          <w:tcPr>
            <w:tcW w:w="10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 xml:space="preserve">Actualment treballo:       Si  </w:t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 w:rsidRPr="000410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809">
              <w:rPr>
                <w:rFonts w:ascii="Arial" w:hAnsi="Arial" w:cs="Arial"/>
                <w:sz w:val="18"/>
                <w:szCs w:val="18"/>
              </w:rPr>
            </w:r>
            <w:r w:rsidR="008E68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04100E">
              <w:rPr>
                <w:rFonts w:ascii="Arial" w:hAnsi="Arial" w:cs="Arial"/>
                <w:sz w:val="18"/>
                <w:szCs w:val="18"/>
              </w:rPr>
              <w:t xml:space="preserve">     No  </w:t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6"/>
            <w:r w:rsidRPr="000410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809">
              <w:rPr>
                <w:rFonts w:ascii="Arial" w:hAnsi="Arial" w:cs="Arial"/>
                <w:sz w:val="18"/>
                <w:szCs w:val="18"/>
              </w:rPr>
            </w:r>
            <w:r w:rsidR="008E68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F4846" w:rsidRPr="0004100E" w:rsidTr="001F4846">
        <w:trPr>
          <w:trHeight w:val="312"/>
        </w:trPr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4846" w:rsidRPr="0004100E" w:rsidRDefault="001F4846" w:rsidP="008B79A7">
            <w:pPr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 xml:space="preserve">Sector Públic:      </w:t>
            </w:r>
            <w:r w:rsidRPr="0004100E">
              <w:rPr>
                <w:rFonts w:ascii="Arial" w:hAnsi="Arial" w:cs="Arial"/>
                <w:sz w:val="18"/>
                <w:szCs w:val="18"/>
              </w:rPr>
              <w:tab/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7"/>
            <w:r w:rsidRPr="000410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809">
              <w:rPr>
                <w:rFonts w:ascii="Arial" w:hAnsi="Arial" w:cs="Arial"/>
                <w:sz w:val="18"/>
                <w:szCs w:val="18"/>
              </w:rPr>
            </w:r>
            <w:r w:rsidR="008E68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04100E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tabs>
                <w:tab w:val="left" w:leader="underscore" w:pos="7868"/>
              </w:tabs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Organisme:</w:t>
            </w:r>
            <w:r w:rsidRPr="0004100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F4846" w:rsidRPr="0004100E" w:rsidTr="001F4846">
        <w:trPr>
          <w:trHeight w:val="463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846" w:rsidRPr="0004100E" w:rsidRDefault="001F4846" w:rsidP="008B79A7">
            <w:pPr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 xml:space="preserve">Sector Privat:       </w:t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8"/>
            <w:r w:rsidRPr="000410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809">
              <w:rPr>
                <w:rFonts w:ascii="Arial" w:hAnsi="Arial" w:cs="Arial"/>
                <w:sz w:val="18"/>
                <w:szCs w:val="18"/>
              </w:rPr>
            </w:r>
            <w:r w:rsidR="008E68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10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tabs>
                <w:tab w:val="left" w:leader="underscore" w:pos="7868"/>
              </w:tabs>
              <w:rPr>
                <w:rFonts w:ascii="Arial" w:hAnsi="Arial" w:cs="Arial"/>
                <w:sz w:val="18"/>
                <w:szCs w:val="18"/>
              </w:rPr>
            </w:pPr>
            <w:r w:rsidRPr="0004100E">
              <w:rPr>
                <w:rFonts w:ascii="Arial" w:hAnsi="Arial" w:cs="Arial"/>
                <w:sz w:val="18"/>
                <w:szCs w:val="18"/>
              </w:rPr>
              <w:t>Empresa:</w:t>
            </w:r>
            <w:r w:rsidRPr="0004100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1F4846" w:rsidRPr="0004100E" w:rsidRDefault="001F4846" w:rsidP="001F4846">
      <w:pPr>
        <w:tabs>
          <w:tab w:val="left" w:pos="1060"/>
        </w:tabs>
        <w:rPr>
          <w:rFonts w:ascii="Arial" w:hAnsi="Arial" w:cs="Arial"/>
        </w:rPr>
      </w:pPr>
    </w:p>
    <w:p w:rsidR="001F4846" w:rsidRPr="0004100E" w:rsidRDefault="001F4846" w:rsidP="001F4846">
      <w:pPr>
        <w:ind w:left="-142"/>
        <w:rPr>
          <w:rFonts w:ascii="Arial" w:hAnsi="Arial" w:cs="Arial"/>
          <w:sz w:val="18"/>
          <w:szCs w:val="18"/>
        </w:rPr>
      </w:pPr>
      <w:r w:rsidRPr="0004100E">
        <w:rPr>
          <w:rFonts w:ascii="Arial" w:hAnsi="Arial" w:cs="Arial"/>
          <w:b/>
          <w:sz w:val="18"/>
          <w:szCs w:val="18"/>
        </w:rPr>
        <w:t>SOL·LICITO</w:t>
      </w:r>
      <w:r w:rsidRPr="0004100E">
        <w:rPr>
          <w:rFonts w:ascii="Arial" w:hAnsi="Arial" w:cs="Arial"/>
          <w:sz w:val="18"/>
          <w:szCs w:val="18"/>
        </w:rPr>
        <w:t>: Ésser admès/a al concurs públic per optar a la plaça que es detalla.</w:t>
      </w:r>
    </w:p>
    <w:p w:rsidR="001F4846" w:rsidRPr="0004100E" w:rsidRDefault="001F4846" w:rsidP="001F4846">
      <w:pPr>
        <w:ind w:left="-142"/>
        <w:rPr>
          <w:rFonts w:ascii="Arial" w:hAnsi="Arial" w:cs="Arial"/>
          <w:sz w:val="18"/>
          <w:szCs w:val="18"/>
        </w:rPr>
      </w:pPr>
    </w:p>
    <w:p w:rsidR="001F4846" w:rsidRPr="0004100E" w:rsidRDefault="001F4846" w:rsidP="001F4846">
      <w:pPr>
        <w:ind w:left="-142"/>
        <w:rPr>
          <w:rFonts w:ascii="Arial" w:hAnsi="Arial" w:cs="Arial"/>
          <w:sz w:val="18"/>
          <w:szCs w:val="18"/>
        </w:rPr>
      </w:pPr>
      <w:r w:rsidRPr="0004100E">
        <w:rPr>
          <w:rFonts w:ascii="Arial" w:hAnsi="Arial" w:cs="Arial"/>
          <w:b/>
          <w:sz w:val="18"/>
          <w:szCs w:val="18"/>
        </w:rPr>
        <w:t xml:space="preserve">DECLARO: </w:t>
      </w:r>
      <w:r w:rsidRPr="0004100E">
        <w:rPr>
          <w:rFonts w:ascii="Arial" w:hAnsi="Arial" w:cs="Arial"/>
          <w:sz w:val="18"/>
          <w:szCs w:val="18"/>
        </w:rPr>
        <w:t>Que són certes totes i cadascuna de les dades consignades en aquesta sol·licitud, que reuneixo les condicions exigides al concurs anteriorment esmentat i adjunto la documentació que a continuació es relaciona:</w:t>
      </w:r>
    </w:p>
    <w:p w:rsidR="001F4846" w:rsidRPr="0004100E" w:rsidRDefault="001F4846" w:rsidP="001F4846">
      <w:pPr>
        <w:tabs>
          <w:tab w:val="left" w:leader="underscore" w:pos="9356"/>
        </w:tabs>
        <w:ind w:left="-142"/>
        <w:rPr>
          <w:rFonts w:ascii="Arial" w:hAnsi="Arial" w:cs="Arial"/>
          <w:szCs w:val="22"/>
        </w:rPr>
      </w:pPr>
      <w:r w:rsidRPr="0004100E">
        <w:rPr>
          <w:rFonts w:ascii="Arial" w:hAnsi="Arial" w:cs="Arial"/>
          <w:szCs w:val="22"/>
        </w:rPr>
        <w:tab/>
      </w:r>
    </w:p>
    <w:p w:rsidR="001F4846" w:rsidRPr="0004100E" w:rsidRDefault="001F4846" w:rsidP="001F4846">
      <w:pPr>
        <w:tabs>
          <w:tab w:val="left" w:leader="underscore" w:pos="9356"/>
        </w:tabs>
        <w:ind w:left="-142"/>
        <w:rPr>
          <w:rFonts w:ascii="Arial" w:hAnsi="Arial" w:cs="Arial"/>
          <w:szCs w:val="22"/>
        </w:rPr>
      </w:pPr>
      <w:r w:rsidRPr="0004100E">
        <w:rPr>
          <w:rFonts w:ascii="Arial" w:hAnsi="Arial" w:cs="Arial"/>
          <w:szCs w:val="22"/>
        </w:rPr>
        <w:tab/>
      </w:r>
      <w:r w:rsidRPr="0004100E">
        <w:rPr>
          <w:rFonts w:ascii="Arial" w:hAnsi="Arial" w:cs="Arial"/>
          <w:szCs w:val="22"/>
        </w:rPr>
        <w:tab/>
      </w:r>
    </w:p>
    <w:p w:rsidR="001F4846" w:rsidRPr="0004100E" w:rsidRDefault="001F4846" w:rsidP="001F4846">
      <w:pPr>
        <w:tabs>
          <w:tab w:val="left" w:leader="underscore" w:pos="709"/>
          <w:tab w:val="left" w:leader="underscore" w:pos="2835"/>
          <w:tab w:val="left" w:pos="6804"/>
        </w:tabs>
        <w:ind w:left="-142"/>
        <w:rPr>
          <w:rFonts w:ascii="Arial" w:hAnsi="Arial" w:cs="Arial"/>
          <w:sz w:val="18"/>
          <w:szCs w:val="18"/>
        </w:rPr>
      </w:pPr>
    </w:p>
    <w:p w:rsidR="001F4846" w:rsidRPr="0004100E" w:rsidRDefault="001F4846" w:rsidP="001F4846">
      <w:pPr>
        <w:tabs>
          <w:tab w:val="left" w:leader="underscore" w:pos="709"/>
          <w:tab w:val="left" w:leader="underscore" w:pos="2835"/>
          <w:tab w:val="left" w:pos="6804"/>
        </w:tabs>
        <w:ind w:left="-142"/>
        <w:rPr>
          <w:rFonts w:ascii="Arial" w:hAnsi="Arial" w:cs="Arial"/>
          <w:sz w:val="18"/>
          <w:szCs w:val="18"/>
        </w:rPr>
      </w:pPr>
    </w:p>
    <w:p w:rsidR="001F4846" w:rsidRPr="0004100E" w:rsidRDefault="001F4846" w:rsidP="001F4846">
      <w:pPr>
        <w:tabs>
          <w:tab w:val="left" w:leader="underscore" w:pos="709"/>
          <w:tab w:val="left" w:leader="underscore" w:pos="2835"/>
          <w:tab w:val="left" w:pos="6804"/>
        </w:tabs>
        <w:ind w:left="-142"/>
        <w:rPr>
          <w:rFonts w:ascii="Arial" w:hAnsi="Arial" w:cs="Arial"/>
          <w:sz w:val="18"/>
          <w:szCs w:val="18"/>
        </w:rPr>
      </w:pPr>
    </w:p>
    <w:p w:rsidR="001F4846" w:rsidRPr="0004100E" w:rsidRDefault="001F4846" w:rsidP="001F4846">
      <w:pPr>
        <w:tabs>
          <w:tab w:val="left" w:leader="underscore" w:pos="709"/>
          <w:tab w:val="left" w:leader="underscore" w:pos="2835"/>
          <w:tab w:val="left" w:pos="6804"/>
        </w:tabs>
        <w:ind w:left="-142"/>
        <w:rPr>
          <w:rFonts w:ascii="Arial" w:hAnsi="Arial" w:cs="Arial"/>
          <w:sz w:val="18"/>
          <w:szCs w:val="18"/>
        </w:rPr>
      </w:pPr>
    </w:p>
    <w:p w:rsidR="001F4846" w:rsidRPr="0004100E" w:rsidRDefault="001F4846" w:rsidP="001F4846">
      <w:pPr>
        <w:tabs>
          <w:tab w:val="left" w:leader="underscore" w:pos="709"/>
          <w:tab w:val="left" w:leader="underscore" w:pos="2835"/>
          <w:tab w:val="left" w:pos="6804"/>
        </w:tabs>
        <w:ind w:left="-142"/>
        <w:rPr>
          <w:rFonts w:ascii="Arial" w:hAnsi="Arial" w:cs="Arial"/>
          <w:sz w:val="18"/>
          <w:szCs w:val="18"/>
        </w:rPr>
      </w:pPr>
    </w:p>
    <w:p w:rsidR="001F4846" w:rsidRPr="0004100E" w:rsidRDefault="001F4846" w:rsidP="001F4846">
      <w:pPr>
        <w:tabs>
          <w:tab w:val="left" w:leader="underscore" w:pos="709"/>
          <w:tab w:val="left" w:leader="underscore" w:pos="2835"/>
          <w:tab w:val="left" w:pos="6804"/>
        </w:tabs>
        <w:ind w:left="-142"/>
        <w:rPr>
          <w:rFonts w:ascii="Arial" w:hAnsi="Arial" w:cs="Arial"/>
          <w:sz w:val="18"/>
          <w:szCs w:val="18"/>
        </w:rPr>
      </w:pPr>
    </w:p>
    <w:p w:rsidR="001F4846" w:rsidRPr="0004100E" w:rsidRDefault="0004100E" w:rsidP="001F4846">
      <w:pPr>
        <w:tabs>
          <w:tab w:val="left" w:leader="underscore" w:pos="709"/>
          <w:tab w:val="left" w:leader="underscore" w:pos="2835"/>
          <w:tab w:val="left" w:pos="6804"/>
        </w:tabs>
        <w:ind w:left="-142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 xml:space="preserve">Barcelona,     </w:t>
      </w:r>
      <w:r w:rsidRPr="0004100E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ab/>
      </w:r>
      <w:r w:rsidRPr="0004100E">
        <w:rPr>
          <w:rFonts w:ascii="Arial" w:hAnsi="Arial" w:cs="Arial"/>
          <w:sz w:val="18"/>
          <w:szCs w:val="18"/>
        </w:rPr>
        <w:t xml:space="preserve"> de 2018</w:t>
      </w:r>
      <w:r w:rsidR="001F4846" w:rsidRPr="0004100E">
        <w:rPr>
          <w:rFonts w:ascii="Arial" w:hAnsi="Arial" w:cs="Arial"/>
          <w:sz w:val="18"/>
          <w:szCs w:val="18"/>
        </w:rPr>
        <w:tab/>
      </w:r>
      <w:r w:rsidR="001F4846" w:rsidRPr="0004100E">
        <w:rPr>
          <w:rFonts w:ascii="Arial" w:hAnsi="Arial" w:cs="Arial"/>
          <w:sz w:val="14"/>
          <w:szCs w:val="18"/>
        </w:rPr>
        <w:t>Signatura</w:t>
      </w:r>
    </w:p>
    <w:p w:rsidR="001F4846" w:rsidRPr="0004100E" w:rsidRDefault="001F4846" w:rsidP="001F4846">
      <w:pPr>
        <w:ind w:left="-142"/>
        <w:rPr>
          <w:rFonts w:ascii="Arial" w:hAnsi="Arial" w:cs="Arial"/>
          <w:sz w:val="18"/>
          <w:szCs w:val="18"/>
        </w:rPr>
      </w:pPr>
      <w:r w:rsidRPr="0004100E">
        <w:rPr>
          <w:rFonts w:ascii="Arial" w:hAnsi="Arial" w:cs="Arial"/>
          <w:sz w:val="18"/>
          <w:szCs w:val="18"/>
        </w:rPr>
        <w:br w:type="page"/>
      </w:r>
    </w:p>
    <w:p w:rsidR="001F4846" w:rsidRPr="0004100E" w:rsidRDefault="001F4846" w:rsidP="001F4846">
      <w:pPr>
        <w:tabs>
          <w:tab w:val="left" w:leader="underscore" w:pos="1276"/>
          <w:tab w:val="left" w:leader="underscore" w:pos="2835"/>
          <w:tab w:val="left" w:pos="6804"/>
        </w:tabs>
        <w:ind w:left="-720"/>
        <w:rPr>
          <w:rFonts w:ascii="Arial" w:hAnsi="Arial" w:cs="Arial"/>
          <w:sz w:val="18"/>
          <w:szCs w:val="18"/>
        </w:rPr>
      </w:pPr>
    </w:p>
    <w:p w:rsidR="001F4846" w:rsidRPr="0004100E" w:rsidRDefault="001F4846" w:rsidP="001F4846">
      <w:pPr>
        <w:tabs>
          <w:tab w:val="left" w:leader="underscore" w:pos="1276"/>
          <w:tab w:val="left" w:leader="underscore" w:pos="2835"/>
          <w:tab w:val="left" w:pos="6804"/>
        </w:tabs>
        <w:ind w:left="-720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6"/>
      </w:tblGrid>
      <w:tr w:rsidR="001F4846" w:rsidRPr="0004100E" w:rsidTr="001F4846">
        <w:trPr>
          <w:trHeight w:val="7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100E">
              <w:rPr>
                <w:rFonts w:ascii="Arial" w:hAnsi="Arial" w:cs="Arial"/>
                <w:b/>
                <w:sz w:val="24"/>
              </w:rPr>
              <w:t xml:space="preserve">INDICACIONS A CONSIDERAR PEL/PER </w:t>
            </w:r>
            <w:smartTag w:uri="urn:schemas-microsoft-com:office:smarttags" w:element="PersonName">
              <w:smartTagPr>
                <w:attr w:name="ProductID" w:val="LA SOL"/>
              </w:smartTagPr>
              <w:r w:rsidRPr="0004100E">
                <w:rPr>
                  <w:rFonts w:ascii="Arial" w:hAnsi="Arial" w:cs="Arial"/>
                  <w:b/>
                  <w:sz w:val="24"/>
                </w:rPr>
                <w:t>LA SOL</w:t>
              </w:r>
            </w:smartTag>
            <w:r w:rsidRPr="0004100E">
              <w:rPr>
                <w:rFonts w:ascii="Arial" w:hAnsi="Arial" w:cs="Arial"/>
                <w:b/>
                <w:sz w:val="24"/>
              </w:rPr>
              <w:t>·LICITANT PER A ESTRUCTURAR  EL CURRÍCULUM</w:t>
            </w:r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b/>
                <w:color w:val="000000"/>
                <w:lang w:val="es-ES"/>
              </w:rPr>
            </w:pPr>
            <w:r w:rsidRPr="0004100E">
              <w:rPr>
                <w:rFonts w:ascii="Arial" w:hAnsi="Arial" w:cs="Arial"/>
                <w:b/>
              </w:rPr>
              <w:t>Dades personals</w:t>
            </w:r>
          </w:p>
        </w:tc>
      </w:tr>
      <w:tr w:rsidR="001F4846" w:rsidRPr="0004100E" w:rsidTr="001F4846">
        <w:trPr>
          <w:trHeight w:val="628"/>
        </w:trPr>
        <w:tc>
          <w:tcPr>
            <w:tcW w:w="9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b/>
              </w:rPr>
            </w:pPr>
            <w:r w:rsidRPr="0004100E">
              <w:rPr>
                <w:rFonts w:ascii="Arial" w:hAnsi="Arial" w:cs="Arial"/>
                <w:b/>
              </w:rPr>
              <w:t xml:space="preserve">Títols acadèmics </w:t>
            </w:r>
          </w:p>
          <w:p w:rsidR="001F4846" w:rsidRPr="0004100E" w:rsidRDefault="001F4846" w:rsidP="008B79A7">
            <w:pPr>
              <w:ind w:firstLine="283"/>
              <w:rPr>
                <w:rFonts w:ascii="Arial" w:hAnsi="Arial" w:cs="Arial"/>
                <w:b/>
                <w:color w:val="000000"/>
                <w:lang w:val="es-ES"/>
              </w:rPr>
            </w:pPr>
            <w:r w:rsidRPr="0004100E">
              <w:rPr>
                <w:rFonts w:ascii="Arial" w:hAnsi="Arial" w:cs="Arial"/>
              </w:rPr>
              <w:t>(classe, organisme, centre i data d'expedició o qualificació si l'hagués)</w:t>
            </w:r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b/>
                <w:color w:val="000000"/>
                <w:lang w:val="es-ES"/>
              </w:rPr>
            </w:pPr>
            <w:proofErr w:type="spellStart"/>
            <w:r w:rsidRPr="0004100E">
              <w:rPr>
                <w:rFonts w:ascii="Arial" w:hAnsi="Arial" w:cs="Arial"/>
                <w:b/>
                <w:color w:val="000000"/>
                <w:lang w:val="es-ES"/>
              </w:rPr>
              <w:t>Mèrits</w:t>
            </w:r>
            <w:proofErr w:type="spellEnd"/>
            <w:r w:rsidRPr="0004100E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proofErr w:type="spellStart"/>
            <w:r w:rsidRPr="0004100E">
              <w:rPr>
                <w:rFonts w:ascii="Arial" w:hAnsi="Arial" w:cs="Arial"/>
                <w:b/>
                <w:color w:val="000000"/>
                <w:lang w:val="es-ES"/>
              </w:rPr>
              <w:t>d'investigació</w:t>
            </w:r>
            <w:proofErr w:type="spellEnd"/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right="-1731" w:firstLine="283"/>
              <w:rPr>
                <w:rFonts w:ascii="Arial" w:hAnsi="Arial" w:cs="Arial"/>
                <w:color w:val="000000"/>
                <w:lang w:val="pt-BR"/>
              </w:rPr>
            </w:pPr>
            <w:proofErr w:type="spellStart"/>
            <w:r w:rsidRPr="0004100E">
              <w:rPr>
                <w:rFonts w:ascii="Arial" w:hAnsi="Arial" w:cs="Arial"/>
                <w:color w:val="000000"/>
                <w:lang w:val="pt-BR"/>
              </w:rPr>
              <w:t>Publicacions</w:t>
            </w:r>
            <w:proofErr w:type="spellEnd"/>
            <w:r w:rsidRPr="0004100E"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pt-BR"/>
              </w:rPr>
              <w:t>científiques</w:t>
            </w:r>
            <w:proofErr w:type="spellEnd"/>
            <w:r w:rsidRPr="0004100E">
              <w:rPr>
                <w:rFonts w:ascii="Arial" w:hAnsi="Arial" w:cs="Arial"/>
                <w:color w:val="000000"/>
                <w:lang w:val="pt-BR"/>
              </w:rPr>
              <w:t xml:space="preserve"> i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pt-BR"/>
              </w:rPr>
              <w:t>tècniques</w:t>
            </w:r>
            <w:proofErr w:type="spellEnd"/>
            <w:r w:rsidRPr="0004100E">
              <w:rPr>
                <w:rFonts w:ascii="Arial" w:hAnsi="Arial" w:cs="Arial"/>
                <w:color w:val="000000"/>
                <w:lang w:val="pt-BR"/>
              </w:rPr>
              <w:t xml:space="preserve"> (especificar índex d’</w:t>
            </w:r>
            <w:proofErr w:type="spellStart"/>
            <w:proofErr w:type="gramStart"/>
            <w:r w:rsidRPr="0004100E">
              <w:rPr>
                <w:rFonts w:ascii="Arial" w:hAnsi="Arial" w:cs="Arial"/>
                <w:color w:val="000000"/>
                <w:lang w:val="pt-BR"/>
              </w:rPr>
              <w:t>impacte:</w:t>
            </w:r>
            <w:proofErr w:type="gramEnd"/>
            <w:r w:rsidRPr="0004100E">
              <w:rPr>
                <w:rFonts w:ascii="Arial" w:hAnsi="Arial" w:cs="Arial"/>
                <w:color w:val="000000"/>
                <w:lang w:val="pt-BR"/>
              </w:rPr>
              <w:t>ISI</w:t>
            </w:r>
            <w:proofErr w:type="spellEnd"/>
            <w:r w:rsidRPr="0004100E">
              <w:rPr>
                <w:rFonts w:ascii="Arial" w:hAnsi="Arial" w:cs="Arial"/>
                <w:color w:val="000000"/>
                <w:lang w:val="pt-BR"/>
              </w:rPr>
              <w:t xml:space="preserve">, INRECS, ERIH,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pt-BR"/>
              </w:rPr>
              <w:t>Latindex</w:t>
            </w:r>
            <w:proofErr w:type="spellEnd"/>
            <w:r w:rsidRPr="0004100E">
              <w:rPr>
                <w:rFonts w:ascii="Arial" w:hAnsi="Arial" w:cs="Arial"/>
                <w:color w:val="000000"/>
                <w:lang w:val="pt-BR"/>
              </w:rPr>
              <w:t xml:space="preserve">) </w:t>
            </w:r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Projectes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i beques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d'investigació</w:t>
            </w:r>
            <w:proofErr w:type="spellEnd"/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Estades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i contractes en centres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d'investigació</w:t>
            </w:r>
            <w:proofErr w:type="spellEnd"/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Presentacions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de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caràcter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científic</w:t>
            </w:r>
            <w:proofErr w:type="spellEnd"/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Formació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científica</w:t>
            </w:r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Altres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mèrits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de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caràcter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científic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i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tècnic</w:t>
            </w:r>
            <w:proofErr w:type="spellEnd"/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b/>
                <w:color w:val="000000"/>
                <w:lang w:val="es-ES"/>
              </w:rPr>
            </w:pPr>
            <w:proofErr w:type="spellStart"/>
            <w:r w:rsidRPr="0004100E">
              <w:rPr>
                <w:rFonts w:ascii="Arial" w:hAnsi="Arial" w:cs="Arial"/>
                <w:b/>
                <w:color w:val="000000"/>
                <w:lang w:val="es-ES"/>
              </w:rPr>
              <w:t>Mèrits</w:t>
            </w:r>
            <w:proofErr w:type="spellEnd"/>
            <w:r w:rsidRPr="0004100E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proofErr w:type="spellStart"/>
            <w:r w:rsidRPr="0004100E">
              <w:rPr>
                <w:rFonts w:ascii="Arial" w:hAnsi="Arial" w:cs="Arial"/>
                <w:b/>
                <w:color w:val="000000"/>
                <w:lang w:val="es-ES"/>
              </w:rPr>
              <w:t>docents</w:t>
            </w:r>
            <w:proofErr w:type="spellEnd"/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Activitat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docent</w:t>
            </w:r>
            <w:proofErr w:type="spellEnd"/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Publicacions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docents</w:t>
            </w:r>
            <w:proofErr w:type="spellEnd"/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Innovació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docent</w:t>
            </w:r>
            <w:proofErr w:type="spellEnd"/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Presentacions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de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caràcter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docent</w:t>
            </w:r>
            <w:proofErr w:type="spellEnd"/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Formació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docent</w:t>
            </w:r>
            <w:proofErr w:type="spellEnd"/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Altres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mèrits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docents</w:t>
            </w:r>
            <w:proofErr w:type="spellEnd"/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b/>
                <w:color w:val="000000"/>
                <w:lang w:val="es-ES"/>
              </w:rPr>
            </w:pPr>
            <w:proofErr w:type="spellStart"/>
            <w:r w:rsidRPr="0004100E">
              <w:rPr>
                <w:rFonts w:ascii="Arial" w:hAnsi="Arial" w:cs="Arial"/>
                <w:b/>
                <w:color w:val="000000"/>
                <w:lang w:val="es-ES"/>
              </w:rPr>
              <w:t>Altres</w:t>
            </w:r>
            <w:proofErr w:type="spellEnd"/>
            <w:r w:rsidRPr="0004100E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proofErr w:type="spellStart"/>
            <w:r w:rsidRPr="0004100E">
              <w:rPr>
                <w:rFonts w:ascii="Arial" w:hAnsi="Arial" w:cs="Arial"/>
                <w:b/>
                <w:color w:val="000000"/>
                <w:lang w:val="es-ES"/>
              </w:rPr>
              <w:t>mèrits</w:t>
            </w:r>
            <w:proofErr w:type="spellEnd"/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Formació</w:t>
            </w:r>
            <w:proofErr w:type="spellEnd"/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Activitat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Institucional</w:t>
            </w:r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color w:val="000000"/>
                <w:lang w:val="es-ES"/>
              </w:rPr>
            </w:pPr>
            <w:r w:rsidRPr="0004100E">
              <w:rPr>
                <w:rFonts w:ascii="Arial" w:hAnsi="Arial" w:cs="Arial"/>
                <w:color w:val="000000"/>
                <w:lang w:val="es-ES"/>
              </w:rPr>
              <w:t>Diversos</w:t>
            </w:r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b/>
                <w:color w:val="000000"/>
                <w:lang w:val="es-ES"/>
              </w:rPr>
            </w:pPr>
            <w:proofErr w:type="spellStart"/>
            <w:r w:rsidRPr="0004100E">
              <w:rPr>
                <w:rFonts w:ascii="Arial" w:hAnsi="Arial" w:cs="Arial"/>
                <w:b/>
                <w:color w:val="000000"/>
                <w:lang w:val="es-ES"/>
              </w:rPr>
              <w:t>Mèrits</w:t>
            </w:r>
            <w:proofErr w:type="spellEnd"/>
            <w:r w:rsidRPr="0004100E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proofErr w:type="spellStart"/>
            <w:r w:rsidRPr="0004100E">
              <w:rPr>
                <w:rFonts w:ascii="Arial" w:hAnsi="Arial" w:cs="Arial"/>
                <w:b/>
                <w:color w:val="000000"/>
                <w:lang w:val="es-ES"/>
              </w:rPr>
              <w:t>professionals</w:t>
            </w:r>
            <w:proofErr w:type="spellEnd"/>
            <w:r w:rsidRPr="0004100E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(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només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em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el cas de concursar a places de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prof.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associat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)</w:t>
            </w:r>
            <w:r w:rsidRPr="0004100E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Exercici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de la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professió</w:t>
            </w:r>
            <w:proofErr w:type="spellEnd"/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Formació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professional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específica</w:t>
            </w:r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Presentacions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en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reunions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professionals</w:t>
            </w:r>
            <w:proofErr w:type="spellEnd"/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color w:val="000000"/>
                <w:lang w:val="es-ES"/>
              </w:rPr>
            </w:pPr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Revistes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d'àmbit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professional</w:t>
            </w:r>
            <w:proofErr w:type="spellEnd"/>
          </w:p>
        </w:tc>
      </w:tr>
      <w:tr w:rsidR="001F4846" w:rsidRPr="0004100E" w:rsidTr="001F4846">
        <w:trPr>
          <w:trHeight w:val="34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46" w:rsidRPr="0004100E" w:rsidRDefault="001F4846" w:rsidP="008B79A7">
            <w:pPr>
              <w:ind w:firstLine="283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Altres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mèrits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en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l'àmbit</w:t>
            </w:r>
            <w:proofErr w:type="spellEnd"/>
            <w:r w:rsidRPr="0004100E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04100E">
              <w:rPr>
                <w:rFonts w:ascii="Arial" w:hAnsi="Arial" w:cs="Arial"/>
                <w:color w:val="000000"/>
                <w:lang w:val="es-ES"/>
              </w:rPr>
              <w:t>professional</w:t>
            </w:r>
            <w:proofErr w:type="spellEnd"/>
          </w:p>
        </w:tc>
      </w:tr>
    </w:tbl>
    <w:p w:rsidR="001F4846" w:rsidRPr="0004100E" w:rsidRDefault="001F4846" w:rsidP="001F4846">
      <w:pPr>
        <w:tabs>
          <w:tab w:val="left" w:leader="underscore" w:pos="1276"/>
          <w:tab w:val="left" w:leader="underscore" w:pos="2835"/>
          <w:tab w:val="left" w:pos="6804"/>
        </w:tabs>
        <w:ind w:left="-720"/>
        <w:rPr>
          <w:rFonts w:ascii="Arial" w:hAnsi="Arial" w:cs="Arial"/>
          <w:sz w:val="18"/>
          <w:szCs w:val="18"/>
        </w:rPr>
      </w:pPr>
    </w:p>
    <w:p w:rsidR="001F4846" w:rsidRPr="0004100E" w:rsidRDefault="001F4846" w:rsidP="00283BAE">
      <w:pPr>
        <w:ind w:left="142"/>
        <w:rPr>
          <w:rFonts w:ascii="Arial" w:hAnsi="Arial" w:cs="Arial"/>
          <w:sz w:val="20"/>
        </w:rPr>
      </w:pPr>
    </w:p>
    <w:p w:rsidR="007E08EF" w:rsidRPr="0004100E" w:rsidRDefault="007E08EF" w:rsidP="00283BAE">
      <w:pPr>
        <w:ind w:left="142"/>
        <w:rPr>
          <w:rFonts w:ascii="Arial" w:hAnsi="Arial" w:cs="Arial"/>
          <w:sz w:val="20"/>
        </w:rPr>
      </w:pPr>
    </w:p>
    <w:sectPr w:rsidR="007E08EF" w:rsidRPr="0004100E" w:rsidSect="001F4846">
      <w:headerReference w:type="default" r:id="rId9"/>
      <w:headerReference w:type="first" r:id="rId10"/>
      <w:type w:val="continuous"/>
      <w:pgSz w:w="11906" w:h="16838" w:code="9"/>
      <w:pgMar w:top="1843" w:right="707" w:bottom="993" w:left="1134" w:header="397" w:footer="2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09" w:rsidRDefault="008E6809">
      <w:r>
        <w:separator/>
      </w:r>
    </w:p>
  </w:endnote>
  <w:endnote w:type="continuationSeparator" w:id="0">
    <w:p w:rsidR="008E6809" w:rsidRDefault="008E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09" w:rsidRDefault="008E6809">
      <w:r>
        <w:separator/>
      </w:r>
    </w:p>
  </w:footnote>
  <w:footnote w:type="continuationSeparator" w:id="0">
    <w:p w:rsidR="008E6809" w:rsidRDefault="008E6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EB" w:rsidRDefault="001F4846">
    <w:pPr>
      <w:pStyle w:val="Capalera"/>
    </w:pPr>
    <w:r>
      <w:rPr>
        <w:noProof/>
        <w:snapToGrid/>
        <w:lang w:eastAsia="ca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-476885</wp:posOffset>
          </wp:positionH>
          <wp:positionV relativeFrom="margin">
            <wp:posOffset>-1238885</wp:posOffset>
          </wp:positionV>
          <wp:extent cx="7549515" cy="1004570"/>
          <wp:effectExtent l="0" t="0" r="0" b="5080"/>
          <wp:wrapNone/>
          <wp:docPr id="11" name="Imatge 11" descr="AF-cabeceracartacolor-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beceracartacolor-es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4254" w:tblpY="795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1276"/>
      <w:gridCol w:w="1701"/>
    </w:tblGrid>
    <w:tr w:rsidR="00BD4F17" w:rsidRPr="007C53F6" w:rsidTr="00BD4F17">
      <w:trPr>
        <w:trHeight w:val="663"/>
      </w:trPr>
      <w:tc>
        <w:tcPr>
          <w:tcW w:w="2410" w:type="dxa"/>
          <w:noWrap/>
        </w:tcPr>
        <w:p w:rsidR="00BD4F17" w:rsidRPr="007C53F6" w:rsidRDefault="00BD4F17" w:rsidP="00706D06">
          <w:pPr>
            <w:pStyle w:val="ADREA"/>
            <w:rPr>
              <w:b/>
              <w:color w:val="FF0000"/>
              <w:lang w:val="ca-ES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rFonts w:cs="Arial"/>
              <w:b/>
              <w:sz w:val="8"/>
              <w:szCs w:val="14"/>
            </w:rPr>
          </w:pPr>
        </w:p>
        <w:p w:rsidR="00263ED7" w:rsidRDefault="00263ED7" w:rsidP="00FD1B3F">
          <w:pPr>
            <w:pStyle w:val="ADREA"/>
            <w:spacing w:line="240" w:lineRule="auto"/>
            <w:rPr>
              <w:rFonts w:cs="Arial"/>
              <w:b/>
              <w:szCs w:val="14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rFonts w:cs="Arial"/>
              <w:b/>
              <w:szCs w:val="14"/>
            </w:rPr>
          </w:pPr>
          <w:r w:rsidRPr="00BD4F17">
            <w:rPr>
              <w:rFonts w:cs="Arial"/>
              <w:b/>
              <w:szCs w:val="14"/>
            </w:rPr>
            <w:t>Administració de Centre de Dret</w:t>
          </w:r>
        </w:p>
        <w:p w:rsidR="00BD4F17" w:rsidRDefault="00BD4F17" w:rsidP="00FD1B3F">
          <w:pPr>
            <w:rPr>
              <w:rFonts w:ascii="Arial" w:hAnsi="Arial" w:cs="Arial"/>
              <w:sz w:val="14"/>
              <w:szCs w:val="14"/>
            </w:rPr>
          </w:pPr>
          <w:r w:rsidRPr="00BD4F17">
            <w:rPr>
              <w:rFonts w:ascii="Arial" w:hAnsi="Arial" w:cs="Arial"/>
              <w:sz w:val="14"/>
              <w:szCs w:val="14"/>
            </w:rPr>
            <w:t>Facultat de Dret</w:t>
          </w:r>
        </w:p>
        <w:p w:rsidR="00BD4F17" w:rsidRPr="00BD4F17" w:rsidRDefault="00BD4F17" w:rsidP="00FD1B3F">
          <w:pPr>
            <w:rPr>
              <w:rFonts w:ascii="Arial" w:hAnsi="Arial" w:cs="Arial"/>
              <w:sz w:val="14"/>
              <w:szCs w:val="14"/>
            </w:rPr>
          </w:pPr>
        </w:p>
        <w:p w:rsidR="00BD4F17" w:rsidRPr="007C53F6" w:rsidRDefault="00BD4F17" w:rsidP="00F562C1">
          <w:pPr>
            <w:pStyle w:val="ADREA"/>
            <w:spacing w:line="240" w:lineRule="auto"/>
            <w:rPr>
              <w:color w:val="FF0000"/>
              <w:lang w:val="ca-ES"/>
            </w:rPr>
          </w:pPr>
        </w:p>
      </w:tc>
      <w:tc>
        <w:tcPr>
          <w:tcW w:w="1276" w:type="dxa"/>
          <w:noWrap/>
        </w:tcPr>
        <w:p w:rsidR="00BD4F17" w:rsidRDefault="00BD4F1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sz w:val="10"/>
              <w:lang w:val="ca-ES"/>
            </w:rPr>
          </w:pPr>
        </w:p>
        <w:p w:rsidR="00263ED7" w:rsidRDefault="00263ED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FB65B6" w:rsidRDefault="00BD4F17" w:rsidP="00FD1B3F">
          <w:pPr>
            <w:pStyle w:val="ADREA"/>
            <w:spacing w:line="240" w:lineRule="auto"/>
            <w:rPr>
              <w:lang w:val="ca-ES"/>
            </w:rPr>
          </w:pPr>
          <w:r w:rsidRPr="00FB65B6">
            <w:rPr>
              <w:lang w:val="ca-ES"/>
            </w:rPr>
            <w:t xml:space="preserve">Diagonal 684 </w:t>
          </w:r>
          <w:r w:rsidRPr="00FB65B6">
            <w:rPr>
              <w:lang w:val="ca-ES"/>
            </w:rPr>
            <w:br/>
            <w:t>08034 Barcelona</w:t>
          </w:r>
        </w:p>
        <w:p w:rsidR="00BD4F17" w:rsidRPr="007C53F6" w:rsidRDefault="00BD4F17" w:rsidP="00C65F39">
          <w:pPr>
            <w:pStyle w:val="ADREA"/>
            <w:spacing w:line="240" w:lineRule="auto"/>
            <w:rPr>
              <w:color w:val="FF0000"/>
              <w:lang w:val="ca-ES"/>
            </w:rPr>
          </w:pPr>
        </w:p>
      </w:tc>
      <w:tc>
        <w:tcPr>
          <w:tcW w:w="1701" w:type="dxa"/>
          <w:noWrap/>
        </w:tcPr>
        <w:p w:rsidR="00BD4F17" w:rsidRDefault="00BD4F1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sz w:val="10"/>
              <w:lang w:val="ca-ES"/>
            </w:rPr>
          </w:pPr>
        </w:p>
        <w:p w:rsidR="00263ED7" w:rsidRDefault="00263ED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FB65B6" w:rsidRDefault="00BD4F17" w:rsidP="00FD1B3F">
          <w:pPr>
            <w:pStyle w:val="ADREA"/>
            <w:spacing w:line="240" w:lineRule="auto"/>
            <w:rPr>
              <w:lang w:val="ca-ES"/>
            </w:rPr>
          </w:pPr>
          <w:r w:rsidRPr="00FB65B6">
            <w:rPr>
              <w:lang w:val="ca-ES"/>
            </w:rPr>
            <w:t>Tel. +34 934 021 840</w:t>
          </w:r>
        </w:p>
        <w:p w:rsidR="00BD4F17" w:rsidRPr="00FB65B6" w:rsidRDefault="00BD4F17" w:rsidP="00FD1B3F">
          <w:pPr>
            <w:pStyle w:val="ADREA"/>
            <w:spacing w:line="240" w:lineRule="auto"/>
            <w:rPr>
              <w:lang w:val="ca-ES"/>
            </w:rPr>
          </w:pPr>
          <w:r w:rsidRPr="00FB65B6">
            <w:rPr>
              <w:lang w:val="ca-ES"/>
            </w:rPr>
            <w:t>Fax +34 934 035 872</w:t>
          </w:r>
        </w:p>
        <w:p w:rsidR="00BD4F17" w:rsidRPr="007C53F6" w:rsidRDefault="00BD4F17" w:rsidP="0047318F">
          <w:pPr>
            <w:pStyle w:val="ADREA"/>
            <w:spacing w:line="240" w:lineRule="auto"/>
            <w:rPr>
              <w:color w:val="FF0000"/>
              <w:lang w:val="ca-ES"/>
            </w:rPr>
          </w:pPr>
        </w:p>
      </w:tc>
    </w:tr>
  </w:tbl>
  <w:p w:rsidR="006902EB" w:rsidRPr="00706D06" w:rsidRDefault="008E6809" w:rsidP="00706D06">
    <w:pPr>
      <w:pStyle w:val="Capalera"/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28.5pt;margin-top:-82.4pt;width:594.45pt;height:79.1pt;z-index:-251658240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D11"/>
    <w:multiLevelType w:val="hybridMultilevel"/>
    <w:tmpl w:val="31FA8E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230AC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5B2E02"/>
    <w:multiLevelType w:val="hybridMultilevel"/>
    <w:tmpl w:val="9B021BAC"/>
    <w:lvl w:ilvl="0" w:tplc="0852A87E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9200B"/>
    <w:multiLevelType w:val="hybridMultilevel"/>
    <w:tmpl w:val="158CF0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BAF585F"/>
    <w:multiLevelType w:val="hybridMultilevel"/>
    <w:tmpl w:val="09FA105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74F5768"/>
    <w:multiLevelType w:val="hybridMultilevel"/>
    <w:tmpl w:val="3D72CECC"/>
    <w:lvl w:ilvl="0" w:tplc="12F6AB1E">
      <w:numFmt w:val="bullet"/>
      <w:lvlText w:val="-"/>
      <w:lvlJc w:val="left"/>
      <w:pPr>
        <w:ind w:left="1260" w:hanging="360"/>
      </w:pPr>
      <w:rPr>
        <w:rFonts w:ascii="Arial Narrow" w:eastAsia="Times New Roman" w:hAnsi="Arial Narrow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0F"/>
    <w:rsid w:val="00026421"/>
    <w:rsid w:val="0004100E"/>
    <w:rsid w:val="00045E0F"/>
    <w:rsid w:val="000853D2"/>
    <w:rsid w:val="000E5001"/>
    <w:rsid w:val="00124254"/>
    <w:rsid w:val="00145CA9"/>
    <w:rsid w:val="00182E73"/>
    <w:rsid w:val="0018369C"/>
    <w:rsid w:val="001867DB"/>
    <w:rsid w:val="001A386E"/>
    <w:rsid w:val="001C138C"/>
    <w:rsid w:val="001F0BF1"/>
    <w:rsid w:val="001F4846"/>
    <w:rsid w:val="00204489"/>
    <w:rsid w:val="002457D1"/>
    <w:rsid w:val="00263ED7"/>
    <w:rsid w:val="00283BAE"/>
    <w:rsid w:val="002B2CC3"/>
    <w:rsid w:val="0034574F"/>
    <w:rsid w:val="00375DC7"/>
    <w:rsid w:val="0038427E"/>
    <w:rsid w:val="00425276"/>
    <w:rsid w:val="0045277C"/>
    <w:rsid w:val="004D2415"/>
    <w:rsid w:val="004D5810"/>
    <w:rsid w:val="00526994"/>
    <w:rsid w:val="005429D6"/>
    <w:rsid w:val="005769A0"/>
    <w:rsid w:val="0058789E"/>
    <w:rsid w:val="005906F3"/>
    <w:rsid w:val="005A4DCD"/>
    <w:rsid w:val="005C2F8E"/>
    <w:rsid w:val="00640270"/>
    <w:rsid w:val="00680396"/>
    <w:rsid w:val="006902EB"/>
    <w:rsid w:val="006A512C"/>
    <w:rsid w:val="006A662C"/>
    <w:rsid w:val="006A68E8"/>
    <w:rsid w:val="006E17E8"/>
    <w:rsid w:val="00706D06"/>
    <w:rsid w:val="007149EC"/>
    <w:rsid w:val="00734E8C"/>
    <w:rsid w:val="00740B4F"/>
    <w:rsid w:val="00794DEA"/>
    <w:rsid w:val="007D272F"/>
    <w:rsid w:val="007E08EF"/>
    <w:rsid w:val="00814AD3"/>
    <w:rsid w:val="008704D8"/>
    <w:rsid w:val="0088303C"/>
    <w:rsid w:val="00895CEF"/>
    <w:rsid w:val="008E6809"/>
    <w:rsid w:val="008F4927"/>
    <w:rsid w:val="00975F10"/>
    <w:rsid w:val="00992DCC"/>
    <w:rsid w:val="00996EBC"/>
    <w:rsid w:val="009C4C41"/>
    <w:rsid w:val="009D1127"/>
    <w:rsid w:val="00A00FCF"/>
    <w:rsid w:val="00A4308C"/>
    <w:rsid w:val="00A50FD2"/>
    <w:rsid w:val="00B73CD7"/>
    <w:rsid w:val="00BC5069"/>
    <w:rsid w:val="00BD4F17"/>
    <w:rsid w:val="00C4365E"/>
    <w:rsid w:val="00C436B6"/>
    <w:rsid w:val="00C43881"/>
    <w:rsid w:val="00C97794"/>
    <w:rsid w:val="00CA25B3"/>
    <w:rsid w:val="00CC79DC"/>
    <w:rsid w:val="00D031D2"/>
    <w:rsid w:val="00E11FD9"/>
    <w:rsid w:val="00EF1F14"/>
    <w:rsid w:val="00FB65B6"/>
    <w:rsid w:val="00FC262F"/>
    <w:rsid w:val="00FD1B3F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1985"/>
      </w:tabs>
      <w:suppressAutoHyphens/>
      <w:jc w:val="both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ind w:left="-56"/>
      <w:outlineLvl w:val="3"/>
    </w:pPr>
    <w:rPr>
      <w:b/>
      <w:sz w:val="16"/>
    </w:rPr>
  </w:style>
  <w:style w:type="paragraph" w:styleId="Ttol5">
    <w:name w:val="heading 5"/>
    <w:basedOn w:val="Normal"/>
    <w:next w:val="Normal"/>
    <w:qFormat/>
    <w:pPr>
      <w:keepNext/>
      <w:ind w:left="3545" w:firstLine="709"/>
      <w:jc w:val="both"/>
      <w:outlineLvl w:val="4"/>
    </w:pPr>
    <w:rPr>
      <w:rFonts w:ascii="CG Omega" w:hAnsi="CG Omega"/>
      <w:b/>
      <w:sz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visitat">
    <w:name w:val="FollowedHyperlink"/>
    <w:rPr>
      <w:color w:val="800080"/>
      <w:u w:val="single"/>
    </w:rPr>
  </w:style>
  <w:style w:type="paragraph" w:styleId="Textdenotaalfinal">
    <w:name w:val="endnote text"/>
    <w:basedOn w:val="Normal"/>
    <w:semiHidden/>
    <w:rPr>
      <w:sz w:val="20"/>
    </w:rPr>
  </w:style>
  <w:style w:type="character" w:styleId="Refernciadenotaalfinal">
    <w:name w:val="end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independent">
    <w:name w:val="Body Text"/>
    <w:basedOn w:val="Normal"/>
    <w:pPr>
      <w:jc w:val="both"/>
    </w:pPr>
    <w:rPr>
      <w:rFonts w:ascii="Comic Sans MS" w:hAnsi="Comic Sans MS"/>
    </w:rPr>
  </w:style>
  <w:style w:type="table" w:styleId="Taulaambquadrcula">
    <w:name w:val="Table Grid"/>
    <w:basedOn w:val="Taulanormal"/>
    <w:rsid w:val="001C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26994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706D06"/>
    <w:pPr>
      <w:widowControl/>
      <w:spacing w:line="180" w:lineRule="exact"/>
    </w:pPr>
    <w:rPr>
      <w:rFonts w:ascii="Arial" w:eastAsia="Cambria" w:hAnsi="Arial"/>
      <w:snapToGrid/>
      <w:sz w:val="1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B73CD7"/>
    <w:pPr>
      <w:widowControl/>
      <w:spacing w:line="240" w:lineRule="exact"/>
      <w:ind w:left="720"/>
      <w:contextualSpacing/>
    </w:pPr>
    <w:rPr>
      <w:rFonts w:ascii="Arial" w:eastAsia="Cambria" w:hAnsi="Arial"/>
      <w:snapToGrid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1985"/>
      </w:tabs>
      <w:suppressAutoHyphens/>
      <w:jc w:val="both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ind w:left="-56"/>
      <w:outlineLvl w:val="3"/>
    </w:pPr>
    <w:rPr>
      <w:b/>
      <w:sz w:val="16"/>
    </w:rPr>
  </w:style>
  <w:style w:type="paragraph" w:styleId="Ttol5">
    <w:name w:val="heading 5"/>
    <w:basedOn w:val="Normal"/>
    <w:next w:val="Normal"/>
    <w:qFormat/>
    <w:pPr>
      <w:keepNext/>
      <w:ind w:left="3545" w:firstLine="709"/>
      <w:jc w:val="both"/>
      <w:outlineLvl w:val="4"/>
    </w:pPr>
    <w:rPr>
      <w:rFonts w:ascii="CG Omega" w:hAnsi="CG Omega"/>
      <w:b/>
      <w:sz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visitat">
    <w:name w:val="FollowedHyperlink"/>
    <w:rPr>
      <w:color w:val="800080"/>
      <w:u w:val="single"/>
    </w:rPr>
  </w:style>
  <w:style w:type="paragraph" w:styleId="Textdenotaalfinal">
    <w:name w:val="endnote text"/>
    <w:basedOn w:val="Normal"/>
    <w:semiHidden/>
    <w:rPr>
      <w:sz w:val="20"/>
    </w:rPr>
  </w:style>
  <w:style w:type="character" w:styleId="Refernciadenotaalfinal">
    <w:name w:val="end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independent">
    <w:name w:val="Body Text"/>
    <w:basedOn w:val="Normal"/>
    <w:pPr>
      <w:jc w:val="both"/>
    </w:pPr>
    <w:rPr>
      <w:rFonts w:ascii="Comic Sans MS" w:hAnsi="Comic Sans MS"/>
    </w:rPr>
  </w:style>
  <w:style w:type="table" w:styleId="Taulaambquadrcula">
    <w:name w:val="Table Grid"/>
    <w:basedOn w:val="Taulanormal"/>
    <w:rsid w:val="001C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26994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706D06"/>
    <w:pPr>
      <w:widowControl/>
      <w:spacing w:line="180" w:lineRule="exact"/>
    </w:pPr>
    <w:rPr>
      <w:rFonts w:ascii="Arial" w:eastAsia="Cambria" w:hAnsi="Arial"/>
      <w:snapToGrid/>
      <w:sz w:val="1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B73CD7"/>
    <w:pPr>
      <w:widowControl/>
      <w:spacing w:line="240" w:lineRule="exact"/>
      <w:ind w:left="720"/>
      <w:contextualSpacing/>
    </w:pPr>
    <w:rPr>
      <w:rFonts w:ascii="Arial" w:eastAsia="Cambria" w:hAnsi="Arial"/>
      <w:snapToGrid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licacions\Microsoft%20Office\Plantillas\PAS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DA350-47C1-4FBA-870E-DB66EBA7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PAS.dot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Petició de contracte de laboral</vt:lpstr>
      <vt:lpstr>Petició de contracte de laboral</vt:lpstr>
    </vt:vector>
  </TitlesOfParts>
  <Company>SIPUB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Petició de contracte de laboral</dc:title>
  <dc:creator>Organització i Qualitat</dc:creator>
  <cp:lastModifiedBy>Usuari</cp:lastModifiedBy>
  <cp:revision>2</cp:revision>
  <cp:lastPrinted>2016-06-09T07:51:00Z</cp:lastPrinted>
  <dcterms:created xsi:type="dcterms:W3CDTF">2018-01-17T11:08:00Z</dcterms:created>
  <dcterms:modified xsi:type="dcterms:W3CDTF">2018-01-17T11:08:00Z</dcterms:modified>
</cp:coreProperties>
</file>