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52F6" w14:textId="77777777" w:rsidR="00181755" w:rsidRDefault="00181755" w:rsidP="00D3270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BD9A984" w14:textId="77777777" w:rsidR="00DF6157" w:rsidRDefault="00DF6157" w:rsidP="00D3270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8491A6C" w14:textId="77777777" w:rsidR="00F21C2F" w:rsidRDefault="00F21C2F" w:rsidP="00D3270C">
      <w:pPr>
        <w:spacing w:after="0" w:line="240" w:lineRule="auto"/>
        <w:ind w:left="426"/>
        <w:jc w:val="center"/>
        <w:rPr>
          <w:rFonts w:ascii="Arial" w:hAnsi="Arial" w:cs="Arial"/>
          <w:b/>
          <w:sz w:val="34"/>
          <w:szCs w:val="34"/>
        </w:rPr>
      </w:pPr>
    </w:p>
    <w:p w14:paraId="27878989" w14:textId="77777777" w:rsidR="00DF6157" w:rsidRPr="004D325C" w:rsidRDefault="00DF6157" w:rsidP="00D3270C">
      <w:pPr>
        <w:spacing w:after="0" w:line="240" w:lineRule="auto"/>
        <w:ind w:left="426"/>
        <w:jc w:val="center"/>
        <w:rPr>
          <w:rFonts w:ascii="Arial" w:hAnsi="Arial" w:cs="Arial"/>
          <w:b/>
          <w:sz w:val="34"/>
          <w:szCs w:val="34"/>
        </w:rPr>
      </w:pPr>
      <w:r w:rsidRPr="004D325C">
        <w:rPr>
          <w:rFonts w:ascii="Arial" w:hAnsi="Arial" w:cs="Arial"/>
          <w:b/>
          <w:sz w:val="34"/>
          <w:szCs w:val="34"/>
        </w:rPr>
        <w:t>FORMULARI DE SOL·LICITUD DE TAQUILLA</w:t>
      </w:r>
    </w:p>
    <w:p w14:paraId="15B4209E" w14:textId="77777777" w:rsidR="004D325C" w:rsidRPr="004D325C" w:rsidRDefault="00DF6157" w:rsidP="00D3270C">
      <w:pPr>
        <w:spacing w:after="0" w:line="240" w:lineRule="auto"/>
        <w:ind w:left="426"/>
        <w:jc w:val="center"/>
        <w:rPr>
          <w:rFonts w:ascii="Arial" w:hAnsi="Arial" w:cs="Arial"/>
          <w:b/>
          <w:sz w:val="34"/>
          <w:szCs w:val="34"/>
        </w:rPr>
      </w:pPr>
      <w:r w:rsidRPr="004D325C">
        <w:rPr>
          <w:rFonts w:ascii="Arial" w:hAnsi="Arial" w:cs="Arial"/>
          <w:b/>
          <w:sz w:val="34"/>
          <w:szCs w:val="34"/>
        </w:rPr>
        <w:t xml:space="preserve">CURS </w:t>
      </w:r>
      <w:r w:rsidR="00647073">
        <w:rPr>
          <w:rFonts w:ascii="Arial" w:hAnsi="Arial" w:cs="Arial"/>
          <w:b/>
          <w:sz w:val="34"/>
          <w:szCs w:val="34"/>
        </w:rPr>
        <w:t>____</w:t>
      </w:r>
      <w:r w:rsidRPr="004D325C">
        <w:rPr>
          <w:rFonts w:ascii="Arial" w:hAnsi="Arial" w:cs="Arial"/>
          <w:b/>
          <w:sz w:val="34"/>
          <w:szCs w:val="34"/>
        </w:rPr>
        <w:t>/</w:t>
      </w:r>
      <w:r w:rsidR="00647073">
        <w:rPr>
          <w:rFonts w:ascii="Arial" w:hAnsi="Arial" w:cs="Arial"/>
          <w:b/>
          <w:sz w:val="34"/>
          <w:szCs w:val="34"/>
        </w:rPr>
        <w:t>_____</w:t>
      </w:r>
    </w:p>
    <w:p w14:paraId="3A540AB1" w14:textId="77777777" w:rsidR="00DF6157" w:rsidRPr="00D97EBA" w:rsidRDefault="00DF6157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452AF21B" w14:textId="77777777" w:rsidR="00DF6157" w:rsidRDefault="00DF6157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1B96CC6E" w14:textId="77777777" w:rsidR="00F21C2F" w:rsidRPr="00D97EBA" w:rsidRDefault="00F21C2F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032D4A8B" w14:textId="77777777" w:rsidR="00DF6157" w:rsidRPr="00D97EBA" w:rsidRDefault="00DF6157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sz w:val="32"/>
          <w:szCs w:val="32"/>
        </w:rPr>
        <w:t>Nom</w:t>
      </w:r>
      <w:r w:rsidR="004D325C">
        <w:rPr>
          <w:rFonts w:ascii="Arial" w:hAnsi="Arial" w:cs="Arial"/>
          <w:sz w:val="32"/>
          <w:szCs w:val="32"/>
        </w:rPr>
        <w:t xml:space="preserve"> </w:t>
      </w:r>
      <w:r w:rsidR="004D325C">
        <w:rPr>
          <w:rFonts w:ascii="Arial" w:hAnsi="Arial" w:cs="Arial"/>
          <w:sz w:val="32"/>
          <w:szCs w:val="32"/>
        </w:rPr>
        <w:tab/>
      </w:r>
      <w:r w:rsidRPr="00D97EBA">
        <w:rPr>
          <w:rFonts w:ascii="Arial" w:hAnsi="Arial" w:cs="Arial"/>
          <w:sz w:val="32"/>
          <w:szCs w:val="32"/>
        </w:rPr>
        <w:t>Cognoms</w:t>
      </w:r>
      <w:r w:rsidR="004D325C">
        <w:rPr>
          <w:rFonts w:ascii="Arial" w:hAnsi="Arial" w:cs="Arial"/>
          <w:sz w:val="32"/>
          <w:szCs w:val="32"/>
        </w:rPr>
        <w:t xml:space="preserve"> </w:t>
      </w:r>
      <w:r w:rsidR="004D325C">
        <w:rPr>
          <w:rFonts w:ascii="Arial" w:hAnsi="Arial" w:cs="Arial"/>
          <w:sz w:val="32"/>
          <w:szCs w:val="32"/>
        </w:rPr>
        <w:tab/>
      </w:r>
    </w:p>
    <w:p w14:paraId="7B915AE8" w14:textId="77777777" w:rsidR="00DF6157" w:rsidRPr="00D97EBA" w:rsidRDefault="00DF6157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12598121" w14:textId="77777777" w:rsidR="00DF6157" w:rsidRPr="00D97EBA" w:rsidRDefault="00DF6157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sz w:val="32"/>
          <w:szCs w:val="32"/>
        </w:rPr>
        <w:t>Telèfon</w:t>
      </w:r>
      <w:r w:rsidR="004D325C">
        <w:rPr>
          <w:rFonts w:ascii="Arial" w:hAnsi="Arial" w:cs="Arial"/>
          <w:sz w:val="32"/>
          <w:szCs w:val="32"/>
        </w:rPr>
        <w:t xml:space="preserve"> </w:t>
      </w:r>
      <w:r w:rsidR="004D325C">
        <w:rPr>
          <w:rFonts w:ascii="Arial" w:hAnsi="Arial" w:cs="Arial"/>
          <w:sz w:val="32"/>
          <w:szCs w:val="32"/>
        </w:rPr>
        <w:tab/>
      </w:r>
      <w:r w:rsidRPr="00D97EBA">
        <w:rPr>
          <w:rFonts w:ascii="Arial" w:hAnsi="Arial" w:cs="Arial"/>
          <w:sz w:val="32"/>
          <w:szCs w:val="32"/>
        </w:rPr>
        <w:t xml:space="preserve">Correu-e </w:t>
      </w:r>
      <w:r w:rsidR="004D325C">
        <w:rPr>
          <w:rFonts w:ascii="Arial" w:hAnsi="Arial" w:cs="Arial"/>
          <w:sz w:val="32"/>
          <w:szCs w:val="32"/>
        </w:rPr>
        <w:tab/>
      </w:r>
    </w:p>
    <w:p w14:paraId="0EBB895C" w14:textId="77777777" w:rsidR="00DF6157" w:rsidRPr="00D97EBA" w:rsidRDefault="00DF6157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4B915501" w14:textId="77777777" w:rsidR="00FC2D2E" w:rsidRPr="00D97EBA" w:rsidRDefault="00FC2D2E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sz w:val="32"/>
          <w:szCs w:val="32"/>
        </w:rPr>
        <w:t>Curs</w:t>
      </w:r>
      <w:r w:rsidR="004D325C">
        <w:rPr>
          <w:rFonts w:ascii="Arial" w:hAnsi="Arial" w:cs="Arial"/>
          <w:sz w:val="32"/>
          <w:szCs w:val="32"/>
        </w:rPr>
        <w:t xml:space="preserve"> </w:t>
      </w:r>
      <w:r w:rsidR="004D325C">
        <w:rPr>
          <w:rFonts w:ascii="Arial" w:hAnsi="Arial" w:cs="Arial"/>
          <w:sz w:val="32"/>
          <w:szCs w:val="32"/>
        </w:rPr>
        <w:tab/>
      </w:r>
      <w:r w:rsidRPr="00D97EBA">
        <w:rPr>
          <w:rFonts w:ascii="Arial" w:hAnsi="Arial" w:cs="Arial"/>
          <w:sz w:val="32"/>
          <w:szCs w:val="32"/>
        </w:rPr>
        <w:t xml:space="preserve">Ensenyament </w:t>
      </w:r>
      <w:r w:rsidR="004D325C">
        <w:rPr>
          <w:rFonts w:ascii="Arial" w:hAnsi="Arial" w:cs="Arial"/>
          <w:sz w:val="32"/>
          <w:szCs w:val="32"/>
        </w:rPr>
        <w:tab/>
      </w:r>
    </w:p>
    <w:p w14:paraId="2176E540" w14:textId="77777777" w:rsidR="00FB604B" w:rsidRPr="00D97EBA" w:rsidRDefault="00FB604B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69459294" w14:textId="77777777" w:rsidR="00FB604B" w:rsidRPr="00D97EBA" w:rsidRDefault="00FB604B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sz w:val="32"/>
          <w:szCs w:val="32"/>
        </w:rPr>
        <w:t xml:space="preserve">NIUB </w:t>
      </w:r>
      <w:r w:rsidR="004D325C">
        <w:rPr>
          <w:rFonts w:ascii="Arial" w:hAnsi="Arial" w:cs="Arial"/>
          <w:sz w:val="32"/>
          <w:szCs w:val="32"/>
        </w:rPr>
        <w:tab/>
      </w:r>
    </w:p>
    <w:p w14:paraId="2D1518CD" w14:textId="77777777" w:rsidR="00FB604B" w:rsidRPr="00D97EBA" w:rsidRDefault="00FB604B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1D652C91" w14:textId="77777777" w:rsidR="00FB604B" w:rsidRPr="00D97EBA" w:rsidRDefault="00FB604B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4D6B8414" w14:textId="77777777" w:rsidR="00FB604B" w:rsidRPr="00D97EBA" w:rsidRDefault="00FB604B" w:rsidP="00D3270C">
      <w:pPr>
        <w:spacing w:after="0" w:line="240" w:lineRule="auto"/>
        <w:ind w:left="426"/>
        <w:jc w:val="both"/>
        <w:rPr>
          <w:rFonts w:ascii="Arial" w:hAnsi="Arial" w:cs="Arial"/>
          <w:b/>
          <w:sz w:val="32"/>
          <w:szCs w:val="32"/>
        </w:rPr>
      </w:pPr>
      <w:r w:rsidRPr="00D97EBA">
        <w:rPr>
          <w:rFonts w:ascii="Arial" w:hAnsi="Arial" w:cs="Arial"/>
          <w:b/>
          <w:sz w:val="32"/>
          <w:szCs w:val="32"/>
        </w:rPr>
        <w:t>REQUISITS __________________________________________</w:t>
      </w:r>
    </w:p>
    <w:p w14:paraId="30B6BF18" w14:textId="77777777" w:rsidR="00FB604B" w:rsidRPr="00D97EBA" w:rsidRDefault="00FB604B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6DCDCEA9" w14:textId="77777777" w:rsidR="00FC2D2E" w:rsidRPr="00D3270C" w:rsidRDefault="00FB604B" w:rsidP="00D3270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3270C">
        <w:rPr>
          <w:rFonts w:ascii="Arial" w:hAnsi="Arial" w:cs="Arial"/>
          <w:sz w:val="28"/>
          <w:szCs w:val="28"/>
        </w:rPr>
        <w:t>Presentar original i fotocòpia de l’imprès de matrícula.</w:t>
      </w:r>
    </w:p>
    <w:p w14:paraId="0B7E2C86" w14:textId="77777777" w:rsidR="00FB604B" w:rsidRPr="00D3270C" w:rsidRDefault="00FB604B" w:rsidP="00D3270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3270C">
        <w:rPr>
          <w:rFonts w:ascii="Arial" w:hAnsi="Arial" w:cs="Arial"/>
          <w:sz w:val="28"/>
          <w:szCs w:val="28"/>
        </w:rPr>
        <w:t>Presentar original i fotocòpia del DNI/NIF o NIE.</w:t>
      </w:r>
    </w:p>
    <w:p w14:paraId="027EBF37" w14:textId="77777777" w:rsidR="00FB604B" w:rsidRPr="00D3270C" w:rsidRDefault="00FB604B" w:rsidP="00D3270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3270C">
        <w:rPr>
          <w:rFonts w:ascii="Arial" w:hAnsi="Arial" w:cs="Arial"/>
          <w:sz w:val="28"/>
          <w:szCs w:val="28"/>
        </w:rPr>
        <w:t xml:space="preserve">Pagament de 10€ </w:t>
      </w:r>
      <w:r w:rsidR="00AD6524" w:rsidRPr="00D3270C">
        <w:rPr>
          <w:rFonts w:ascii="Arial" w:hAnsi="Arial" w:cs="Arial"/>
          <w:sz w:val="28"/>
          <w:szCs w:val="28"/>
        </w:rPr>
        <w:t xml:space="preserve">mitjançant </w:t>
      </w:r>
      <w:r w:rsidR="003B65C7">
        <w:rPr>
          <w:rFonts w:ascii="Arial" w:hAnsi="Arial" w:cs="Arial"/>
          <w:sz w:val="28"/>
          <w:szCs w:val="28"/>
        </w:rPr>
        <w:t xml:space="preserve">un </w:t>
      </w:r>
      <w:r w:rsidR="00AD6524" w:rsidRPr="00D3270C">
        <w:rPr>
          <w:rFonts w:ascii="Arial" w:hAnsi="Arial" w:cs="Arial"/>
          <w:sz w:val="28"/>
          <w:szCs w:val="28"/>
        </w:rPr>
        <w:t xml:space="preserve">ingrés </w:t>
      </w:r>
      <w:r w:rsidR="00AD6524">
        <w:rPr>
          <w:rFonts w:ascii="Arial" w:hAnsi="Arial" w:cs="Arial"/>
          <w:sz w:val="28"/>
          <w:szCs w:val="28"/>
        </w:rPr>
        <w:t xml:space="preserve">o </w:t>
      </w:r>
      <w:r w:rsidRPr="00D3270C">
        <w:rPr>
          <w:rFonts w:ascii="Arial" w:hAnsi="Arial" w:cs="Arial"/>
          <w:sz w:val="28"/>
          <w:szCs w:val="28"/>
        </w:rPr>
        <w:t xml:space="preserve">trasferència al compte </w:t>
      </w:r>
      <w:r w:rsidR="00DF4B09" w:rsidRPr="00D3270C">
        <w:rPr>
          <w:rFonts w:ascii="Arial" w:hAnsi="Arial" w:cs="Arial"/>
          <w:sz w:val="28"/>
          <w:szCs w:val="28"/>
        </w:rPr>
        <w:t xml:space="preserve">amb IBAN </w:t>
      </w:r>
      <w:r w:rsidRPr="00D3270C">
        <w:rPr>
          <w:rFonts w:ascii="Arial" w:hAnsi="Arial" w:cs="Arial"/>
          <w:sz w:val="28"/>
          <w:szCs w:val="28"/>
        </w:rPr>
        <w:t>ES23 2100 3642 1522 0007 6379</w:t>
      </w:r>
      <w:r w:rsidR="00DF4B09" w:rsidRPr="00D3270C">
        <w:rPr>
          <w:rFonts w:ascii="Arial" w:hAnsi="Arial" w:cs="Arial"/>
          <w:sz w:val="28"/>
          <w:szCs w:val="28"/>
        </w:rPr>
        <w:t xml:space="preserve"> (BIC: CAIXESBB)</w:t>
      </w:r>
      <w:r w:rsidRPr="00D3270C">
        <w:rPr>
          <w:rFonts w:ascii="Arial" w:hAnsi="Arial" w:cs="Arial"/>
          <w:sz w:val="28"/>
          <w:szCs w:val="28"/>
        </w:rPr>
        <w:t>.</w:t>
      </w:r>
    </w:p>
    <w:p w14:paraId="537A4CBD" w14:textId="77777777" w:rsidR="00FB604B" w:rsidRPr="00D3270C" w:rsidRDefault="00FB604B" w:rsidP="00D3270C">
      <w:p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</w:p>
    <w:p w14:paraId="15DECB80" w14:textId="77777777" w:rsidR="00FB604B" w:rsidRPr="00D3270C" w:rsidRDefault="00FB604B" w:rsidP="00D3270C">
      <w:p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D3270C">
        <w:rPr>
          <w:rFonts w:ascii="Arial" w:hAnsi="Arial" w:cs="Arial"/>
          <w:sz w:val="28"/>
          <w:szCs w:val="28"/>
        </w:rPr>
        <w:t>Caldrà aportar justificant de l’ingrés o de la transferència on consti com a ordenant el nom del sol·licitant de la taquilla.</w:t>
      </w:r>
    </w:p>
    <w:p w14:paraId="1F31BA01" w14:textId="77777777" w:rsidR="00B56750" w:rsidRPr="00D97EBA" w:rsidRDefault="00B56750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14:paraId="51B97D4C" w14:textId="77777777" w:rsidR="00B56750" w:rsidRPr="00D97EBA" w:rsidRDefault="00B56750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5408AAA5" w14:textId="77777777" w:rsidR="00B56750" w:rsidRPr="00D3270C" w:rsidRDefault="00B56750" w:rsidP="00D3270C">
      <w:pPr>
        <w:spacing w:after="0" w:line="240" w:lineRule="auto"/>
        <w:ind w:left="426"/>
        <w:jc w:val="both"/>
        <w:rPr>
          <w:rFonts w:ascii="Arial" w:hAnsi="Arial" w:cs="Arial"/>
          <w:b/>
          <w:sz w:val="28"/>
          <w:szCs w:val="28"/>
        </w:rPr>
      </w:pPr>
      <w:r w:rsidRPr="00D3270C">
        <w:rPr>
          <w:rFonts w:ascii="Arial" w:hAnsi="Arial" w:cs="Arial"/>
          <w:b/>
          <w:sz w:val="28"/>
          <w:szCs w:val="28"/>
        </w:rPr>
        <w:t>El període d’utilització de la taquilla</w:t>
      </w:r>
      <w:r w:rsidR="004809AA" w:rsidRPr="00D3270C">
        <w:rPr>
          <w:rFonts w:ascii="Arial" w:hAnsi="Arial" w:cs="Arial"/>
          <w:b/>
          <w:sz w:val="28"/>
          <w:szCs w:val="28"/>
        </w:rPr>
        <w:t xml:space="preserve"> assignada comença el </w:t>
      </w:r>
      <w:r w:rsidR="00A1576C">
        <w:rPr>
          <w:rFonts w:ascii="Arial" w:hAnsi="Arial" w:cs="Arial"/>
          <w:b/>
          <w:sz w:val="28"/>
          <w:szCs w:val="28"/>
        </w:rPr>
        <w:t>15</w:t>
      </w:r>
      <w:r w:rsidR="004809AA" w:rsidRPr="00D3270C">
        <w:rPr>
          <w:rFonts w:ascii="Arial" w:hAnsi="Arial" w:cs="Arial"/>
          <w:b/>
          <w:sz w:val="28"/>
          <w:szCs w:val="28"/>
        </w:rPr>
        <w:t>/09/</w:t>
      </w:r>
      <w:r w:rsidR="00647073">
        <w:rPr>
          <w:rFonts w:ascii="Arial" w:hAnsi="Arial" w:cs="Arial"/>
          <w:b/>
          <w:sz w:val="28"/>
          <w:szCs w:val="28"/>
        </w:rPr>
        <w:t>_____</w:t>
      </w:r>
      <w:r w:rsidRPr="00D3270C">
        <w:rPr>
          <w:rFonts w:ascii="Arial" w:hAnsi="Arial" w:cs="Arial"/>
          <w:b/>
          <w:sz w:val="28"/>
          <w:szCs w:val="28"/>
        </w:rPr>
        <w:t xml:space="preserve"> i acaba el 30/06/</w:t>
      </w:r>
      <w:r w:rsidR="00647073">
        <w:rPr>
          <w:rFonts w:ascii="Arial" w:hAnsi="Arial" w:cs="Arial"/>
          <w:b/>
          <w:sz w:val="28"/>
          <w:szCs w:val="28"/>
        </w:rPr>
        <w:t>_____</w:t>
      </w:r>
      <w:r w:rsidRPr="00D3270C">
        <w:rPr>
          <w:rFonts w:ascii="Arial" w:hAnsi="Arial" w:cs="Arial"/>
          <w:b/>
          <w:sz w:val="28"/>
          <w:szCs w:val="28"/>
        </w:rPr>
        <w:t>, data màxima en la qual l’usari haurà de buidar-la</w:t>
      </w:r>
      <w:r w:rsidR="002A0B04">
        <w:rPr>
          <w:rFonts w:ascii="Arial" w:hAnsi="Arial" w:cs="Arial"/>
          <w:b/>
          <w:sz w:val="28"/>
          <w:szCs w:val="28"/>
        </w:rPr>
        <w:t xml:space="preserve"> i deixar-la amb el codi 0000</w:t>
      </w:r>
      <w:r w:rsidRPr="00D3270C">
        <w:rPr>
          <w:rFonts w:ascii="Arial" w:hAnsi="Arial" w:cs="Arial"/>
          <w:b/>
          <w:sz w:val="28"/>
          <w:szCs w:val="28"/>
        </w:rPr>
        <w:t>.</w:t>
      </w:r>
    </w:p>
    <w:p w14:paraId="6B875434" w14:textId="77777777" w:rsidR="00D3270C" w:rsidRDefault="00D3270C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41B64E0B" w14:textId="77777777" w:rsidR="00D3270C" w:rsidRDefault="00D3270C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09DCDF48" w14:textId="77777777" w:rsidR="00F21C2F" w:rsidRDefault="00F21C2F" w:rsidP="0012737C">
      <w:pPr>
        <w:tabs>
          <w:tab w:val="right" w:leader="dot" w:pos="5812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796E741E" w14:textId="77777777" w:rsidR="00B56750" w:rsidRPr="00D97EBA" w:rsidRDefault="00B56750" w:rsidP="0012737C">
      <w:pPr>
        <w:tabs>
          <w:tab w:val="right" w:leader="dot" w:pos="5812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sz w:val="32"/>
          <w:szCs w:val="32"/>
        </w:rPr>
        <w:t xml:space="preserve">Taquilla assignada: </w:t>
      </w:r>
      <w:r w:rsidR="004740AE">
        <w:rPr>
          <w:rFonts w:ascii="Arial" w:hAnsi="Arial" w:cs="Arial"/>
          <w:sz w:val="32"/>
          <w:szCs w:val="32"/>
        </w:rPr>
        <w:tab/>
      </w:r>
    </w:p>
    <w:p w14:paraId="1D698E20" w14:textId="77777777" w:rsidR="00B56750" w:rsidRPr="00D97EBA" w:rsidRDefault="00B56750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757E1266" w14:textId="77777777" w:rsidR="00B56750" w:rsidRPr="00D97EBA" w:rsidRDefault="00B56750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0094DCC7" w14:textId="77777777" w:rsidR="00B56750" w:rsidRPr="00D97EBA" w:rsidRDefault="00B56750" w:rsidP="0012737C">
      <w:pPr>
        <w:tabs>
          <w:tab w:val="right" w:leader="dot" w:pos="4111"/>
          <w:tab w:val="right" w:leader="dot" w:pos="737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sz w:val="32"/>
          <w:szCs w:val="32"/>
        </w:rPr>
        <w:t xml:space="preserve">Barcelona, </w:t>
      </w:r>
      <w:r w:rsidR="004740AE">
        <w:rPr>
          <w:rFonts w:ascii="Arial" w:hAnsi="Arial" w:cs="Arial"/>
          <w:sz w:val="32"/>
          <w:szCs w:val="32"/>
        </w:rPr>
        <w:tab/>
      </w:r>
      <w:r w:rsidRPr="00D97EBA">
        <w:rPr>
          <w:rFonts w:ascii="Arial" w:hAnsi="Arial" w:cs="Arial"/>
          <w:sz w:val="32"/>
          <w:szCs w:val="32"/>
        </w:rPr>
        <w:t xml:space="preserve"> de / d’ </w:t>
      </w:r>
      <w:r w:rsidR="004740AE">
        <w:rPr>
          <w:rFonts w:ascii="Arial" w:hAnsi="Arial" w:cs="Arial"/>
          <w:sz w:val="32"/>
          <w:szCs w:val="32"/>
        </w:rPr>
        <w:tab/>
      </w:r>
      <w:r w:rsidR="00540587">
        <w:rPr>
          <w:rFonts w:ascii="Arial" w:hAnsi="Arial" w:cs="Arial"/>
          <w:sz w:val="32"/>
          <w:szCs w:val="32"/>
        </w:rPr>
        <w:t xml:space="preserve"> de </w:t>
      </w:r>
      <w:r w:rsidR="00647073">
        <w:rPr>
          <w:rFonts w:ascii="Arial" w:hAnsi="Arial" w:cs="Arial"/>
          <w:sz w:val="32"/>
          <w:szCs w:val="32"/>
        </w:rPr>
        <w:t>.......</w:t>
      </w:r>
    </w:p>
    <w:sectPr w:rsidR="00B56750" w:rsidRPr="00D97EBA" w:rsidSect="000565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CDD6" w14:textId="77777777" w:rsidR="000565C8" w:rsidRDefault="000565C8" w:rsidP="00D97EBA">
      <w:pPr>
        <w:spacing w:after="0" w:line="240" w:lineRule="auto"/>
      </w:pPr>
      <w:r>
        <w:separator/>
      </w:r>
    </w:p>
  </w:endnote>
  <w:endnote w:type="continuationSeparator" w:id="0">
    <w:p w14:paraId="0CEDC783" w14:textId="77777777" w:rsidR="000565C8" w:rsidRDefault="000565C8" w:rsidP="00D9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BB23" w14:textId="77777777" w:rsidR="00C516BB" w:rsidRDefault="00C516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D4FF" w14:textId="77777777" w:rsidR="00C516BB" w:rsidRDefault="00C516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126D" w14:textId="77777777" w:rsidR="00C516BB" w:rsidRDefault="00C516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9392" w14:textId="77777777" w:rsidR="000565C8" w:rsidRDefault="000565C8" w:rsidP="00D97EBA">
      <w:pPr>
        <w:spacing w:after="0" w:line="240" w:lineRule="auto"/>
      </w:pPr>
      <w:r>
        <w:separator/>
      </w:r>
    </w:p>
  </w:footnote>
  <w:footnote w:type="continuationSeparator" w:id="0">
    <w:p w14:paraId="49B09770" w14:textId="77777777" w:rsidR="000565C8" w:rsidRDefault="000565C8" w:rsidP="00D9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3233" w14:textId="77777777" w:rsidR="00C516BB" w:rsidRDefault="00C516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1407" w14:textId="77777777" w:rsidR="00D97EBA" w:rsidRDefault="000565C8" w:rsidP="004D325C">
    <w:pPr>
      <w:pStyle w:val="Encabezado"/>
      <w:ind w:left="284"/>
    </w:pPr>
    <w:r>
      <w:rPr>
        <w:lang w:val="en-US"/>
      </w:rPr>
      <w:pict w14:anchorId="3A7340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left:0;text-align:left;margin-left:-7.8pt;margin-top:-103.2pt;width:594.45pt;height:79.1pt;z-index:-251658752;mso-wrap-edited:f;mso-width-percent:0;mso-height-percent:0;mso-position-horizontal-relative:margin;mso-position-vertical-relative:margin;mso-width-percent:0;mso-height-percent:0" wrapcoords="-6 0 -6 21501 21600 21501 21600 0 -6 0">
          <v:imagedata r:id="rId1" o:title="AF-cabeceracartabn-escut"/>
          <w10:wrap anchorx="margin" anchory="margin"/>
        </v:shape>
      </w:pict>
    </w:r>
  </w:p>
  <w:tbl>
    <w:tblPr>
      <w:tblpPr w:leftFromText="142" w:rightFromText="142" w:vertAnchor="page" w:horzAnchor="page" w:tblpX="4254" w:tblpY="795"/>
      <w:tblW w:w="64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79"/>
      <w:gridCol w:w="2143"/>
      <w:gridCol w:w="1961"/>
      <w:gridCol w:w="13"/>
      <w:gridCol w:w="13"/>
      <w:gridCol w:w="13"/>
    </w:tblGrid>
    <w:tr w:rsidR="00C516BB" w:rsidRPr="00EB7FC1" w14:paraId="4319C5D1" w14:textId="77777777" w:rsidTr="00F81FAF">
      <w:trPr>
        <w:trHeight w:val="372"/>
      </w:trPr>
      <w:tc>
        <w:tcPr>
          <w:tcW w:w="2263" w:type="dxa"/>
          <w:noWrap/>
        </w:tcPr>
        <w:p w14:paraId="36BA534B" w14:textId="77777777" w:rsidR="00C516BB" w:rsidRPr="00EB7FC1" w:rsidRDefault="00C516BB" w:rsidP="00D97EBA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 xml:space="preserve"> </w:t>
          </w:r>
        </w:p>
        <w:p w14:paraId="251A3CBD" w14:textId="77777777" w:rsidR="00C516BB" w:rsidRPr="00EB7FC1" w:rsidRDefault="00C516BB" w:rsidP="00D97EBA">
          <w:pPr>
            <w:pStyle w:val="ADREA"/>
            <w:rPr>
              <w:lang w:val="ca-ES"/>
            </w:rPr>
          </w:pPr>
          <w:r>
            <w:rPr>
              <w:lang w:val="ca-ES"/>
            </w:rPr>
            <w:t xml:space="preserve"> </w:t>
          </w:r>
        </w:p>
      </w:tc>
      <w:tc>
        <w:tcPr>
          <w:tcW w:w="2127" w:type="dxa"/>
          <w:noWrap/>
        </w:tcPr>
        <w:p w14:paraId="7A98E5FD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  <w:tc>
        <w:tcPr>
          <w:tcW w:w="1945" w:type="dxa"/>
          <w:noWrap/>
        </w:tcPr>
        <w:p w14:paraId="56BC181D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  <w:tc>
        <w:tcPr>
          <w:tcW w:w="0" w:type="auto"/>
        </w:tcPr>
        <w:p w14:paraId="08F5FE75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  <w:tc>
        <w:tcPr>
          <w:tcW w:w="0" w:type="auto"/>
        </w:tcPr>
        <w:p w14:paraId="602F93E3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  <w:tc>
        <w:tcPr>
          <w:tcW w:w="0" w:type="auto"/>
        </w:tcPr>
        <w:p w14:paraId="1C494CF3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</w:tr>
    <w:tr w:rsidR="00C516BB" w:rsidRPr="00EB7FC1" w14:paraId="74EA5353" w14:textId="77777777" w:rsidTr="00F81FAF">
      <w:trPr>
        <w:trHeight w:val="563"/>
      </w:trPr>
      <w:tc>
        <w:tcPr>
          <w:tcW w:w="2263" w:type="dxa"/>
          <w:noWrap/>
        </w:tcPr>
        <w:p w14:paraId="4EC6BDF7" w14:textId="77777777" w:rsidR="00C516BB" w:rsidRPr="002F0539" w:rsidRDefault="00C516BB" w:rsidP="00D97EBA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Administració de Centre</w:t>
          </w:r>
        </w:p>
        <w:p w14:paraId="39727ACE" w14:textId="77777777" w:rsidR="00C516BB" w:rsidRPr="002F0539" w:rsidRDefault="00C516BB" w:rsidP="00D97EBA">
          <w:pPr>
            <w:pStyle w:val="ADREA"/>
            <w:rPr>
              <w:color w:val="000000"/>
              <w:lang w:val="ca-ES"/>
            </w:rPr>
          </w:pPr>
          <w:r>
            <w:rPr>
              <w:color w:val="000000"/>
              <w:lang w:val="ca-ES"/>
            </w:rPr>
            <w:t>Facultat de Dret</w:t>
          </w:r>
        </w:p>
        <w:p w14:paraId="77DE1503" w14:textId="77777777" w:rsidR="00C516BB" w:rsidRPr="00EB7FC1" w:rsidRDefault="00C516BB" w:rsidP="00D97EBA">
          <w:pPr>
            <w:pStyle w:val="ADREA"/>
            <w:rPr>
              <w:color w:val="FF0000"/>
              <w:lang w:val="ca-ES"/>
            </w:rPr>
          </w:pPr>
        </w:p>
      </w:tc>
      <w:tc>
        <w:tcPr>
          <w:tcW w:w="2127" w:type="dxa"/>
          <w:noWrap/>
          <w:tcMar>
            <w:top w:w="170" w:type="dxa"/>
            <w:left w:w="397" w:type="dxa"/>
          </w:tcMar>
        </w:tcPr>
        <w:p w14:paraId="1DD90EAD" w14:textId="77777777" w:rsidR="00C516BB" w:rsidRDefault="00C516BB" w:rsidP="00D97EBA">
          <w:pPr>
            <w:pStyle w:val="ADREA"/>
          </w:pPr>
          <w:r>
            <w:t>Diagonal, 684</w:t>
          </w:r>
        </w:p>
        <w:p w14:paraId="2B14BC9E" w14:textId="77777777" w:rsidR="00C516BB" w:rsidRPr="00EB7FC1" w:rsidRDefault="00C516BB" w:rsidP="00D97EBA">
          <w:pPr>
            <w:pStyle w:val="ADREA"/>
            <w:rPr>
              <w:lang w:val="ca-ES"/>
            </w:rPr>
          </w:pPr>
          <w:r>
            <w:t>08034 Barcelona</w:t>
          </w:r>
        </w:p>
      </w:tc>
      <w:tc>
        <w:tcPr>
          <w:tcW w:w="1945" w:type="dxa"/>
          <w:noWrap/>
          <w:tcMar>
            <w:top w:w="198" w:type="dxa"/>
            <w:left w:w="397" w:type="dxa"/>
          </w:tcMar>
        </w:tcPr>
        <w:p w14:paraId="5594D4F6" w14:textId="77777777" w:rsidR="00C516BB" w:rsidRPr="00C516BB" w:rsidRDefault="00C516BB" w:rsidP="00C516BB">
          <w:pPr>
            <w:pStyle w:val="ADREA"/>
            <w:rPr>
              <w:lang w:val="ca-ES"/>
            </w:rPr>
          </w:pPr>
          <w:r>
            <w:rPr>
              <w:lang w:val="ca-ES"/>
            </w:rPr>
            <w:t xml:space="preserve">Tel: </w:t>
          </w:r>
          <w:r w:rsidRPr="00C516BB">
            <w:rPr>
              <w:lang w:val="ca-ES"/>
            </w:rPr>
            <w:t>934 024 342</w:t>
          </w:r>
        </w:p>
        <w:p w14:paraId="49BAB9DB" w14:textId="77777777" w:rsidR="00C516BB" w:rsidRPr="00EB7FC1" w:rsidRDefault="00C516BB" w:rsidP="00C516BB">
          <w:pPr>
            <w:pStyle w:val="ADREA"/>
            <w:rPr>
              <w:lang w:val="ca-ES"/>
            </w:rPr>
          </w:pPr>
          <w:r w:rsidRPr="00C516BB">
            <w:rPr>
              <w:lang w:val="ca-ES"/>
            </w:rPr>
            <w:t>www.ub.edu/dret</w:t>
          </w:r>
        </w:p>
      </w:tc>
      <w:tc>
        <w:tcPr>
          <w:tcW w:w="0" w:type="auto"/>
        </w:tcPr>
        <w:p w14:paraId="1B78F442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  <w:tc>
        <w:tcPr>
          <w:tcW w:w="0" w:type="auto"/>
        </w:tcPr>
        <w:p w14:paraId="0A3F3875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  <w:tc>
        <w:tcPr>
          <w:tcW w:w="0" w:type="auto"/>
        </w:tcPr>
        <w:p w14:paraId="3665A7FD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</w:tr>
  </w:tbl>
  <w:p w14:paraId="5C8B7CC1" w14:textId="77777777" w:rsidR="00D97EBA" w:rsidRPr="00D97EBA" w:rsidRDefault="00D97EBA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494D" w14:textId="77777777" w:rsidR="00C516BB" w:rsidRDefault="00C516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B21D3"/>
    <w:multiLevelType w:val="hybridMultilevel"/>
    <w:tmpl w:val="A6BC06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814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3F"/>
    <w:rsid w:val="00054137"/>
    <w:rsid w:val="000565C8"/>
    <w:rsid w:val="000F79BE"/>
    <w:rsid w:val="0012737C"/>
    <w:rsid w:val="00181755"/>
    <w:rsid w:val="001D4FCB"/>
    <w:rsid w:val="00210376"/>
    <w:rsid w:val="00247264"/>
    <w:rsid w:val="002A0B04"/>
    <w:rsid w:val="00383D3F"/>
    <w:rsid w:val="003907E1"/>
    <w:rsid w:val="00390A82"/>
    <w:rsid w:val="003B65C7"/>
    <w:rsid w:val="004740AE"/>
    <w:rsid w:val="004809AA"/>
    <w:rsid w:val="004D325C"/>
    <w:rsid w:val="00540587"/>
    <w:rsid w:val="005D1140"/>
    <w:rsid w:val="00647073"/>
    <w:rsid w:val="006B3937"/>
    <w:rsid w:val="00700A14"/>
    <w:rsid w:val="00725CEB"/>
    <w:rsid w:val="007B307A"/>
    <w:rsid w:val="00800092"/>
    <w:rsid w:val="00803E29"/>
    <w:rsid w:val="008564D1"/>
    <w:rsid w:val="009159A2"/>
    <w:rsid w:val="00930BCD"/>
    <w:rsid w:val="00A1576C"/>
    <w:rsid w:val="00A24A03"/>
    <w:rsid w:val="00AD6524"/>
    <w:rsid w:val="00B125D2"/>
    <w:rsid w:val="00B24FC5"/>
    <w:rsid w:val="00B56750"/>
    <w:rsid w:val="00BD4BBB"/>
    <w:rsid w:val="00C10073"/>
    <w:rsid w:val="00C303A0"/>
    <w:rsid w:val="00C516BB"/>
    <w:rsid w:val="00C54CE3"/>
    <w:rsid w:val="00CF08CB"/>
    <w:rsid w:val="00D3270C"/>
    <w:rsid w:val="00D97EBA"/>
    <w:rsid w:val="00DF4B09"/>
    <w:rsid w:val="00DF6157"/>
    <w:rsid w:val="00E07037"/>
    <w:rsid w:val="00E122DA"/>
    <w:rsid w:val="00EA16D0"/>
    <w:rsid w:val="00F21C2F"/>
    <w:rsid w:val="00F81FAF"/>
    <w:rsid w:val="00FB604B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39063"/>
  <w15:chartTrackingRefBased/>
  <w15:docId w15:val="{6A43C4B5-D803-4707-AB9D-C54DD45E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03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6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4B0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B09"/>
    <w:rPr>
      <w:rFonts w:ascii="Segoe UI" w:hAnsi="Segoe UI" w:cs="Segoe UI"/>
      <w:noProof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97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EBA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97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BA"/>
    <w:rPr>
      <w:noProof/>
      <w:lang w:val="ca-ES"/>
    </w:rPr>
  </w:style>
  <w:style w:type="paragraph" w:customStyle="1" w:styleId="ADREA">
    <w:name w:val="ADREÇA"/>
    <w:basedOn w:val="Normal"/>
    <w:qFormat/>
    <w:rsid w:val="00D97EBA"/>
    <w:pPr>
      <w:spacing w:after="0" w:line="180" w:lineRule="exact"/>
    </w:pPr>
    <w:rPr>
      <w:rFonts w:ascii="Arial" w:eastAsia="Cambria" w:hAnsi="Arial" w:cs="Times New Roman"/>
      <w:noProof w:val="0"/>
      <w:sz w:val="1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orriols\Desktop\plantilla%20amb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1DE156AA9BE4AB3599D948EF7E3B0" ma:contentTypeVersion="5" ma:contentTypeDescription="Crea un document nou" ma:contentTypeScope="" ma:versionID="02f025187dd28c4b601a5ce21c7554d9">
  <xsd:schema xmlns:xsd="http://www.w3.org/2001/XMLSchema" xmlns:xs="http://www.w3.org/2001/XMLSchema" xmlns:p="http://schemas.microsoft.com/office/2006/metadata/properties" xmlns:ns2="f1967155-915a-429e-aed8-b4c3b7156cff" targetNamespace="http://schemas.microsoft.com/office/2006/metadata/properties" ma:root="true" ma:fieldsID="927e3fadc10de60364b628c73532cb25" ns2:_="">
    <xsd:import namespace="f1967155-915a-429e-aed8-b4c3b7156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7155-915a-429e-aed8-b4c3b7156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30905-F14E-4962-9E38-D5DA4D5F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67155-915a-429e-aed8-b4c3b7156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2C2C1-429C-4917-90FA-D9296E47A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055B3A-9F65-446C-9644-79F73BD70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C:\Users\d.orriols\Desktop\plantilla amb logo.dotx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Marçal UB</cp:lastModifiedBy>
  <cp:revision>2</cp:revision>
  <cp:lastPrinted>2019-05-23T08:32:00Z</cp:lastPrinted>
  <dcterms:created xsi:type="dcterms:W3CDTF">2024-01-19T11:15:00Z</dcterms:created>
  <dcterms:modified xsi:type="dcterms:W3CDTF">2024-01-19T11:15:00Z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0x0101007A91DE156AA9BE4AB3599D948EF7E3B0</vt:lpwstr>
  </property>
  <property fmtid="{D5CDD505-2E9C-101B-9397-08002B2CF9AE}" pid="3" name="Order">
    <vt:r8>31000</vt:r8>
  </property>
</Properties>
</file>