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21D4" w14:textId="4DFBADAC" w:rsidR="00AB1E17" w:rsidRPr="00CB4D0F" w:rsidRDefault="00AB1E17" w:rsidP="00CE0F59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ACORD SOBRE ELS COMPROMISOS QUE </w:t>
      </w:r>
      <w:r w:rsidR="006A4CDE" w:rsidRPr="00CB4D0F">
        <w:rPr>
          <w:rFonts w:ascii="Arial" w:hAnsi="Arial" w:cs="Arial"/>
          <w:b/>
          <w:bCs/>
          <w:sz w:val="20"/>
          <w:szCs w:val="20"/>
        </w:rPr>
        <w:t>S’HAN D’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ASSUMIR PER FER UNA TESI DOCTORAL A LA UNIVERSITAT DE BARCELONA </w:t>
      </w:r>
    </w:p>
    <w:p w14:paraId="0EA0C571" w14:textId="33769F9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8D47D6D" w14:textId="77777777" w:rsidR="0082431F" w:rsidRPr="00CB4D0F" w:rsidRDefault="0082431F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8C34A9B" w14:textId="6BA7AB5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Fer la tesi doctoral en un dels programes de doctorat de la Universitat de Barcelona comporta el compromís d’una pluralitat de persones: l’investigador o la investigadora en formació, el tutor o tutora, els directors de tesi doctoral i, en darrera instància, la persona que presideix la comissió acadèmica d’aquest programa de doctorat.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Aquest</w:t>
      </w:r>
      <w:r w:rsidR="00550B30" w:rsidRPr="00CB4D0F">
        <w:rPr>
          <w:rFonts w:ascii="Arial" w:hAnsi="Arial" w:cs="Arial"/>
          <w:color w:val="auto"/>
          <w:sz w:val="20"/>
          <w:szCs w:val="20"/>
        </w:rPr>
        <w:t>s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comprom</w:t>
      </w:r>
      <w:r w:rsidR="00550B30" w:rsidRPr="00CB4D0F">
        <w:rPr>
          <w:rFonts w:ascii="Arial" w:hAnsi="Arial" w:cs="Arial"/>
          <w:color w:val="auto"/>
          <w:sz w:val="20"/>
          <w:szCs w:val="20"/>
        </w:rPr>
        <w:t>isos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es manifest</w:t>
      </w:r>
      <w:r w:rsidR="00550B30" w:rsidRPr="00CB4D0F">
        <w:rPr>
          <w:rFonts w:ascii="Arial" w:hAnsi="Arial" w:cs="Arial"/>
          <w:color w:val="auto"/>
          <w:sz w:val="20"/>
          <w:szCs w:val="20"/>
        </w:rPr>
        <w:t>en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en el moment que es fa la matrícula al programa corresponent.</w:t>
      </w:r>
    </w:p>
    <w:p w14:paraId="0711EBE3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5931331" w14:textId="45EE657D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L’investigador o la investigadora en formació, el tutor o tutora i el director o directora es comprometen a col·laborar mútuament per assolir les diferents fases vinculades al </w:t>
      </w:r>
      <w:r w:rsidR="0082431F" w:rsidRPr="00CB4D0F">
        <w:rPr>
          <w:rFonts w:cs="Arial"/>
          <w:szCs w:val="20"/>
        </w:rPr>
        <w:t>desenvolupament</w:t>
      </w:r>
      <w:r w:rsidRPr="00CB4D0F">
        <w:rPr>
          <w:rFonts w:cs="Arial"/>
          <w:szCs w:val="20"/>
        </w:rPr>
        <w:t xml:space="preserve"> de la tesi doctoral: </w:t>
      </w:r>
      <w:r w:rsidR="0082431F" w:rsidRPr="00CB4D0F">
        <w:rPr>
          <w:rFonts w:cs="Arial"/>
          <w:szCs w:val="20"/>
        </w:rPr>
        <w:t xml:space="preserve">la </w:t>
      </w:r>
      <w:r w:rsidRPr="00CB4D0F">
        <w:rPr>
          <w:rFonts w:cs="Arial"/>
          <w:szCs w:val="20"/>
        </w:rPr>
        <w:t xml:space="preserve">presentació del pla de recerca, </w:t>
      </w:r>
      <w:r w:rsidR="0082431F" w:rsidRPr="00CB4D0F">
        <w:rPr>
          <w:rFonts w:cs="Arial"/>
          <w:szCs w:val="20"/>
        </w:rPr>
        <w:t xml:space="preserve">la </w:t>
      </w:r>
      <w:r w:rsidRPr="00CB4D0F">
        <w:rPr>
          <w:rFonts w:cs="Arial"/>
          <w:szCs w:val="20"/>
        </w:rPr>
        <w:t xml:space="preserve">presentació del pla de formació, </w:t>
      </w:r>
      <w:r w:rsidR="0082431F" w:rsidRPr="00CB4D0F">
        <w:rPr>
          <w:rFonts w:cs="Arial"/>
          <w:szCs w:val="20"/>
        </w:rPr>
        <w:t xml:space="preserve">el </w:t>
      </w:r>
      <w:r w:rsidRPr="00CB4D0F">
        <w:rPr>
          <w:rFonts w:cs="Arial"/>
          <w:szCs w:val="20"/>
        </w:rPr>
        <w:t xml:space="preserve">seguiment i l’avaluació anual, </w:t>
      </w:r>
      <w:r w:rsidR="0082431F" w:rsidRPr="00CB4D0F">
        <w:rPr>
          <w:rFonts w:cs="Arial"/>
          <w:szCs w:val="20"/>
        </w:rPr>
        <w:t>l’</w:t>
      </w:r>
      <w:r w:rsidRPr="00CB4D0F">
        <w:rPr>
          <w:rFonts w:cs="Arial"/>
          <w:szCs w:val="20"/>
        </w:rPr>
        <w:t xml:space="preserve">elaboració de la tesi doctoral i, finalment, la defensa, d’acord amb els procediments i els terminis </w:t>
      </w:r>
      <w:r w:rsidR="00550B30" w:rsidRPr="00CB4D0F">
        <w:rPr>
          <w:rFonts w:cs="Arial"/>
          <w:szCs w:val="20"/>
        </w:rPr>
        <w:t>que estableix</w:t>
      </w:r>
      <w:r w:rsidRPr="00CB4D0F">
        <w:rPr>
          <w:rFonts w:cs="Arial"/>
          <w:szCs w:val="20"/>
        </w:rPr>
        <w:t xml:space="preserve"> la normativa aplicable. La col·laboració es basa en els principis de llibertat, democràcia, justícia, igualtat i solidaritat</w:t>
      </w:r>
      <w:r w:rsidR="00550B30" w:rsidRPr="00CB4D0F">
        <w:rPr>
          <w:rFonts w:cs="Arial"/>
          <w:szCs w:val="20"/>
        </w:rPr>
        <w:t>,</w:t>
      </w:r>
      <w:r w:rsidRPr="00CB4D0F">
        <w:rPr>
          <w:rFonts w:cs="Arial"/>
          <w:szCs w:val="20"/>
        </w:rPr>
        <w:t xml:space="preserve"> que preveu l’article</w:t>
      </w:r>
      <w:r w:rsidR="00CE0F59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>4 del Decret</w:t>
      </w:r>
      <w:r w:rsidR="00CE0F59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 xml:space="preserve">246/2003, </w:t>
      </w:r>
      <w:r w:rsidR="0029337B" w:rsidRPr="00CB4D0F">
        <w:rPr>
          <w:rFonts w:cs="Arial"/>
          <w:szCs w:val="20"/>
        </w:rPr>
        <w:t>de 8 d’octubre, pel qual s’aprova l’Estatut de la Universitat de Barcelona, i s</w:t>
      </w:r>
      <w:r w:rsidR="00E905E7" w:rsidRPr="00CB4D0F">
        <w:rPr>
          <w:rFonts w:cs="Arial"/>
          <w:szCs w:val="20"/>
        </w:rPr>
        <w:t>e’n</w:t>
      </w:r>
      <w:r w:rsidR="0029337B" w:rsidRPr="00CB4D0F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>t</w:t>
      </w:r>
      <w:r w:rsidR="0029337B" w:rsidRPr="00CB4D0F">
        <w:rPr>
          <w:rFonts w:cs="Arial"/>
          <w:szCs w:val="20"/>
        </w:rPr>
        <w:t>é</w:t>
      </w:r>
      <w:r w:rsidRPr="00CB4D0F">
        <w:rPr>
          <w:rFonts w:cs="Arial"/>
          <w:szCs w:val="20"/>
        </w:rPr>
        <w:t xml:space="preserve"> especialment present l’apartat </w:t>
      </w:r>
      <w:r w:rsidRPr="00CB4D0F">
        <w:rPr>
          <w:rFonts w:cs="Arial"/>
          <w:i/>
          <w:szCs w:val="20"/>
        </w:rPr>
        <w:t>b</w:t>
      </w:r>
      <w:r w:rsidRPr="00CB4D0F">
        <w:rPr>
          <w:rFonts w:cs="Arial"/>
          <w:szCs w:val="20"/>
        </w:rPr>
        <w:t xml:space="preserve">, </w:t>
      </w:r>
      <w:r w:rsidR="00293E9F" w:rsidRPr="00CB4D0F">
        <w:rPr>
          <w:rFonts w:cs="Arial"/>
          <w:szCs w:val="20"/>
        </w:rPr>
        <w:t xml:space="preserve">sobre la </w:t>
      </w:r>
      <w:r w:rsidRPr="00CB4D0F">
        <w:rPr>
          <w:rFonts w:cs="Arial"/>
          <w:szCs w:val="20"/>
        </w:rPr>
        <w:t xml:space="preserve">igualtat de tots els universitaris, </w:t>
      </w:r>
      <w:r w:rsidR="0029337B" w:rsidRPr="00CB4D0F">
        <w:rPr>
          <w:rFonts w:cs="Arial"/>
          <w:szCs w:val="20"/>
        </w:rPr>
        <w:t xml:space="preserve">els </w:t>
      </w:r>
      <w:r w:rsidRPr="00CB4D0F">
        <w:rPr>
          <w:rFonts w:cs="Arial"/>
          <w:szCs w:val="20"/>
        </w:rPr>
        <w:t>qu</w:t>
      </w:r>
      <w:r w:rsidR="0029337B" w:rsidRPr="00CB4D0F">
        <w:rPr>
          <w:rFonts w:cs="Arial"/>
          <w:szCs w:val="20"/>
        </w:rPr>
        <w:t>als</w:t>
      </w:r>
      <w:r w:rsidRPr="00CB4D0F">
        <w:rPr>
          <w:rFonts w:cs="Arial"/>
          <w:szCs w:val="20"/>
        </w:rPr>
        <w:t xml:space="preserve"> no poden ser objecte de cap discriminació per raó de sexe, gènere, identitat, orientació ni qualsevol altra circumstància particular, personal o social, </w:t>
      </w:r>
      <w:r w:rsidR="0029337B" w:rsidRPr="00CB4D0F">
        <w:rPr>
          <w:rFonts w:cs="Arial"/>
          <w:szCs w:val="20"/>
        </w:rPr>
        <w:t xml:space="preserve">i </w:t>
      </w:r>
      <w:r w:rsidR="00E905E7" w:rsidRPr="00CB4D0F">
        <w:rPr>
          <w:rFonts w:cs="Arial"/>
          <w:szCs w:val="20"/>
        </w:rPr>
        <w:t xml:space="preserve">als quals </w:t>
      </w:r>
      <w:r w:rsidR="0029337B" w:rsidRPr="00CB4D0F">
        <w:rPr>
          <w:rFonts w:cs="Arial"/>
          <w:szCs w:val="20"/>
        </w:rPr>
        <w:t>s’h</w:t>
      </w:r>
      <w:r w:rsidR="00E905E7" w:rsidRPr="00CB4D0F">
        <w:rPr>
          <w:rFonts w:cs="Arial"/>
          <w:szCs w:val="20"/>
        </w:rPr>
        <w:t>an d’</w:t>
      </w:r>
      <w:r w:rsidRPr="00CB4D0F">
        <w:rPr>
          <w:rFonts w:cs="Arial"/>
          <w:szCs w:val="20"/>
        </w:rPr>
        <w:t>apli</w:t>
      </w:r>
      <w:r w:rsidR="00E905E7" w:rsidRPr="00CB4D0F">
        <w:rPr>
          <w:rFonts w:cs="Arial"/>
          <w:szCs w:val="20"/>
        </w:rPr>
        <w:t>car</w:t>
      </w:r>
      <w:r w:rsidRPr="00CB4D0F">
        <w:rPr>
          <w:rFonts w:cs="Arial"/>
          <w:szCs w:val="20"/>
        </w:rPr>
        <w:t xml:space="preserve"> els principis d’igualtat de tracte i oportunitats, així com de mèrit i capacitat.</w:t>
      </w:r>
    </w:p>
    <w:p w14:paraId="065433B1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674FCE90" w14:textId="0321DA4C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Les persones </w:t>
      </w:r>
      <w:r w:rsidR="00BB0C8C" w:rsidRPr="00CB4D0F">
        <w:rPr>
          <w:rFonts w:cs="Arial"/>
          <w:szCs w:val="20"/>
        </w:rPr>
        <w:t xml:space="preserve">signants </w:t>
      </w:r>
      <w:r w:rsidR="00C9635A" w:rsidRPr="00CB4D0F">
        <w:rPr>
          <w:rFonts w:cs="Arial"/>
          <w:szCs w:val="20"/>
        </w:rPr>
        <w:t>d’aquest acord</w:t>
      </w:r>
      <w:r w:rsidRPr="00CB4D0F">
        <w:rPr>
          <w:rFonts w:cs="Arial"/>
          <w:szCs w:val="20"/>
        </w:rPr>
        <w:t xml:space="preserve"> coneixen la normativa referent als estudis de doctorat de la Universitat de Barcelona, els deures de bona praxi recollits en els codis ètics i de bones pràctiques vigents en recerca de la Universitat de Barcelona, la Instrucció 1/2022 de la vicerectora de Doctorat i Personal Investigador en Formació referent a la Guia per a la correcta identificació de l’autoria i la filiació institucional en les publicacions científiques de la Universitat de Barcelona, i els </w:t>
      </w:r>
      <w:r w:rsidR="0029337B" w:rsidRPr="00CB4D0F">
        <w:rPr>
          <w:rFonts w:cs="Arial"/>
          <w:szCs w:val="20"/>
        </w:rPr>
        <w:t>p</w:t>
      </w:r>
      <w:r w:rsidRPr="00CB4D0F">
        <w:rPr>
          <w:rFonts w:cs="Arial"/>
          <w:szCs w:val="20"/>
        </w:rPr>
        <w:t xml:space="preserve">rotocols relatius als diferents tipus d’assetjament i conductes masclistes i a la Llei 3/2022, de 24 de febrer, de convivència universitària. També coneixen el Pla d’igualtat </w:t>
      </w:r>
      <w:r w:rsidR="00293E9F" w:rsidRPr="00CB4D0F">
        <w:rPr>
          <w:rFonts w:cs="Arial"/>
          <w:szCs w:val="20"/>
        </w:rPr>
        <w:t xml:space="preserve">de la </w:t>
      </w:r>
      <w:r w:rsidRPr="00CB4D0F">
        <w:rPr>
          <w:rFonts w:cs="Arial"/>
          <w:szCs w:val="20"/>
        </w:rPr>
        <w:t>U</w:t>
      </w:r>
      <w:r w:rsidR="00293E9F" w:rsidRPr="00CB4D0F">
        <w:rPr>
          <w:rFonts w:cs="Arial"/>
          <w:szCs w:val="20"/>
        </w:rPr>
        <w:t xml:space="preserve">niversitat de </w:t>
      </w:r>
      <w:r w:rsidRPr="00CB4D0F">
        <w:rPr>
          <w:rFonts w:cs="Arial"/>
          <w:szCs w:val="20"/>
        </w:rPr>
        <w:t>B</w:t>
      </w:r>
      <w:r w:rsidR="00293E9F" w:rsidRPr="00CB4D0F">
        <w:rPr>
          <w:rFonts w:cs="Arial"/>
          <w:szCs w:val="20"/>
        </w:rPr>
        <w:t>arcelona</w:t>
      </w:r>
      <w:r w:rsidRPr="00CB4D0F">
        <w:rPr>
          <w:rFonts w:cs="Arial"/>
          <w:szCs w:val="20"/>
        </w:rPr>
        <w:t xml:space="preserve">, que es facilita als investigadors en formació com a </w:t>
      </w:r>
      <w:r w:rsidR="00293E9F" w:rsidRPr="00CB4D0F">
        <w:rPr>
          <w:rFonts w:cs="Arial"/>
          <w:szCs w:val="20"/>
        </w:rPr>
        <w:t xml:space="preserve">part de la </w:t>
      </w:r>
      <w:r w:rsidRPr="00CB4D0F">
        <w:rPr>
          <w:rFonts w:cs="Arial"/>
          <w:szCs w:val="20"/>
        </w:rPr>
        <w:t xml:space="preserve">documentació del </w:t>
      </w:r>
      <w:r w:rsidR="0029337B" w:rsidRPr="00CB4D0F">
        <w:rPr>
          <w:rFonts w:cs="Arial"/>
          <w:szCs w:val="20"/>
        </w:rPr>
        <w:t>p</w:t>
      </w:r>
      <w:r w:rsidRPr="00CB4D0F">
        <w:rPr>
          <w:rFonts w:cs="Arial"/>
          <w:szCs w:val="20"/>
        </w:rPr>
        <w:t>rograma de doctorat.</w:t>
      </w:r>
    </w:p>
    <w:p w14:paraId="7BB44C2A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4EDAF000" w14:textId="44C051A1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>La signatura del present acord implica una sèrie d’obligacions específiques</w:t>
      </w:r>
      <w:r w:rsidR="0029337B" w:rsidRPr="00CB4D0F">
        <w:rPr>
          <w:rFonts w:cs="Arial"/>
          <w:szCs w:val="20"/>
        </w:rPr>
        <w:t>, que es detallen a continuació</w:t>
      </w:r>
      <w:r w:rsidRPr="00CB4D0F">
        <w:rPr>
          <w:rFonts w:cs="Arial"/>
          <w:szCs w:val="20"/>
        </w:rPr>
        <w:t>.</w:t>
      </w:r>
    </w:p>
    <w:p w14:paraId="39DAD93D" w14:textId="77777777" w:rsidR="0029337B" w:rsidRPr="00CB4D0F" w:rsidRDefault="0029337B" w:rsidP="00AB1E17">
      <w:pPr>
        <w:spacing w:line="276" w:lineRule="auto"/>
        <w:rPr>
          <w:rFonts w:cs="Arial"/>
          <w:szCs w:val="20"/>
        </w:rPr>
      </w:pPr>
    </w:p>
    <w:p w14:paraId="40361CDF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76FE6DED" w14:textId="210853ED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I.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</w:t>
      </w:r>
      <w:r w:rsidRPr="00CB4D0F">
        <w:rPr>
          <w:rFonts w:ascii="Arial" w:hAnsi="Arial" w:cs="Arial"/>
          <w:b/>
          <w:bCs/>
          <w:sz w:val="20"/>
          <w:szCs w:val="20"/>
        </w:rPr>
        <w:t>, com a tutor o tutora</w:t>
      </w:r>
    </w:p>
    <w:p w14:paraId="19CC11EA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C6067D2" w14:textId="57886BAF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Informar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del funcionament del programa de doctorat.</w:t>
      </w:r>
    </w:p>
    <w:p w14:paraId="097BC12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AEA5AD" w14:textId="0E88B82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Seguir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regularment el pla de recerca, així com el document d’activitats del doctorand o doctoranda.</w:t>
      </w:r>
    </w:p>
    <w:p w14:paraId="2616BEE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A5A045" w14:textId="24E133B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3.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Vetllar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per la interacció satisfactòria de l’investigador o la investigadora en formació amb la Comissió Acadèmica del programa de doctorat.</w:t>
      </w:r>
    </w:p>
    <w:p w14:paraId="5A024B6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514CF65" w14:textId="7E5DEA3D" w:rsidR="003F04F9" w:rsidRPr="00CB4D0F" w:rsidRDefault="00AB1E17" w:rsidP="00AB1E17">
      <w:pPr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4. </w:t>
      </w:r>
      <w:r w:rsidR="00041FF8">
        <w:rPr>
          <w:rFonts w:cs="Arial"/>
          <w:szCs w:val="20"/>
        </w:rPr>
        <w:t>Dur a terme</w:t>
      </w:r>
      <w:r w:rsidR="00293E9F" w:rsidRPr="00CB4D0F">
        <w:rPr>
          <w:rFonts w:cs="Arial"/>
          <w:szCs w:val="20"/>
        </w:rPr>
        <w:t xml:space="preserve"> t</w:t>
      </w:r>
      <w:r w:rsidRPr="00CB4D0F">
        <w:rPr>
          <w:rFonts w:cs="Arial"/>
          <w:szCs w:val="20"/>
        </w:rPr>
        <w:t xml:space="preserve">otes les funcions que s’especifiquen en el Reglament de règim intern de l’Escola de Doctorat de la Universitat de Barcelona i la Normativa </w:t>
      </w:r>
      <w:r w:rsidR="00293E9F" w:rsidRPr="00CB4D0F">
        <w:rPr>
          <w:rFonts w:cs="Arial"/>
          <w:szCs w:val="20"/>
        </w:rPr>
        <w:t>r</w:t>
      </w:r>
      <w:r w:rsidRPr="00CB4D0F">
        <w:rPr>
          <w:rFonts w:cs="Arial"/>
          <w:szCs w:val="20"/>
        </w:rPr>
        <w:t xml:space="preserve">eguladora del </w:t>
      </w:r>
      <w:r w:rsidR="00293E9F" w:rsidRPr="00CB4D0F">
        <w:rPr>
          <w:rFonts w:cs="Arial"/>
          <w:szCs w:val="20"/>
        </w:rPr>
        <w:t>d</w:t>
      </w:r>
      <w:r w:rsidRPr="00CB4D0F">
        <w:rPr>
          <w:rFonts w:cs="Arial"/>
          <w:szCs w:val="20"/>
        </w:rPr>
        <w:t>octorat a la Universitat de Barcelona.</w:t>
      </w:r>
    </w:p>
    <w:p w14:paraId="2A652903" w14:textId="77777777" w:rsidR="00AB1E17" w:rsidRPr="00CB4D0F" w:rsidRDefault="00AB1E17" w:rsidP="00AB1E17">
      <w:pPr>
        <w:rPr>
          <w:rFonts w:cs="Arial"/>
          <w:szCs w:val="20"/>
        </w:rPr>
      </w:pPr>
    </w:p>
    <w:p w14:paraId="2E512D62" w14:textId="120222CF" w:rsidR="0029337B" w:rsidRPr="00CB4D0F" w:rsidRDefault="0029337B">
      <w:pPr>
        <w:spacing w:line="240" w:lineRule="auto"/>
        <w:jc w:val="left"/>
        <w:rPr>
          <w:rFonts w:eastAsiaTheme="minorHAnsi" w:cs="Arial"/>
          <w:b/>
          <w:bCs/>
          <w:color w:val="000000"/>
          <w:szCs w:val="20"/>
        </w:rPr>
      </w:pPr>
    </w:p>
    <w:p w14:paraId="77E84A2A" w14:textId="3A5B11B1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lastRenderedPageBreak/>
        <w:t xml:space="preserve">II.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</w:t>
      </w:r>
      <w:r w:rsidR="00293E9F" w:rsidRPr="00CB4D0F">
        <w:rPr>
          <w:rFonts w:ascii="Arial" w:hAnsi="Arial" w:cs="Arial"/>
          <w:b/>
          <w:bCs/>
          <w:sz w:val="20"/>
          <w:szCs w:val="20"/>
        </w:rPr>
        <w:t>,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 com a director o directora de la tesi doctoral</w:t>
      </w:r>
    </w:p>
    <w:p w14:paraId="2572279E" w14:textId="76FE173E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66A3B4" w14:textId="4DA2380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Procurar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l’accés de</w:t>
      </w:r>
      <w:r w:rsidR="0029337B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l</w:t>
      </w:r>
      <w:r w:rsidR="0029337B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 als recursos per poder desenvolupar el pla de recerca d’acord amb els criteris d’una recerca de qualitat.</w:t>
      </w:r>
    </w:p>
    <w:p w14:paraId="27A2F8EC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23448FB" w14:textId="7D8F4B80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color w:val="auto"/>
          <w:sz w:val="20"/>
          <w:szCs w:val="20"/>
        </w:rPr>
        <w:t>Contrastar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 inicial i el desenvolupament efectiu </w:t>
      </w:r>
      <w:r w:rsidR="006A4CDE" w:rsidRPr="00CB4D0F">
        <w:rPr>
          <w:rFonts w:ascii="Arial" w:hAnsi="Arial" w:cs="Arial"/>
          <w:color w:val="auto"/>
          <w:sz w:val="20"/>
          <w:szCs w:val="20"/>
        </w:rPr>
        <w:t xml:space="preserve">d’aquest pla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amb 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l’investigador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</w:t>
      </w:r>
      <w:r w:rsidR="00F76CB5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periòdicament i </w:t>
      </w:r>
      <w:r w:rsidRPr="00CB4D0F">
        <w:rPr>
          <w:rFonts w:ascii="Arial" w:hAnsi="Arial" w:cs="Arial"/>
          <w:color w:val="auto"/>
          <w:sz w:val="20"/>
          <w:szCs w:val="20"/>
        </w:rPr>
        <w:t>amb regularitat</w:t>
      </w:r>
      <w:r w:rsidR="00293E9F" w:rsidRPr="00CB4D0F">
        <w:rPr>
          <w:rFonts w:ascii="Arial" w:hAnsi="Arial" w:cs="Arial"/>
          <w:color w:val="auto"/>
          <w:sz w:val="20"/>
          <w:szCs w:val="20"/>
        </w:rPr>
        <w:t>: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_______________ (opcionalment, es pot concretar la regularitat). Aquesta obligació inclou procurar que l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 vagi guanyant autonomia al llarg del projecte i incorpori competències proactives.</w:t>
      </w:r>
    </w:p>
    <w:p w14:paraId="1AE09775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51F27EA" w14:textId="5F3CB58F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3.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Procurar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màxima qualitat científica del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</w:t>
      </w:r>
      <w:r w:rsidRPr="00CB4D0F">
        <w:rPr>
          <w:rFonts w:ascii="Arial" w:hAnsi="Arial" w:cs="Arial"/>
          <w:color w:val="auto"/>
          <w:sz w:val="20"/>
          <w:szCs w:val="20"/>
        </w:rPr>
        <w:t>la de recerca en el camp de _______________</w:t>
      </w:r>
      <w:r w:rsidR="009971FE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amb un caràcter original, formador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 i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innovador</w:t>
      </w:r>
      <w:r w:rsidR="00F76CB5" w:rsidRPr="00CB4D0F">
        <w:rPr>
          <w:rFonts w:ascii="Arial" w:hAnsi="Arial" w:cs="Arial"/>
          <w:color w:val="auto"/>
          <w:sz w:val="20"/>
          <w:szCs w:val="20"/>
        </w:rPr>
        <w:t>;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que es pugui dur a terme en els termes que hagi proposat l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la investigadora en formació, 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i </w:t>
      </w:r>
      <w:r w:rsidRPr="00CB4D0F">
        <w:rPr>
          <w:rFonts w:ascii="Arial" w:hAnsi="Arial" w:cs="Arial"/>
          <w:color w:val="auto"/>
          <w:sz w:val="20"/>
          <w:szCs w:val="20"/>
        </w:rPr>
        <w:t>també que sigui coherent amb la línia de recerca a la qual es vincul</w:t>
      </w:r>
      <w:r w:rsidR="00F76CB5" w:rsidRPr="00CB4D0F">
        <w:rPr>
          <w:rFonts w:ascii="Arial" w:hAnsi="Arial" w:cs="Arial"/>
          <w:color w:val="auto"/>
          <w:sz w:val="20"/>
          <w:szCs w:val="20"/>
        </w:rPr>
        <w:t>a</w:t>
      </w:r>
      <w:r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74B0FA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FD33002" w14:textId="30F76FA8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4.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Revisar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regularment el document d’activitats del doctorand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 o doctoranda,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exercir totes les funcions que especifiquen el Reglament de règim intern de l’Escola de Doctorat de la Universitat de Barcelona i la Normativa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eguladora del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d</w:t>
      </w:r>
      <w:r w:rsidRPr="00CB4D0F">
        <w:rPr>
          <w:rFonts w:ascii="Arial" w:hAnsi="Arial" w:cs="Arial"/>
          <w:color w:val="auto"/>
          <w:sz w:val="20"/>
          <w:szCs w:val="20"/>
        </w:rPr>
        <w:t>octorat a la Universitat de Barcelona.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Conse</w:t>
      </w:r>
      <w:r w:rsidR="00804B93" w:rsidRPr="00CB4D0F">
        <w:rPr>
          <w:rFonts w:ascii="Arial" w:hAnsi="Arial" w:cs="Arial"/>
          <w:color w:val="auto"/>
          <w:sz w:val="20"/>
          <w:szCs w:val="20"/>
        </w:rPr>
        <w:t>g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üentment, </w:t>
      </w:r>
      <w:r w:rsidRPr="00CB4D0F">
        <w:rPr>
          <w:rFonts w:ascii="Arial" w:hAnsi="Arial" w:cs="Arial"/>
          <w:sz w:val="20"/>
          <w:szCs w:val="20"/>
        </w:rPr>
        <w:t>la dedicació del director o directora es reconeix d’acord amb la normativa vigent de la Universitat de Barcelona.</w:t>
      </w:r>
    </w:p>
    <w:p w14:paraId="23E5A03C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0D9AA" w14:textId="0883E695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5.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Vetllar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pel compliment dels codis ètics i de bones pràctiques i la Instrucció 1/2022 de la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v</w:t>
      </w:r>
      <w:r w:rsidRPr="00CB4D0F">
        <w:rPr>
          <w:rFonts w:ascii="Arial" w:hAnsi="Arial" w:cs="Arial"/>
          <w:color w:val="auto"/>
          <w:sz w:val="20"/>
          <w:szCs w:val="20"/>
        </w:rPr>
        <w:t>icerectora de Doctorat i Personal Investigador en Formació referent a la Guia per a la correcta identificació de l’autoria i la filiació institucional en les publicacions científiques de la Universitat de Barcelona.</w:t>
      </w:r>
    </w:p>
    <w:p w14:paraId="41EB2D9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641DE96" w14:textId="1C30A0CB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6.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Respectar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d’igualtat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vigent de la Universitat de Barcelona, especialment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pel que fa 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implementació efectiva de la conciliació</w:t>
      </w:r>
      <w:r w:rsidR="00804B93" w:rsidRPr="00CB4D0F">
        <w:rPr>
          <w:rFonts w:ascii="Arial" w:hAnsi="Arial" w:cs="Arial"/>
          <w:color w:val="auto"/>
          <w:sz w:val="20"/>
          <w:szCs w:val="20"/>
        </w:rPr>
        <w:t>, i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guia de bones pràctiques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per 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direcció d’una tesi doctoral.</w:t>
      </w:r>
    </w:p>
    <w:p w14:paraId="580518AD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6908C2C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25E6056" w14:textId="006B2062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III. Dedicació i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_______________________,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 com a investigador o investigadora en formació</w:t>
      </w:r>
    </w:p>
    <w:p w14:paraId="79A26961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6B19989" w14:textId="6EC9E045" w:rsidR="00AB1E17" w:rsidRPr="00CB4D0F" w:rsidRDefault="00B41BD0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L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a dedicació és de _______________ (temps parcial / temps complet), </w:t>
      </w:r>
      <w:r w:rsidR="00611710" w:rsidRPr="00CB4D0F">
        <w:rPr>
          <w:rFonts w:ascii="Arial" w:hAnsi="Arial" w:cs="Arial"/>
          <w:color w:val="auto"/>
          <w:sz w:val="20"/>
          <w:szCs w:val="20"/>
        </w:rPr>
        <w:t>en virtut de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l’acord de la Comissió Acadèmica del programa de doctorat. La durada màxima dels estudis de doctorat 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és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de ___________ (quatre anys a temps complet / set anys a temps parcial; en cas de tenir un grau de discapacitat acreditat igual o superior al 33</w:t>
      </w:r>
      <w:r w:rsidR="00BF40C3">
        <w:rPr>
          <w:rFonts w:ascii="Arial" w:hAnsi="Arial" w:cs="Arial"/>
          <w:color w:val="auto"/>
          <w:sz w:val="20"/>
          <w:szCs w:val="20"/>
        </w:rPr>
        <w:t xml:space="preserve">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%, la durada màxima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és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de sis anys a temps complet i de nou anys a temps parcial), a comptar des de la data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que es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formalitza l’admissió de l’investigador o la investigadora en formació en el programa (primera matrícula de tutela acadèmica)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i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fins a la data de sol·licitud de dipòsit de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la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tesi doctoral.</w:t>
      </w:r>
    </w:p>
    <w:p w14:paraId="465C11E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526E145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Les obligacions que se’n deriven són les següents:</w:t>
      </w:r>
    </w:p>
    <w:p w14:paraId="4F9CE98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B8F674" w14:textId="111A66D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Formalitzar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matrícula cada curs acadèmic, en els terminis establerts en el calendari</w:t>
      </w:r>
      <w:r w:rsidR="005C77DC" w:rsidRPr="00CB4D0F">
        <w:rPr>
          <w:rFonts w:ascii="Arial" w:hAnsi="Arial" w:cs="Arial"/>
          <w:color w:val="auto"/>
          <w:sz w:val="20"/>
          <w:szCs w:val="20"/>
        </w:rPr>
        <w:t>;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presentar el pla de recerca i el pla de formació en el termini establert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desenvolupar els estudis de doctorat en el marc de la normativa aplicable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mitjançant el seguiment i l’avaluació anual del pla de recerca i l’elaboració de les activitats formatives indicades pel director o directora, d’acord amb els compromisos fixats en aquest document.</w:t>
      </w:r>
    </w:p>
    <w:p w14:paraId="3FD3A25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508F55F" w14:textId="67AEF39C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Informar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9818FA" w:rsidRPr="00CB4D0F">
        <w:rPr>
          <w:rFonts w:ascii="Arial" w:hAnsi="Arial" w:cs="Arial"/>
          <w:color w:val="auto"/>
          <w:sz w:val="20"/>
          <w:szCs w:val="20"/>
        </w:rPr>
        <w:t xml:space="preserve">regularment </w:t>
      </w:r>
      <w:r w:rsidRPr="00CB4D0F">
        <w:rPr>
          <w:rFonts w:ascii="Arial" w:hAnsi="Arial" w:cs="Arial"/>
          <w:color w:val="auto"/>
          <w:sz w:val="20"/>
          <w:szCs w:val="20"/>
        </w:rPr>
        <w:t>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 de l’evolució del treball, els resultats obtinguts i els problemes que se li puguin plantejar en </w:t>
      </w:r>
      <w:r w:rsidR="00FB5C24" w:rsidRPr="00CB4D0F">
        <w:rPr>
          <w:rFonts w:ascii="Arial" w:hAnsi="Arial" w:cs="Arial"/>
          <w:color w:val="auto"/>
          <w:sz w:val="20"/>
          <w:szCs w:val="20"/>
        </w:rPr>
        <w:t>dur-lo a terme</w:t>
      </w:r>
      <w:r w:rsidRPr="00CB4D0F">
        <w:rPr>
          <w:rFonts w:ascii="Arial" w:hAnsi="Arial" w:cs="Arial"/>
          <w:color w:val="auto"/>
          <w:sz w:val="20"/>
          <w:szCs w:val="20"/>
        </w:rPr>
        <w:t>, i observar els comentaris que li faci 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>a.</w:t>
      </w:r>
    </w:p>
    <w:p w14:paraId="33BA15B4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4DF6C37" w14:textId="44D427E1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3.</w:t>
      </w:r>
      <w:r w:rsidRPr="00CB4D0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Actuar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d’acord amb els principis de la Comissió de Bioètica de la Universitat de Barcelona des de l’inici del pla de recerca,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que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cal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sotmet</w:t>
      </w:r>
      <w:r w:rsidR="00BB0C8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e al dictamen de la </w:t>
      </w:r>
      <w:r w:rsidR="00BB0C8C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>omissió, si és necessari, (</w:t>
      </w:r>
      <w:hyperlink r:id="rId11" w:history="1">
        <w:r w:rsidRPr="00CB4D0F">
          <w:rPr>
            <w:rStyle w:val="Enlla"/>
            <w:rFonts w:ascii="Arial" w:hAnsi="Arial" w:cs="Arial"/>
            <w:sz w:val="20"/>
            <w:szCs w:val="20"/>
          </w:rPr>
          <w:t>ub.edu/</w:t>
        </w:r>
        <w:proofErr w:type="spellStart"/>
        <w:r w:rsidRPr="00CB4D0F">
          <w:rPr>
            <w:rStyle w:val="Enlla"/>
            <w:rFonts w:ascii="Arial" w:hAnsi="Arial" w:cs="Arial"/>
            <w:sz w:val="20"/>
            <w:szCs w:val="20"/>
          </w:rPr>
          <w:t>comissiobioetica</w:t>
        </w:r>
        <w:proofErr w:type="spellEnd"/>
      </w:hyperlink>
      <w:r w:rsidRPr="00CB4D0F">
        <w:rPr>
          <w:rFonts w:ascii="Arial" w:hAnsi="Arial" w:cs="Arial"/>
          <w:sz w:val="20"/>
          <w:szCs w:val="20"/>
        </w:rPr>
        <w:t>)</w:t>
      </w:r>
      <w:r w:rsidR="00DD22C7" w:rsidRPr="00CB4D0F">
        <w:rPr>
          <w:rFonts w:ascii="Arial" w:hAnsi="Arial" w:cs="Arial"/>
          <w:sz w:val="20"/>
          <w:szCs w:val="20"/>
        </w:rPr>
        <w:t>, i</w:t>
      </w:r>
      <w:r w:rsidRPr="00CB4D0F">
        <w:rPr>
          <w:rFonts w:ascii="Arial" w:hAnsi="Arial" w:cs="Arial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adequa</w:t>
      </w:r>
      <w:r w:rsidR="00BB0C8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-lo al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>odi de bones pràctiques en recerca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odi de bones pràctiques de l’Escola de Doctorat i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>l Codi ètic de bones pràctiques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A473AF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9AD1BE5" w14:textId="1A0ABD08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4.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Evitar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plagi i respectar els principis de </w:t>
      </w:r>
      <w:r w:rsidR="0065659B" w:rsidRPr="00CB4D0F">
        <w:rPr>
          <w:rFonts w:ascii="Arial" w:hAnsi="Arial" w:cs="Arial"/>
          <w:color w:val="auto"/>
          <w:sz w:val="20"/>
          <w:szCs w:val="20"/>
        </w:rPr>
        <w:t xml:space="preserve">la </w:t>
      </w:r>
      <w:r w:rsidRPr="00CB4D0F">
        <w:rPr>
          <w:rFonts w:ascii="Arial" w:hAnsi="Arial" w:cs="Arial"/>
          <w:color w:val="auto"/>
          <w:sz w:val="20"/>
          <w:szCs w:val="20"/>
        </w:rPr>
        <w:t>propietat intel·lectual.</w:t>
      </w:r>
    </w:p>
    <w:p w14:paraId="3114130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A2BEB62" w14:textId="4872610D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5.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Mantenir en secret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les dades i informacions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que poden tenir la consideració d’informació confidencial i </w:t>
      </w:r>
      <w:r w:rsidRPr="00CB4D0F">
        <w:rPr>
          <w:rFonts w:ascii="Arial" w:hAnsi="Arial" w:cs="Arial"/>
          <w:color w:val="auto"/>
          <w:sz w:val="20"/>
          <w:szCs w:val="20"/>
        </w:rPr>
        <w:t>que 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>a de la tesi, el tutor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tutor</w:t>
      </w:r>
      <w:r w:rsidRPr="00CB4D0F">
        <w:rPr>
          <w:rFonts w:ascii="Arial" w:hAnsi="Arial" w:cs="Arial"/>
          <w:color w:val="auto"/>
          <w:sz w:val="20"/>
          <w:szCs w:val="20"/>
        </w:rPr>
        <w:t>a o qualsevol altre membre de l’equip investigador en què est</w:t>
      </w:r>
      <w:r w:rsidR="00B41BD0" w:rsidRPr="00CB4D0F">
        <w:rPr>
          <w:rFonts w:ascii="Arial" w:hAnsi="Arial" w:cs="Arial"/>
          <w:color w:val="auto"/>
          <w:sz w:val="20"/>
          <w:szCs w:val="20"/>
        </w:rPr>
        <w:t>à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integrat li proporcionin o revelin d</w:t>
      </w:r>
      <w:r w:rsidR="00DF364C" w:rsidRPr="00CB4D0F">
        <w:rPr>
          <w:rFonts w:ascii="Arial" w:hAnsi="Arial" w:cs="Arial"/>
          <w:color w:val="auto"/>
          <w:sz w:val="20"/>
          <w:szCs w:val="20"/>
        </w:rPr>
        <w:t>’una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manera oral, escrita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 o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gràfica o per qualsevol altre mitjà, i no revelar, comunicar, cedir o divulgar a tercers cap informació que hi faci referència,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de manera que </w:t>
      </w:r>
      <w:r w:rsidR="00166DF3" w:rsidRPr="00CB4D0F">
        <w:rPr>
          <w:rFonts w:ascii="Arial" w:hAnsi="Arial" w:cs="Arial"/>
          <w:color w:val="auto"/>
          <w:sz w:val="20"/>
          <w:szCs w:val="20"/>
        </w:rPr>
        <w:t xml:space="preserve">tota </w:t>
      </w:r>
      <w:r w:rsidR="00DF364C" w:rsidRPr="00CB4D0F">
        <w:rPr>
          <w:rFonts w:ascii="Arial" w:hAnsi="Arial" w:cs="Arial"/>
          <w:color w:val="auto"/>
          <w:sz w:val="20"/>
          <w:szCs w:val="20"/>
        </w:rPr>
        <w:t>la informació obtinguda s’ha d’</w:t>
      </w:r>
      <w:r w:rsidRPr="00CB4D0F">
        <w:rPr>
          <w:rFonts w:ascii="Arial" w:hAnsi="Arial" w:cs="Arial"/>
          <w:color w:val="auto"/>
          <w:sz w:val="20"/>
          <w:szCs w:val="20"/>
        </w:rPr>
        <w:t>utilitza</w:t>
      </w:r>
      <w:r w:rsidR="00DF364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exclusivament amb objecte de fer la tesi doctoral.</w:t>
      </w:r>
    </w:p>
    <w:p w14:paraId="31F1ECA3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910017B" w14:textId="6D8DF26C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6.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No revelar cap informació</w:t>
      </w:r>
      <w:r w:rsidRPr="00CB4D0F">
        <w:rPr>
          <w:rFonts w:ascii="Arial" w:hAnsi="Arial" w:cs="Arial"/>
          <w:color w:val="0070C0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del grup de recerca en què particip</w:t>
      </w:r>
      <w:r w:rsidR="00DF364C" w:rsidRPr="00CB4D0F">
        <w:rPr>
          <w:rFonts w:ascii="Arial" w:hAnsi="Arial" w:cs="Arial"/>
          <w:color w:val="auto"/>
          <w:sz w:val="20"/>
          <w:szCs w:val="20"/>
        </w:rPr>
        <w:t>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sense haver obtingut, d</w:t>
      </w:r>
      <w:r w:rsidR="00DF364C" w:rsidRPr="00CB4D0F">
        <w:rPr>
          <w:rFonts w:ascii="Arial" w:hAnsi="Arial" w:cs="Arial"/>
          <w:color w:val="auto"/>
          <w:sz w:val="20"/>
          <w:szCs w:val="20"/>
        </w:rPr>
        <w:t>’una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manera expressa i per escrit, l’autorització del director o directora de tesi doctoral o del tutor o tutora. En tot cas, si escau, l</w:t>
      </w:r>
      <w:r w:rsidR="00BB0C8C" w:rsidRPr="00CB4D0F">
        <w:rPr>
          <w:rFonts w:ascii="Arial" w:hAnsi="Arial" w:cs="Arial"/>
          <w:color w:val="auto"/>
          <w:sz w:val="20"/>
          <w:szCs w:val="20"/>
        </w:rPr>
        <w:t>’i</w:t>
      </w:r>
      <w:r w:rsidRPr="00CB4D0F">
        <w:rPr>
          <w:rFonts w:ascii="Arial" w:hAnsi="Arial" w:cs="Arial"/>
          <w:color w:val="auto"/>
          <w:sz w:val="20"/>
          <w:szCs w:val="20"/>
        </w:rPr>
        <w:t>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la investigador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 en formació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es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pot acollir al procediment especial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per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autoritzar </w:t>
      </w:r>
      <w:r w:rsidR="00166DF3" w:rsidRPr="00CB4D0F">
        <w:rPr>
          <w:rFonts w:ascii="Arial" w:hAnsi="Arial" w:cs="Arial"/>
          <w:color w:val="auto"/>
          <w:sz w:val="20"/>
          <w:szCs w:val="20"/>
        </w:rPr>
        <w:t>la lectura de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tesis doctorals sotmeses a processos de protecció o transferència de tecnologia o coneixement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que </w:t>
      </w:r>
      <w:r w:rsidRPr="00CB4D0F">
        <w:rPr>
          <w:rFonts w:ascii="Arial" w:hAnsi="Arial" w:cs="Arial"/>
          <w:color w:val="auto"/>
          <w:sz w:val="20"/>
          <w:szCs w:val="20"/>
        </w:rPr>
        <w:t>estable</w:t>
      </w:r>
      <w:r w:rsidR="00DF364C" w:rsidRPr="00CB4D0F">
        <w:rPr>
          <w:rFonts w:ascii="Arial" w:hAnsi="Arial" w:cs="Arial"/>
          <w:color w:val="auto"/>
          <w:sz w:val="20"/>
          <w:szCs w:val="20"/>
        </w:rPr>
        <w:t>ix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normativa reguladora. </w:t>
      </w:r>
      <w:r w:rsidR="00BB0C8C" w:rsidRPr="00CB4D0F">
        <w:rPr>
          <w:rFonts w:ascii="Arial" w:hAnsi="Arial" w:cs="Arial"/>
          <w:color w:val="auto"/>
          <w:sz w:val="20"/>
          <w:szCs w:val="20"/>
        </w:rPr>
        <w:t>L’</w:t>
      </w:r>
      <w:r w:rsidRPr="00CB4D0F">
        <w:rPr>
          <w:rFonts w:ascii="Arial" w:hAnsi="Arial" w:cs="Arial"/>
          <w:color w:val="auto"/>
          <w:sz w:val="20"/>
          <w:szCs w:val="20"/>
        </w:rPr>
        <w:t>investigador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investigador</w:t>
      </w:r>
      <w:r w:rsidRPr="00CB4D0F">
        <w:rPr>
          <w:rFonts w:ascii="Arial" w:hAnsi="Arial" w:cs="Arial"/>
          <w:color w:val="auto"/>
          <w:sz w:val="20"/>
          <w:szCs w:val="20"/>
        </w:rPr>
        <w:t>a en formació està obligat a signar els compromisos de confidencialitat que li requer</w:t>
      </w:r>
      <w:r w:rsidR="00250F7E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>i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xin </w:t>
      </w:r>
      <w:r w:rsidRPr="00CB4D0F">
        <w:rPr>
          <w:rFonts w:ascii="Arial" w:hAnsi="Arial" w:cs="Arial"/>
          <w:color w:val="auto"/>
          <w:sz w:val="20"/>
          <w:szCs w:val="20"/>
        </w:rPr>
        <w:t>els directors de la tesi doctoral, els grups de recerca o el tutor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tutor</w:t>
      </w:r>
      <w:r w:rsidRPr="00CB4D0F">
        <w:rPr>
          <w:rFonts w:ascii="Arial" w:hAnsi="Arial" w:cs="Arial"/>
          <w:color w:val="auto"/>
          <w:sz w:val="20"/>
          <w:szCs w:val="20"/>
        </w:rPr>
        <w:t>a.</w:t>
      </w:r>
    </w:p>
    <w:p w14:paraId="6615A479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7539929" w14:textId="5635B905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El compromís de confidencialitat i secret continua en vigor i és vinculant després </w:t>
      </w:r>
      <w:r w:rsidR="00DF364C" w:rsidRPr="00CB4D0F">
        <w:rPr>
          <w:rFonts w:ascii="Arial" w:hAnsi="Arial" w:cs="Arial"/>
          <w:color w:val="auto"/>
          <w:sz w:val="20"/>
          <w:szCs w:val="20"/>
        </w:rPr>
        <w:t>que hagi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finalitza</w:t>
      </w:r>
      <w:r w:rsidR="00BB0C8C" w:rsidRPr="00CB4D0F">
        <w:rPr>
          <w:rFonts w:ascii="Arial" w:hAnsi="Arial" w:cs="Arial"/>
          <w:color w:val="auto"/>
          <w:sz w:val="20"/>
          <w:szCs w:val="20"/>
        </w:rPr>
        <w:t>t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relació administrativa o laboral entre l</w:t>
      </w:r>
      <w:r w:rsidR="00BB0C8C" w:rsidRPr="00CB4D0F">
        <w:rPr>
          <w:rFonts w:ascii="Arial" w:hAnsi="Arial" w:cs="Arial"/>
          <w:color w:val="auto"/>
          <w:sz w:val="20"/>
          <w:szCs w:val="20"/>
        </w:rPr>
        <w:t>’</w:t>
      </w:r>
      <w:r w:rsidRPr="00CB4D0F">
        <w:rPr>
          <w:rFonts w:ascii="Arial" w:hAnsi="Arial" w:cs="Arial"/>
          <w:color w:val="auto"/>
          <w:sz w:val="20"/>
          <w:szCs w:val="20"/>
        </w:rPr>
        <w:t>investigador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la investigador</w:t>
      </w:r>
      <w:r w:rsidRPr="00CB4D0F">
        <w:rPr>
          <w:rFonts w:ascii="Arial" w:hAnsi="Arial" w:cs="Arial"/>
          <w:color w:val="auto"/>
          <w:sz w:val="20"/>
          <w:szCs w:val="20"/>
        </w:rPr>
        <w:t>a en formació i la Universitat de Barcelona</w:t>
      </w:r>
      <w:r w:rsidRPr="00CB4D0F">
        <w:rPr>
          <w:rFonts w:ascii="Arial" w:hAnsi="Arial" w:cs="Arial"/>
          <w:sz w:val="20"/>
          <w:szCs w:val="20"/>
        </w:rPr>
        <w:t>.</w:t>
      </w:r>
    </w:p>
    <w:p w14:paraId="0D27A69E" w14:textId="002D210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E57EC6B" w14:textId="77777777" w:rsidR="00BB0C8C" w:rsidRPr="00CB4D0F" w:rsidRDefault="00BB0C8C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52FC461" w14:textId="5560343D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Les persones signants acorden que el criteri </w:t>
      </w:r>
      <w:r w:rsidR="008B3D69">
        <w:rPr>
          <w:rFonts w:ascii="Arial" w:hAnsi="Arial" w:cs="Arial"/>
          <w:color w:val="auto"/>
          <w:sz w:val="20"/>
          <w:szCs w:val="20"/>
        </w:rPr>
        <w:t>sobre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l’ordre de </w:t>
      </w:r>
      <w:r w:rsidR="008B3D69">
        <w:rPr>
          <w:rFonts w:ascii="Arial" w:hAnsi="Arial" w:cs="Arial"/>
          <w:color w:val="auto"/>
          <w:sz w:val="20"/>
          <w:szCs w:val="20"/>
        </w:rPr>
        <w:t xml:space="preserve">les </w:t>
      </w:r>
      <w:r w:rsidRPr="00CB4D0F">
        <w:rPr>
          <w:rFonts w:ascii="Arial" w:hAnsi="Arial" w:cs="Arial"/>
          <w:color w:val="auto"/>
          <w:sz w:val="20"/>
          <w:szCs w:val="20"/>
        </w:rPr>
        <w:t>signatur</w:t>
      </w:r>
      <w:r w:rsidR="008B3D69">
        <w:rPr>
          <w:rFonts w:ascii="Arial" w:hAnsi="Arial" w:cs="Arial"/>
          <w:color w:val="auto"/>
          <w:sz w:val="20"/>
          <w:szCs w:val="20"/>
        </w:rPr>
        <w:t>es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</w:t>
      </w:r>
      <w:r w:rsidR="00250F7E" w:rsidRPr="00CB4D0F">
        <w:rPr>
          <w:rFonts w:ascii="Arial" w:hAnsi="Arial" w:cs="Arial"/>
          <w:color w:val="auto"/>
          <w:sz w:val="20"/>
          <w:szCs w:val="20"/>
        </w:rPr>
        <w:t>n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les publicacions derivades de la tesi doctoral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és </w:t>
      </w:r>
      <w:r w:rsidRPr="00CB4D0F">
        <w:rPr>
          <w:rFonts w:ascii="Arial" w:hAnsi="Arial" w:cs="Arial"/>
          <w:color w:val="auto"/>
          <w:sz w:val="20"/>
          <w:szCs w:val="20"/>
        </w:rPr>
        <w:t>el següent: ______________________________</w:t>
      </w:r>
      <w:r w:rsidR="00DF364C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tot respectant el que regul</w:t>
      </w:r>
      <w:r w:rsidR="00250F7E" w:rsidRPr="00CB4D0F">
        <w:rPr>
          <w:rFonts w:ascii="Arial" w:hAnsi="Arial" w:cs="Arial"/>
          <w:color w:val="auto"/>
          <w:sz w:val="20"/>
          <w:szCs w:val="20"/>
        </w:rPr>
        <w:t>en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Normativa de </w:t>
      </w:r>
      <w:r w:rsidR="00192241" w:rsidRPr="00CB4D0F">
        <w:rPr>
          <w:rFonts w:ascii="Arial" w:hAnsi="Arial" w:cs="Arial"/>
          <w:color w:val="auto"/>
          <w:sz w:val="20"/>
          <w:szCs w:val="20"/>
        </w:rPr>
        <w:t>d</w:t>
      </w:r>
      <w:r w:rsidRPr="00CB4D0F">
        <w:rPr>
          <w:rFonts w:ascii="Arial" w:hAnsi="Arial" w:cs="Arial"/>
          <w:color w:val="auto"/>
          <w:sz w:val="20"/>
          <w:szCs w:val="20"/>
        </w:rPr>
        <w:t>octorat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la de les comissions acadèmiques dels programes.</w:t>
      </w:r>
    </w:p>
    <w:p w14:paraId="548D93E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70F15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5E8902B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>IV. Entrada en vigor del compromís</w:t>
      </w:r>
    </w:p>
    <w:p w14:paraId="05EFA67A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5D25C87" w14:textId="5975E904" w:rsidR="00AB1E17" w:rsidRPr="00CB4D0F" w:rsidRDefault="00250F7E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Els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comprom</w:t>
      </w:r>
      <w:r w:rsidRPr="00CB4D0F">
        <w:rPr>
          <w:rFonts w:ascii="Arial" w:hAnsi="Arial" w:cs="Arial"/>
          <w:color w:val="auto"/>
          <w:sz w:val="20"/>
          <w:szCs w:val="20"/>
        </w:rPr>
        <w:t>isos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inclosos en aquest acord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produeix</w:t>
      </w:r>
      <w:r w:rsidRPr="00CB4D0F">
        <w:rPr>
          <w:rFonts w:ascii="Arial" w:hAnsi="Arial" w:cs="Arial"/>
          <w:color w:val="auto"/>
          <w:sz w:val="20"/>
          <w:szCs w:val="20"/>
        </w:rPr>
        <w:t>en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efectes des de la data de la signatura. L’acord queda sense efecte en cas d’incompliment d’alguna de les obligacions esmentades o de les que deriven de les normatives sobre doctorat de la Universitat de Barcelona</w:t>
      </w:r>
      <w:r w:rsidR="00192241" w:rsidRPr="00CB4D0F">
        <w:rPr>
          <w:rFonts w:ascii="Arial" w:hAnsi="Arial" w:cs="Arial"/>
          <w:color w:val="auto"/>
          <w:sz w:val="20"/>
          <w:szCs w:val="20"/>
        </w:rPr>
        <w:t>,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i</w:t>
      </w:r>
      <w:r w:rsidR="008B3D69">
        <w:rPr>
          <w:rFonts w:ascii="Arial" w:hAnsi="Arial" w:cs="Arial"/>
          <w:color w:val="auto"/>
          <w:sz w:val="20"/>
          <w:szCs w:val="20"/>
        </w:rPr>
        <w:t xml:space="preserve"> també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en cas de resolució ferma en un procediment d’expedient acadèmic o disciplinari per les conductes </w:t>
      </w:r>
      <w:r w:rsidR="00192241" w:rsidRPr="00CB4D0F">
        <w:rPr>
          <w:rFonts w:ascii="Arial" w:hAnsi="Arial" w:cs="Arial"/>
          <w:color w:val="auto"/>
          <w:sz w:val="20"/>
          <w:szCs w:val="20"/>
        </w:rPr>
        <w:t>previste</w:t>
      </w:r>
      <w:r w:rsidR="00AB1E17" w:rsidRPr="00CB4D0F">
        <w:rPr>
          <w:rFonts w:ascii="Arial" w:hAnsi="Arial" w:cs="Arial"/>
          <w:color w:val="auto"/>
          <w:sz w:val="20"/>
          <w:szCs w:val="20"/>
        </w:rPr>
        <w:t>s en els protocols de la Universitat de Barcelona per erradicar l’assetjament i altres formes de violència i discriminaci</w:t>
      </w:r>
      <w:r w:rsidR="00DF364C" w:rsidRPr="00CB4D0F">
        <w:rPr>
          <w:rFonts w:ascii="Arial" w:hAnsi="Arial" w:cs="Arial"/>
          <w:color w:val="auto"/>
          <w:sz w:val="20"/>
          <w:szCs w:val="20"/>
        </w:rPr>
        <w:t>ó</w:t>
      </w:r>
      <w:r w:rsidR="00AB1E17"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2348874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7A447AA4" w14:textId="7542597B" w:rsidR="00192241" w:rsidRPr="00CB4D0F" w:rsidRDefault="00AB1E17" w:rsidP="00AB1E17">
      <w:pPr>
        <w:rPr>
          <w:rFonts w:cs="Arial"/>
          <w:szCs w:val="20"/>
        </w:rPr>
      </w:pPr>
      <w:r w:rsidRPr="00CB4D0F">
        <w:rPr>
          <w:rFonts w:cs="Arial"/>
          <w:szCs w:val="20"/>
        </w:rPr>
        <w:t>Barcelona, ____ d _______________ de 20___</w:t>
      </w:r>
    </w:p>
    <w:p w14:paraId="689A5F47" w14:textId="4ED737AC" w:rsidR="00AB1E17" w:rsidRPr="00CB4D0F" w:rsidRDefault="00AB1E17" w:rsidP="001F6BF8">
      <w:pPr>
        <w:rPr>
          <w:rFonts w:cs="Arial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279"/>
        <w:gridCol w:w="6"/>
      </w:tblGrid>
      <w:tr w:rsidR="00AB1E17" w:rsidRPr="00CB4D0F" w14:paraId="6735D4C5" w14:textId="77777777" w:rsidTr="001F6BF8">
        <w:trPr>
          <w:trHeight w:val="1167"/>
        </w:trPr>
        <w:tc>
          <w:tcPr>
            <w:tcW w:w="3936" w:type="dxa"/>
          </w:tcPr>
          <w:p w14:paraId="05460B80" w14:textId="1C78A49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szCs w:val="20"/>
              </w:rPr>
              <w:lastRenderedPageBreak/>
              <w:t>Investigador</w:t>
            </w:r>
            <w:r w:rsidR="00997319" w:rsidRPr="00CB4D0F">
              <w:rPr>
                <w:rFonts w:cs="Arial"/>
                <w:szCs w:val="20"/>
              </w:rPr>
              <w:t xml:space="preserve"> </w:t>
            </w:r>
            <w:r w:rsidR="0082431F" w:rsidRPr="00CB4D0F">
              <w:rPr>
                <w:rFonts w:cs="Arial"/>
                <w:szCs w:val="20"/>
              </w:rPr>
              <w:t>/ I</w:t>
            </w:r>
            <w:r w:rsidR="00997319" w:rsidRPr="00CB4D0F">
              <w:rPr>
                <w:rFonts w:cs="Arial"/>
                <w:szCs w:val="20"/>
              </w:rPr>
              <w:t>nvestigador</w:t>
            </w:r>
            <w:r w:rsidRPr="00CB4D0F">
              <w:rPr>
                <w:rFonts w:cs="Arial"/>
                <w:szCs w:val="20"/>
              </w:rPr>
              <w:t>a en formació</w:t>
            </w:r>
            <w:r w:rsidR="005A25A6" w:rsidRPr="00D3147D">
              <w:rPr>
                <w:rStyle w:val="Refernciadenotaapeudepgina"/>
                <w:rFonts w:cs="Arial"/>
                <w:color w:val="000000"/>
                <w:szCs w:val="20"/>
              </w:rPr>
              <w:footnoteReference w:customMarkFollows="1" w:id="1"/>
              <w:sym w:font="Symbol" w:char="F02A"/>
            </w:r>
          </w:p>
          <w:p w14:paraId="6B33E5C5" w14:textId="74B5C3C1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4102A037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CC93C51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F1BBD33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6363C33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9B02EF1" w14:textId="7C23AAE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3705B928" w14:textId="15E2BC10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DNI / passaport / document comunitari: ______________ </w:t>
            </w:r>
          </w:p>
        </w:tc>
        <w:tc>
          <w:tcPr>
            <w:tcW w:w="4285" w:type="dxa"/>
            <w:gridSpan w:val="2"/>
          </w:tcPr>
          <w:p w14:paraId="719CF2B1" w14:textId="773FD301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Tutor </w:t>
            </w:r>
            <w:r w:rsidR="0082431F" w:rsidRPr="00CB4D0F">
              <w:rPr>
                <w:rFonts w:cs="Arial"/>
                <w:color w:val="000000"/>
                <w:szCs w:val="20"/>
              </w:rPr>
              <w:t>/ T</w:t>
            </w:r>
            <w:r w:rsidRPr="00CB4D0F">
              <w:rPr>
                <w:rFonts w:cs="Arial"/>
                <w:color w:val="000000"/>
                <w:szCs w:val="20"/>
              </w:rPr>
              <w:t>utora</w:t>
            </w:r>
            <w:bookmarkStart w:id="0" w:name="_Hlk162344818"/>
            <w:r w:rsidR="005A25A6" w:rsidRPr="005A25A6">
              <w:rPr>
                <w:rFonts w:cs="Arial"/>
                <w:color w:val="000000"/>
                <w:szCs w:val="20"/>
                <w:vertAlign w:val="superscript"/>
              </w:rPr>
              <w:sym w:font="Symbol" w:char="F02A"/>
            </w:r>
            <w:bookmarkEnd w:id="0"/>
          </w:p>
          <w:p w14:paraId="2D17753A" w14:textId="6BBC0055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77F8EE89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23E3EE04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7A2EC6D2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6F8E6F68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4654D235" w14:textId="26659AFE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3F11049C" w14:textId="22F7BB25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DNI / passaport / document comunitari: </w:t>
            </w:r>
          </w:p>
          <w:p w14:paraId="0AEAA7D9" w14:textId="0A2A5804" w:rsidR="00AB1E17" w:rsidRPr="00CB4D0F" w:rsidRDefault="0082431F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______________</w:t>
            </w:r>
          </w:p>
        </w:tc>
      </w:tr>
      <w:tr w:rsidR="00AB1E17" w:rsidRPr="00CB4D0F" w14:paraId="1F9B077F" w14:textId="77777777" w:rsidTr="001F6BF8">
        <w:trPr>
          <w:trHeight w:val="899"/>
        </w:trPr>
        <w:tc>
          <w:tcPr>
            <w:tcW w:w="3936" w:type="dxa"/>
          </w:tcPr>
          <w:p w14:paraId="17307877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7D13F316" w14:textId="2BD01ACE" w:rsidR="00997319" w:rsidRPr="00CB4D0F" w:rsidRDefault="00997319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9A1085B" w14:textId="77777777" w:rsidR="0082431F" w:rsidRPr="00CB4D0F" w:rsidRDefault="0082431F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116990F" w14:textId="77777777" w:rsidR="0082431F" w:rsidRPr="00CB4D0F" w:rsidRDefault="0082431F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98A1A1D" w14:textId="787B157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Director</w:t>
            </w:r>
            <w:r w:rsidR="00997319" w:rsidRPr="00CB4D0F">
              <w:rPr>
                <w:rFonts w:cs="Arial"/>
                <w:color w:val="000000"/>
                <w:szCs w:val="20"/>
              </w:rPr>
              <w:t xml:space="preserve"> </w:t>
            </w:r>
            <w:r w:rsidR="0082431F" w:rsidRPr="00CB4D0F">
              <w:rPr>
                <w:rFonts w:cs="Arial"/>
                <w:color w:val="000000"/>
                <w:szCs w:val="20"/>
              </w:rPr>
              <w:t>/ D</w:t>
            </w:r>
            <w:r w:rsidRPr="00CB4D0F">
              <w:rPr>
                <w:rFonts w:cs="Arial"/>
                <w:color w:val="000000"/>
                <w:szCs w:val="20"/>
              </w:rPr>
              <w:t>irectora de tesi</w:t>
            </w:r>
            <w:r w:rsidR="005A25A6" w:rsidRPr="005A25A6">
              <w:rPr>
                <w:rFonts w:cs="Arial"/>
                <w:color w:val="000000"/>
                <w:szCs w:val="20"/>
                <w:vertAlign w:val="superscript"/>
              </w:rPr>
              <w:sym w:font="Symbol" w:char="F02A"/>
            </w:r>
          </w:p>
          <w:p w14:paraId="02189CCF" w14:textId="4B6B0905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0544759D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2E60B54C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4F17E3FD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E5B478B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ED4907D" w14:textId="6445D31D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7BB7E1F3" w14:textId="370EB39E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DNI / passaport / document comunitari: _______________</w:t>
            </w:r>
          </w:p>
          <w:p w14:paraId="58641F9C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41D9916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85" w:type="dxa"/>
            <w:gridSpan w:val="2"/>
          </w:tcPr>
          <w:p w14:paraId="4E86ACAB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B1E17" w:rsidRPr="00CB4D0F" w14:paraId="2AFD1370" w14:textId="77777777" w:rsidTr="001F6BF8">
        <w:trPr>
          <w:gridAfter w:val="1"/>
          <w:wAfter w:w="6" w:type="dxa"/>
          <w:trHeight w:val="898"/>
        </w:trPr>
        <w:tc>
          <w:tcPr>
            <w:tcW w:w="8215" w:type="dxa"/>
            <w:gridSpan w:val="2"/>
          </w:tcPr>
          <w:p w14:paraId="197B51C8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14:paraId="49DF88DA" w14:textId="10B32D53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President</w:t>
      </w:r>
      <w:r w:rsidR="0082431F" w:rsidRPr="00CB4D0F">
        <w:rPr>
          <w:rFonts w:cs="Arial"/>
          <w:color w:val="000000"/>
          <w:szCs w:val="20"/>
        </w:rPr>
        <w:t xml:space="preserve"> / Presidenta </w:t>
      </w:r>
      <w:r w:rsidRPr="00CB4D0F">
        <w:rPr>
          <w:rFonts w:cs="Arial"/>
          <w:color w:val="000000"/>
          <w:szCs w:val="20"/>
        </w:rPr>
        <w:t>de la Comissió Acadèmica del programa de doctorat</w:t>
      </w:r>
      <w:r w:rsidR="005A25A6" w:rsidRPr="005A25A6">
        <w:rPr>
          <w:rFonts w:cs="Arial"/>
          <w:color w:val="000000"/>
          <w:szCs w:val="20"/>
          <w:vertAlign w:val="superscript"/>
        </w:rPr>
        <w:sym w:font="Symbol" w:char="F02A"/>
      </w:r>
    </w:p>
    <w:p w14:paraId="1F91F2E2" w14:textId="49B31BD7" w:rsidR="00AB1E17" w:rsidRPr="00CB4D0F" w:rsidRDefault="000B70FE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[</w:t>
      </w:r>
      <w:r w:rsidR="00AB1E17" w:rsidRPr="00CB4D0F">
        <w:rPr>
          <w:rFonts w:cs="Arial"/>
          <w:color w:val="000000"/>
          <w:szCs w:val="20"/>
        </w:rPr>
        <w:t>signat</w:t>
      </w:r>
      <w:r w:rsidR="0082431F" w:rsidRPr="00CB4D0F">
        <w:rPr>
          <w:rFonts w:cs="Arial"/>
          <w:color w:val="000000"/>
          <w:szCs w:val="20"/>
        </w:rPr>
        <w:t>ura</w:t>
      </w:r>
      <w:r w:rsidRPr="00CB4D0F">
        <w:rPr>
          <w:rFonts w:cs="Arial"/>
          <w:color w:val="000000"/>
          <w:szCs w:val="20"/>
        </w:rPr>
        <w:t>]</w:t>
      </w:r>
    </w:p>
    <w:p w14:paraId="3D1F79DB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7B929169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40E15498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1F7710FB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35D324C8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0036DDF5" w14:textId="349C5C18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Nom i cognoms: _______________</w:t>
      </w:r>
    </w:p>
    <w:p w14:paraId="53EDB68D" w14:textId="2BF15AC6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DNI / passaport / document comunitari: ____________</w:t>
      </w:r>
    </w:p>
    <w:p w14:paraId="6A704FF8" w14:textId="77777777" w:rsidR="00AB1E17" w:rsidRPr="00CB4D0F" w:rsidRDefault="00AB1E17" w:rsidP="00AB1E17">
      <w:pPr>
        <w:rPr>
          <w:rFonts w:cs="Arial"/>
          <w:szCs w:val="20"/>
        </w:rPr>
      </w:pPr>
    </w:p>
    <w:sectPr w:rsidR="00AB1E17" w:rsidRPr="00CB4D0F" w:rsidSect="00244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B28A" w14:textId="77777777" w:rsidR="00F2783D" w:rsidRDefault="00F2783D">
      <w:pPr>
        <w:spacing w:line="240" w:lineRule="auto"/>
      </w:pPr>
      <w:r>
        <w:separator/>
      </w:r>
    </w:p>
  </w:endnote>
  <w:endnote w:type="continuationSeparator" w:id="0">
    <w:p w14:paraId="3796612A" w14:textId="77777777" w:rsidR="00F2783D" w:rsidRDefault="00F27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D079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27AE43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bookmarkEnd w:id="1"/>
  <w:p w14:paraId="2906D2B9" w14:textId="545E7C77" w:rsidR="00997319" w:rsidRDefault="00997319" w:rsidP="00997319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D84A" w14:textId="1BD1A2C7" w:rsidR="003F04F9" w:rsidRDefault="001F6BF8" w:rsidP="001F6BF8">
    <w:pPr>
      <w:pStyle w:val="Peu"/>
      <w:jc w:val="right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891E" w14:textId="77777777" w:rsidR="00F2783D" w:rsidRDefault="00F2783D">
      <w:pPr>
        <w:spacing w:line="240" w:lineRule="auto"/>
      </w:pPr>
      <w:r>
        <w:separator/>
      </w:r>
    </w:p>
  </w:footnote>
  <w:footnote w:type="continuationSeparator" w:id="0">
    <w:p w14:paraId="5D20D9D2" w14:textId="77777777" w:rsidR="00F2783D" w:rsidRDefault="00F2783D">
      <w:pPr>
        <w:spacing w:line="240" w:lineRule="auto"/>
      </w:pPr>
      <w:r>
        <w:continuationSeparator/>
      </w:r>
    </w:p>
  </w:footnote>
  <w:footnote w:id="1">
    <w:p w14:paraId="5B4E65BB" w14:textId="77777777" w:rsidR="005A25A6" w:rsidRDefault="005A25A6" w:rsidP="005A25A6">
      <w:pPr>
        <w:pStyle w:val="Peu"/>
        <w:rPr>
          <w:rFonts w:cs="Arial"/>
          <w:sz w:val="20"/>
          <w:szCs w:val="20"/>
        </w:rPr>
      </w:pPr>
      <w:r w:rsidRPr="00D3147D">
        <w:rPr>
          <w:rStyle w:val="Refernciadenotaapeudepgina"/>
        </w:rPr>
        <w:sym w:font="Symbol" w:char="F02A"/>
      </w:r>
      <w:r>
        <w:t xml:space="preserve"> </w:t>
      </w:r>
      <w:r>
        <w:rPr>
          <w:rFonts w:cs="Arial"/>
          <w:sz w:val="20"/>
          <w:szCs w:val="20"/>
        </w:rPr>
        <w:t>Cal seleccionar una de les opcions segons</w:t>
      </w:r>
      <w:r w:rsidRPr="001F6BF8">
        <w:rPr>
          <w:rFonts w:cs="Arial"/>
          <w:sz w:val="20"/>
          <w:szCs w:val="20"/>
        </w:rPr>
        <w:t xml:space="preserve"> la identitat sexual de la persona signant</w:t>
      </w:r>
      <w:r>
        <w:rPr>
          <w:rFonts w:cs="Arial"/>
          <w:sz w:val="20"/>
          <w:szCs w:val="20"/>
        </w:rPr>
        <w:t>.</w:t>
      </w:r>
    </w:p>
    <w:p w14:paraId="69A197F7" w14:textId="77777777" w:rsidR="005A25A6" w:rsidRPr="001F6BF8" w:rsidRDefault="005A25A6" w:rsidP="005A25A6">
      <w:pPr>
        <w:pStyle w:val="Peu"/>
        <w:rPr>
          <w:rFonts w:cs="Arial"/>
          <w:sz w:val="20"/>
          <w:szCs w:val="20"/>
        </w:rPr>
      </w:pPr>
    </w:p>
    <w:p w14:paraId="774FC12F" w14:textId="77777777" w:rsidR="005A25A6" w:rsidRDefault="005A25A6" w:rsidP="005A25A6">
      <w:pPr>
        <w:pStyle w:val="Textdenotaapeudepgina"/>
      </w:pPr>
      <w:r>
        <w:rPr>
          <w:rFonts w:cs="Arial"/>
          <w:sz w:val="20"/>
        </w:rPr>
        <w:t xml:space="preserve">Els apartats per a les </w:t>
      </w:r>
      <w:r w:rsidRPr="001F6BF8">
        <w:rPr>
          <w:rFonts w:cs="Arial"/>
          <w:sz w:val="20"/>
        </w:rPr>
        <w:t xml:space="preserve">dades </w:t>
      </w:r>
      <w:proofErr w:type="spellStart"/>
      <w:r w:rsidRPr="001F6BF8">
        <w:rPr>
          <w:rFonts w:cs="Arial"/>
          <w:sz w:val="20"/>
        </w:rPr>
        <w:t>identificatives</w:t>
      </w:r>
      <w:proofErr w:type="spellEnd"/>
      <w:r w:rsidRPr="001F6BF8">
        <w:rPr>
          <w:rFonts w:cs="Arial"/>
          <w:sz w:val="20"/>
        </w:rPr>
        <w:t xml:space="preserve"> de les persones signa</w:t>
      </w:r>
      <w:r>
        <w:rPr>
          <w:rFonts w:cs="Arial"/>
          <w:sz w:val="20"/>
        </w:rPr>
        <w:t>n</w:t>
      </w:r>
      <w:r w:rsidRPr="001F6BF8">
        <w:rPr>
          <w:rFonts w:cs="Arial"/>
          <w:sz w:val="20"/>
        </w:rPr>
        <w:t xml:space="preserve">ts </w:t>
      </w:r>
      <w:r>
        <w:rPr>
          <w:rFonts w:cs="Arial"/>
          <w:sz w:val="20"/>
        </w:rPr>
        <w:t xml:space="preserve">es poden eliminar </w:t>
      </w:r>
      <w:r w:rsidRPr="001F6BF8">
        <w:rPr>
          <w:rFonts w:cs="Arial"/>
          <w:sz w:val="20"/>
        </w:rPr>
        <w:t>si la signatura és digital</w:t>
      </w:r>
      <w:r>
        <w:rPr>
          <w:rFonts w:cs="Arial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A972" w14:textId="77777777" w:rsidR="00AC0DF8" w:rsidRDefault="00AC0DF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E7C6" w14:textId="3CB5BD23" w:rsidR="003B11FD" w:rsidRPr="003B11FD" w:rsidRDefault="005032BC" w:rsidP="003B11FD">
    <w:pPr>
      <w:pStyle w:val="Capalera"/>
    </w:pPr>
    <w:r w:rsidRPr="00AB1E17">
      <w:rPr>
        <w:rFonts w:ascii="Calibri" w:eastAsia="Calibri" w:hAnsi="Calibri" w:cs="Calibri"/>
        <w:noProof/>
        <w:sz w:val="22"/>
        <w:szCs w:val="22"/>
        <w:lang w:val="es-ES" w:eastAsia="es-ES"/>
      </w:rPr>
      <w:drawing>
        <wp:anchor distT="0" distB="0" distL="114300" distR="114300" simplePos="0" relativeHeight="251669504" behindDoc="0" locked="0" layoutInCell="1" allowOverlap="1" wp14:anchorId="76267CD2" wp14:editId="3D8F7DF9">
          <wp:simplePos x="0" y="0"/>
          <wp:positionH relativeFrom="column">
            <wp:posOffset>-505676</wp:posOffset>
          </wp:positionH>
          <wp:positionV relativeFrom="paragraph">
            <wp:posOffset>-35168</wp:posOffset>
          </wp:positionV>
          <wp:extent cx="1701165" cy="800100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119F" w14:textId="35235687" w:rsidR="00AB1E17" w:rsidRDefault="00AC0DF8" w:rsidP="004D0592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BB464C" wp14:editId="30556D63">
              <wp:simplePos x="0" y="0"/>
              <wp:positionH relativeFrom="column">
                <wp:posOffset>3408789</wp:posOffset>
              </wp:positionH>
              <wp:positionV relativeFrom="paragraph">
                <wp:posOffset>-132163</wp:posOffset>
              </wp:positionV>
              <wp:extent cx="2368661" cy="40551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661" cy="40551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3EE15" w14:textId="4EE159BE" w:rsidR="00AC0DF8" w:rsidRPr="00AC0DF8" w:rsidRDefault="00AC0DF8" w:rsidP="00AC0DF8">
                          <w:pPr>
                            <w:pStyle w:val="Capalera"/>
                            <w:tabs>
                              <w:tab w:val="clear" w:pos="4564"/>
                              <w:tab w:val="center" w:pos="3402"/>
                            </w:tabs>
                            <w:ind w:right="29"/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</w:pPr>
                          <w:r>
                            <w:t xml:space="preserve">           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 xml:space="preserve">Comitè de Direcció: 01/03/2024                                                                                                                                                                                                                       Acord núm. 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>3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 xml:space="preserve">/2024        </w:t>
                          </w:r>
                        </w:p>
                        <w:p w14:paraId="2A66A665" w14:textId="77777777" w:rsidR="00AC0DF8" w:rsidRDefault="00AC0DF8" w:rsidP="00AC0DF8">
                          <w:pPr>
                            <w:tabs>
                              <w:tab w:val="center" w:pos="3402"/>
                            </w:tabs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B464C" id="Rectangle 2" o:spid="_x0000_s1026" style="position:absolute;left:0;text-align:left;margin-left:268.4pt;margin-top:-10.4pt;width:186.5pt;height:3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" fillcolor="white [3201]" stroked="f" strokeweight="1pt">
              <v:textbox>
                <w:txbxContent>
                  <w:p w14:paraId="31E3EE15" w14:textId="4EE159BE" w:rsidR="00AC0DF8" w:rsidRPr="00AC0DF8" w:rsidRDefault="00AC0DF8" w:rsidP="00AC0DF8">
                    <w:pPr>
                      <w:pStyle w:val="Capalera"/>
                      <w:tabs>
                        <w:tab w:val="clear" w:pos="4564"/>
                        <w:tab w:val="center" w:pos="3402"/>
                      </w:tabs>
                      <w:ind w:right="29"/>
                      <w:jc w:val="right"/>
                      <w:rPr>
                        <w:rFonts w:asciiTheme="minorHAnsi" w:hAnsiTheme="minorHAnsi" w:cstheme="minorHAnsi"/>
                        <w:b/>
                        <w:szCs w:val="16"/>
                      </w:rPr>
                    </w:pPr>
                    <w:r>
                      <w:t xml:space="preserve">           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 xml:space="preserve">Comitè de Direcció: 01/03/2024                                                                                                                                                                                                                       Acord núm. 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>3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 xml:space="preserve">/2024        </w:t>
                    </w:r>
                  </w:p>
                  <w:p w14:paraId="2A66A665" w14:textId="77777777" w:rsidR="00AC0DF8" w:rsidRDefault="00AC0DF8" w:rsidP="00AC0DF8">
                    <w:pPr>
                      <w:tabs>
                        <w:tab w:val="center" w:pos="3402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9B4DDE7" w14:textId="77777777" w:rsidR="00AB1E17" w:rsidRDefault="00AB1E17" w:rsidP="004D0592">
    <w:pPr>
      <w:pStyle w:val="Capalera"/>
    </w:pPr>
  </w:p>
  <w:p w14:paraId="7AB191EC" w14:textId="77777777" w:rsidR="00AB1E17" w:rsidRDefault="00AB1E17" w:rsidP="004D0592">
    <w:pPr>
      <w:pStyle w:val="Capalera"/>
    </w:pPr>
  </w:p>
  <w:p w14:paraId="093814FB" w14:textId="77777777" w:rsidR="00AB1E17" w:rsidRDefault="00AB1E17" w:rsidP="004D0592">
    <w:pPr>
      <w:pStyle w:val="Capalera"/>
    </w:pPr>
  </w:p>
  <w:p w14:paraId="4789999B" w14:textId="77777777" w:rsidR="00AB1E17" w:rsidRDefault="00AB1E17" w:rsidP="004D0592">
    <w:pPr>
      <w:pStyle w:val="Capalera"/>
    </w:pPr>
  </w:p>
  <w:p w14:paraId="04D6A089" w14:textId="77777777" w:rsidR="00622469" w:rsidRPr="002611D3" w:rsidRDefault="00AB1E17" w:rsidP="004D0592">
    <w:pPr>
      <w:pStyle w:val="Capalera"/>
    </w:pPr>
    <w:r w:rsidRPr="00AB1E17">
      <w:rPr>
        <w:rFonts w:ascii="Calibri" w:eastAsia="Calibri" w:hAnsi="Calibri" w:cs="Calibri"/>
        <w:noProof/>
        <w:sz w:val="22"/>
        <w:szCs w:val="22"/>
        <w:lang w:val="es-ES" w:eastAsia="es-ES"/>
      </w:rPr>
      <w:drawing>
        <wp:anchor distT="0" distB="0" distL="114300" distR="114300" simplePos="0" relativeHeight="251667456" behindDoc="0" locked="0" layoutInCell="1" allowOverlap="1" wp14:anchorId="6EB4195D" wp14:editId="0E3DFAA7">
          <wp:simplePos x="0" y="0"/>
          <wp:positionH relativeFrom="column">
            <wp:posOffset>-505676</wp:posOffset>
          </wp:positionH>
          <wp:positionV relativeFrom="paragraph">
            <wp:posOffset>-670168</wp:posOffset>
          </wp:positionV>
          <wp:extent cx="1701165" cy="800100"/>
          <wp:effectExtent l="0" t="0" r="0" b="0"/>
          <wp:wrapNone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17"/>
    <w:rsid w:val="0000058B"/>
    <w:rsid w:val="00041FF8"/>
    <w:rsid w:val="00074F8D"/>
    <w:rsid w:val="000914BC"/>
    <w:rsid w:val="000B70FE"/>
    <w:rsid w:val="000E2388"/>
    <w:rsid w:val="00145597"/>
    <w:rsid w:val="00166DF3"/>
    <w:rsid w:val="001845CF"/>
    <w:rsid w:val="00192241"/>
    <w:rsid w:val="001A623E"/>
    <w:rsid w:val="001F6BF8"/>
    <w:rsid w:val="00230CBD"/>
    <w:rsid w:val="002444B6"/>
    <w:rsid w:val="00250F7E"/>
    <w:rsid w:val="002611D3"/>
    <w:rsid w:val="002917CD"/>
    <w:rsid w:val="0029337B"/>
    <w:rsid w:val="00293E9F"/>
    <w:rsid w:val="002D70B2"/>
    <w:rsid w:val="00345E39"/>
    <w:rsid w:val="003B11FD"/>
    <w:rsid w:val="003B7477"/>
    <w:rsid w:val="003D006A"/>
    <w:rsid w:val="003F04F9"/>
    <w:rsid w:val="004827D5"/>
    <w:rsid w:val="004D0592"/>
    <w:rsid w:val="004E6637"/>
    <w:rsid w:val="005032BC"/>
    <w:rsid w:val="00520756"/>
    <w:rsid w:val="00550B30"/>
    <w:rsid w:val="00555678"/>
    <w:rsid w:val="005904AA"/>
    <w:rsid w:val="005A25A6"/>
    <w:rsid w:val="005A6F3D"/>
    <w:rsid w:val="005B7665"/>
    <w:rsid w:val="005C77DC"/>
    <w:rsid w:val="00603B02"/>
    <w:rsid w:val="00611710"/>
    <w:rsid w:val="00622469"/>
    <w:rsid w:val="00622913"/>
    <w:rsid w:val="00645242"/>
    <w:rsid w:val="0065659B"/>
    <w:rsid w:val="006A4CDE"/>
    <w:rsid w:val="006D3A75"/>
    <w:rsid w:val="007A6BC4"/>
    <w:rsid w:val="007D2567"/>
    <w:rsid w:val="00804B93"/>
    <w:rsid w:val="008128F8"/>
    <w:rsid w:val="00814AB0"/>
    <w:rsid w:val="008238D3"/>
    <w:rsid w:val="0082431F"/>
    <w:rsid w:val="00840252"/>
    <w:rsid w:val="00855DC7"/>
    <w:rsid w:val="00876A46"/>
    <w:rsid w:val="00883275"/>
    <w:rsid w:val="008B3D69"/>
    <w:rsid w:val="008D2555"/>
    <w:rsid w:val="00927B0C"/>
    <w:rsid w:val="009723B2"/>
    <w:rsid w:val="009818FA"/>
    <w:rsid w:val="009971FE"/>
    <w:rsid w:val="00997319"/>
    <w:rsid w:val="009C3845"/>
    <w:rsid w:val="009D7F9B"/>
    <w:rsid w:val="00A75370"/>
    <w:rsid w:val="00AA592C"/>
    <w:rsid w:val="00AB1E17"/>
    <w:rsid w:val="00AC0DF8"/>
    <w:rsid w:val="00B04A28"/>
    <w:rsid w:val="00B20AC5"/>
    <w:rsid w:val="00B23316"/>
    <w:rsid w:val="00B41BD0"/>
    <w:rsid w:val="00B643D4"/>
    <w:rsid w:val="00BB0C8C"/>
    <w:rsid w:val="00BF40C3"/>
    <w:rsid w:val="00C43E4D"/>
    <w:rsid w:val="00C71A67"/>
    <w:rsid w:val="00C9635A"/>
    <w:rsid w:val="00CB4B7B"/>
    <w:rsid w:val="00CB4D0F"/>
    <w:rsid w:val="00CB61C9"/>
    <w:rsid w:val="00CB7925"/>
    <w:rsid w:val="00CE0F59"/>
    <w:rsid w:val="00D3147D"/>
    <w:rsid w:val="00D33665"/>
    <w:rsid w:val="00D33E59"/>
    <w:rsid w:val="00D526FB"/>
    <w:rsid w:val="00DA67D6"/>
    <w:rsid w:val="00DD22C7"/>
    <w:rsid w:val="00DF364C"/>
    <w:rsid w:val="00E2117F"/>
    <w:rsid w:val="00E26298"/>
    <w:rsid w:val="00E905E7"/>
    <w:rsid w:val="00EE28AC"/>
    <w:rsid w:val="00F24510"/>
    <w:rsid w:val="00F2783D"/>
    <w:rsid w:val="00F32962"/>
    <w:rsid w:val="00F76CB5"/>
    <w:rsid w:val="00FB5C24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51F03"/>
  <w15:chartTrackingRefBased/>
  <w15:docId w15:val="{46B198F8-CF0E-4B1E-882D-A6D6FE0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link w:val="CapaleraCar"/>
    <w:uiPriority w:val="99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Lletraperdefectedelpargraf"/>
    <w:uiPriority w:val="99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customStyle="1" w:styleId="Default">
    <w:name w:val="Default"/>
    <w:rsid w:val="00AB1E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a-ES" w:eastAsia="en-US"/>
    </w:rPr>
  </w:style>
  <w:style w:type="character" w:styleId="Enlla">
    <w:name w:val="Hyperlink"/>
    <w:basedOn w:val="Lletraperdefectedelpargraf"/>
    <w:uiPriority w:val="99"/>
    <w:unhideWhenUsed/>
    <w:rsid w:val="00AB1E17"/>
    <w:rPr>
      <w:color w:val="0563C1" w:themeColor="hyperlink"/>
      <w:u w:val="single"/>
    </w:rPr>
  </w:style>
  <w:style w:type="character" w:customStyle="1" w:styleId="PeuCar">
    <w:name w:val="Peu Car"/>
    <w:basedOn w:val="Lletraperdefectedelpargraf"/>
    <w:link w:val="Peu"/>
    <w:rsid w:val="00AB1E17"/>
    <w:rPr>
      <w:rFonts w:ascii="Arial" w:hAnsi="Arial"/>
      <w:sz w:val="16"/>
      <w:szCs w:val="24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6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6BF8"/>
    <w:rPr>
      <w:rFonts w:ascii="Segoe UI" w:hAnsi="Segoe UI" w:cs="Segoe UI"/>
      <w:sz w:val="18"/>
      <w:szCs w:val="18"/>
      <w:lang w:val="ca-ES" w:eastAsia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0B70F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B70FE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B70FE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B70F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B70FE"/>
    <w:rPr>
      <w:rFonts w:ascii="Arial" w:hAnsi="Arial"/>
      <w:b/>
      <w:bCs/>
      <w:lang w:val="ca-ES" w:eastAsia="en-US"/>
    </w:rPr>
  </w:style>
  <w:style w:type="paragraph" w:styleId="Revisi">
    <w:name w:val="Revision"/>
    <w:hidden/>
    <w:uiPriority w:val="99"/>
    <w:semiHidden/>
    <w:rsid w:val="00F24510"/>
    <w:rPr>
      <w:rFonts w:ascii="Arial" w:hAnsi="Arial"/>
      <w:szCs w:val="24"/>
      <w:lang w:val="ca-E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AC0DF8"/>
    <w:rPr>
      <w:rFonts w:ascii="Arial" w:hAnsi="Arial"/>
      <w:sz w:val="16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b.edu/comissiobioeti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s.martinez\OneDrive%20-%20Universitat%20de%20Barcelona\Fitxers%20dels%20xats%20de%20Microsoft%20Teams\gener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E3586CB86584BA16B3101DA90BDB6" ma:contentTypeVersion="14" ma:contentTypeDescription="Crea un document nou" ma:contentTypeScope="" ma:versionID="2181a4ab9ef5a38d7121ed5a286b1288">
  <xsd:schema xmlns:xsd="http://www.w3.org/2001/XMLSchema" xmlns:xs="http://www.w3.org/2001/XMLSchema" xmlns:p="http://schemas.microsoft.com/office/2006/metadata/properties" xmlns:ns2="651f8434-0786-411b-a35c-4c2e4088297c" xmlns:ns3="61f2b3b8-299a-4786-a424-83e9c71454d4" xmlns:ns4="06adc13e-d513-4034-9d64-b1c633f23830" targetNamespace="http://schemas.microsoft.com/office/2006/metadata/properties" ma:root="true" ma:fieldsID="2dacdb2ff97cee7f11c05942c1e928c9" ns2:_="" ns3:_="" ns4:_="">
    <xsd:import namespace="651f8434-0786-411b-a35c-4c2e4088297c"/>
    <xsd:import namespace="61f2b3b8-299a-4786-a424-83e9c71454d4"/>
    <xsd:import namespace="06adc13e-d513-4034-9d64-b1c633f23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8434-0786-411b-a35c-4c2e40882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2b3b8-299a-4786-a424-83e9c7145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c13e-d513-4034-9d64-b1c633f238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766f64-1f85-4daf-949d-5cb1aa8e2ffb}" ma:internalName="TaxCatchAll" ma:showField="CatchAllData" ma:web="06adc13e-d513-4034-9d64-b1c633f23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dc13e-d513-4034-9d64-b1c633f23830" xsi:nil="true"/>
    <lcf76f155ced4ddcb4097134ff3c332f xmlns="61f2b3b8-299a-4786-a424-83e9c71454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E42B-1277-4C4B-86B7-1D3EA3B79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98589-0F1D-4818-8D5B-E5BDDC2402EB}"/>
</file>

<file path=customXml/itemProps3.xml><?xml version="1.0" encoding="utf-8"?>
<ds:datastoreItem xmlns:ds="http://schemas.openxmlformats.org/officeDocument/2006/customXml" ds:itemID="{937CCAF4-4052-46A6-9D00-A1FEC39B19E5}">
  <ds:schemaRefs>
    <ds:schemaRef ds:uri="http://schemas.microsoft.com/office/2006/metadata/properties"/>
    <ds:schemaRef ds:uri="http://schemas.microsoft.com/office/infopath/2007/PartnerControls"/>
    <ds:schemaRef ds:uri="2e6eaba9-9987-4cea-b2a1-a224f2f2faef"/>
  </ds:schemaRefs>
</ds:datastoreItem>
</file>

<file path=customXml/itemProps4.xml><?xml version="1.0" encoding="utf-8"?>
<ds:datastoreItem xmlns:ds="http://schemas.openxmlformats.org/officeDocument/2006/customXml" ds:itemID="{95B8D53C-83F5-45B0-B8BA-57A793F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generica-v.dotx</Template>
  <TotalTime>2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angels.martinez@ub.edu</dc:creator>
  <cp:keywords/>
  <cp:lastModifiedBy>Montserrat Martinez Porta</cp:lastModifiedBy>
  <cp:revision>3</cp:revision>
  <cp:lastPrinted>2012-05-23T15:11:00Z</cp:lastPrinted>
  <dcterms:created xsi:type="dcterms:W3CDTF">2024-04-03T06:36:00Z</dcterms:created>
  <dcterms:modified xsi:type="dcterms:W3CDTF">2024-04-03T06:37:00Z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0x010100030EEF0368ED4C42A65BD8FA27A3176F</vt:lpwstr>
  </property>
</Properties>
</file>