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1D58" w14:textId="77777777" w:rsidR="00107F13" w:rsidRDefault="00107F13" w:rsidP="001428DE">
      <w:pPr>
        <w:tabs>
          <w:tab w:val="left" w:pos="1060"/>
        </w:tabs>
        <w:ind w:right="49"/>
        <w:rPr>
          <w:rFonts w:ascii="Arial Narrow" w:eastAsia="Times New Roman" w:hAnsi="Arial Narrow"/>
          <w:sz w:val="24"/>
          <w:szCs w:val="20"/>
          <w:lang w:eastAsia="es-ES"/>
        </w:rPr>
      </w:pPr>
    </w:p>
    <w:p w14:paraId="4BE4B400" w14:textId="77777777" w:rsidR="00822563" w:rsidRDefault="00822563" w:rsidP="001428DE">
      <w:pPr>
        <w:tabs>
          <w:tab w:val="left" w:pos="1060"/>
        </w:tabs>
        <w:ind w:right="49"/>
        <w:rPr>
          <w:rFonts w:ascii="Arial Narrow" w:eastAsia="Times New Roman" w:hAnsi="Arial Narrow"/>
          <w:sz w:val="24"/>
          <w:szCs w:val="20"/>
          <w:lang w:eastAsia="es-ES"/>
        </w:rPr>
      </w:pPr>
    </w:p>
    <w:p w14:paraId="13FEA1B6" w14:textId="2B76D8BB" w:rsidR="00822563" w:rsidRPr="00C8771A" w:rsidRDefault="00C8771A" w:rsidP="00822563">
      <w:pPr>
        <w:ind w:right="333"/>
        <w:contextualSpacing/>
        <w:jc w:val="center"/>
        <w:rPr>
          <w:rFonts w:ascii="Open Sans" w:hAnsi="Open Sans" w:cs="Open Sans"/>
          <w:b/>
          <w:u w:val="single"/>
          <w:lang w:val="en-US"/>
        </w:rPr>
      </w:pPr>
      <w:r w:rsidRPr="00C8771A">
        <w:rPr>
          <w:rFonts w:ascii="Open Sans" w:hAnsi="Open Sans" w:cs="Open Sans"/>
          <w:b/>
          <w:u w:val="single"/>
          <w:lang w:val="en-US"/>
        </w:rPr>
        <w:t>COMMITTEE MEMBERS</w:t>
      </w:r>
      <w:r>
        <w:rPr>
          <w:rFonts w:ascii="Open Sans" w:hAnsi="Open Sans" w:cs="Open Sans"/>
          <w:b/>
          <w:u w:val="single"/>
          <w:lang w:val="en-US"/>
        </w:rPr>
        <w:t xml:space="preserve"> PROPOSAL</w:t>
      </w:r>
    </w:p>
    <w:p w14:paraId="2A8E6F40" w14:textId="77777777" w:rsidR="00C571AA" w:rsidRPr="00C8771A" w:rsidRDefault="00C571AA" w:rsidP="00822563">
      <w:pPr>
        <w:tabs>
          <w:tab w:val="left" w:pos="9322"/>
        </w:tabs>
        <w:rPr>
          <w:b/>
          <w:sz w:val="21"/>
          <w:lang w:val="en-US"/>
        </w:rPr>
      </w:pPr>
    </w:p>
    <w:tbl>
      <w:tblPr>
        <w:tblStyle w:val="TableNormal"/>
        <w:tblpPr w:leftFromText="141" w:rightFromText="141" w:vertAnchor="text" w:horzAnchor="margin" w:tblpXSpec="center" w:tblpY="470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1558"/>
        <w:gridCol w:w="2179"/>
        <w:gridCol w:w="2269"/>
        <w:gridCol w:w="2267"/>
      </w:tblGrid>
      <w:tr w:rsidR="00C8771A" w:rsidRPr="00C8771A" w14:paraId="3A36614A" w14:textId="77777777" w:rsidTr="00C8771A">
        <w:trPr>
          <w:trHeight w:val="440"/>
        </w:trPr>
        <w:tc>
          <w:tcPr>
            <w:tcW w:w="9602" w:type="dxa"/>
            <w:gridSpan w:val="5"/>
          </w:tcPr>
          <w:p w14:paraId="0B82F67A" w14:textId="77777777" w:rsidR="00C8771A" w:rsidRPr="00C8771A" w:rsidRDefault="00C8771A" w:rsidP="00C8771A">
            <w:pPr>
              <w:pStyle w:val="TableParagraph"/>
              <w:spacing w:line="268" w:lineRule="exact"/>
              <w:ind w:left="2682" w:right="2676"/>
              <w:jc w:val="center"/>
              <w:rPr>
                <w:b/>
              </w:rPr>
            </w:pPr>
            <w:r w:rsidRPr="00C8771A">
              <w:rPr>
                <w:b/>
              </w:rPr>
              <w:t>PROPOSED COMMITTEE MEMBERS</w:t>
            </w:r>
          </w:p>
        </w:tc>
      </w:tr>
      <w:tr w:rsidR="00C8771A" w:rsidRPr="00C8771A" w14:paraId="3982071D" w14:textId="77777777" w:rsidTr="00C8771A">
        <w:trPr>
          <w:trHeight w:val="350"/>
        </w:trPr>
        <w:tc>
          <w:tcPr>
            <w:tcW w:w="9602" w:type="dxa"/>
            <w:gridSpan w:val="5"/>
          </w:tcPr>
          <w:p w14:paraId="533F2BD9" w14:textId="77777777" w:rsidR="00C8771A" w:rsidRPr="00C8771A" w:rsidRDefault="00C8771A" w:rsidP="00C8771A">
            <w:pPr>
              <w:pStyle w:val="TableParagraph"/>
              <w:spacing w:line="265" w:lineRule="exact"/>
              <w:ind w:left="2682" w:right="2673"/>
              <w:jc w:val="center"/>
              <w:rPr>
                <w:b/>
              </w:rPr>
            </w:pPr>
            <w:r>
              <w:rPr>
                <w:b/>
              </w:rPr>
              <w:t>FULL MEMBERS</w:t>
            </w:r>
          </w:p>
        </w:tc>
      </w:tr>
      <w:tr w:rsidR="00C8771A" w:rsidRPr="00C8771A" w14:paraId="56332181" w14:textId="77777777" w:rsidTr="00C8771A">
        <w:trPr>
          <w:trHeight w:val="347"/>
        </w:trPr>
        <w:tc>
          <w:tcPr>
            <w:tcW w:w="1329" w:type="dxa"/>
          </w:tcPr>
          <w:p w14:paraId="4C57B0DC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B28D325" w14:textId="77777777" w:rsidR="00C8771A" w:rsidRPr="00C8771A" w:rsidRDefault="00C8771A" w:rsidP="00C8771A">
            <w:pPr>
              <w:pStyle w:val="TableParagraph"/>
              <w:spacing w:line="265" w:lineRule="exact"/>
              <w:ind w:left="107" w:right="99"/>
              <w:jc w:val="center"/>
              <w:rPr>
                <w:b/>
              </w:rPr>
            </w:pPr>
            <w:r w:rsidRPr="00C8771A">
              <w:rPr>
                <w:b/>
              </w:rPr>
              <w:t>NIF/passport</w:t>
            </w:r>
          </w:p>
        </w:tc>
        <w:tc>
          <w:tcPr>
            <w:tcW w:w="2179" w:type="dxa"/>
          </w:tcPr>
          <w:p w14:paraId="48390982" w14:textId="77777777" w:rsidR="00C8771A" w:rsidRPr="00C8771A" w:rsidRDefault="00C8771A" w:rsidP="00C8771A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2269" w:type="dxa"/>
          </w:tcPr>
          <w:p w14:paraId="4F2E9C9D" w14:textId="77777777" w:rsidR="00C8771A" w:rsidRPr="00C8771A" w:rsidRDefault="00C8771A" w:rsidP="00C8771A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Professional category</w:t>
            </w:r>
          </w:p>
        </w:tc>
        <w:tc>
          <w:tcPr>
            <w:tcW w:w="2267" w:type="dxa"/>
          </w:tcPr>
          <w:p w14:paraId="4A3B0B73" w14:textId="77777777" w:rsidR="00C8771A" w:rsidRPr="00C8771A" w:rsidRDefault="00C8771A" w:rsidP="00C8771A">
            <w:pPr>
              <w:pStyle w:val="TableParagraph"/>
              <w:spacing w:line="265" w:lineRule="exact"/>
              <w:ind w:left="614" w:right="609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C8771A" w:rsidRPr="00C8771A" w14:paraId="260882AD" w14:textId="77777777" w:rsidTr="00C8771A">
        <w:trPr>
          <w:trHeight w:val="350"/>
        </w:trPr>
        <w:tc>
          <w:tcPr>
            <w:tcW w:w="1329" w:type="dxa"/>
          </w:tcPr>
          <w:p w14:paraId="02992CD5" w14:textId="77777777" w:rsidR="00C8771A" w:rsidRPr="00C8771A" w:rsidRDefault="00C8771A" w:rsidP="00C8771A">
            <w:pPr>
              <w:pStyle w:val="TableParagraph"/>
              <w:spacing w:line="268" w:lineRule="exact"/>
              <w:ind w:left="69"/>
            </w:pPr>
            <w:r w:rsidRPr="00C8771A">
              <w:t>President</w:t>
            </w:r>
          </w:p>
        </w:tc>
        <w:tc>
          <w:tcPr>
            <w:tcW w:w="1558" w:type="dxa"/>
          </w:tcPr>
          <w:p w14:paraId="4959881F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0AC7F591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4248029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7557F7B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1A" w:rsidRPr="00C8771A" w14:paraId="6EAC580E" w14:textId="77777777" w:rsidTr="00C8771A">
        <w:trPr>
          <w:trHeight w:val="350"/>
        </w:trPr>
        <w:tc>
          <w:tcPr>
            <w:tcW w:w="1329" w:type="dxa"/>
          </w:tcPr>
          <w:p w14:paraId="2F89FD64" w14:textId="77777777" w:rsidR="00C8771A" w:rsidRPr="00C8771A" w:rsidRDefault="00C8771A" w:rsidP="00C8771A">
            <w:pPr>
              <w:pStyle w:val="TableParagraph"/>
              <w:spacing w:line="265" w:lineRule="exact"/>
              <w:ind w:left="69"/>
            </w:pPr>
            <w:r w:rsidRPr="00C8771A">
              <w:t>Secretary</w:t>
            </w:r>
          </w:p>
        </w:tc>
        <w:tc>
          <w:tcPr>
            <w:tcW w:w="1558" w:type="dxa"/>
          </w:tcPr>
          <w:p w14:paraId="5BCAB74C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0AE6D3E0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45AF61D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0A0AA26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1A" w:rsidRPr="00C8771A" w14:paraId="275ADA33" w14:textId="77777777" w:rsidTr="00C8771A">
        <w:trPr>
          <w:trHeight w:val="347"/>
        </w:trPr>
        <w:tc>
          <w:tcPr>
            <w:tcW w:w="1329" w:type="dxa"/>
          </w:tcPr>
          <w:p w14:paraId="64BB12A3" w14:textId="77777777" w:rsidR="00C8771A" w:rsidRPr="00C8771A" w:rsidRDefault="00C8771A" w:rsidP="00C8771A">
            <w:pPr>
              <w:pStyle w:val="TableParagraph"/>
              <w:spacing w:line="265" w:lineRule="exact"/>
              <w:ind w:left="69"/>
            </w:pPr>
            <w:r w:rsidRPr="00C8771A">
              <w:t>Vocal</w:t>
            </w:r>
          </w:p>
        </w:tc>
        <w:tc>
          <w:tcPr>
            <w:tcW w:w="1558" w:type="dxa"/>
          </w:tcPr>
          <w:p w14:paraId="77C6D34C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21A513E1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4F86F96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9DDA6F5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1A" w:rsidRPr="00C8771A" w14:paraId="18CD5740" w14:textId="77777777" w:rsidTr="00C8771A">
        <w:trPr>
          <w:trHeight w:val="350"/>
        </w:trPr>
        <w:tc>
          <w:tcPr>
            <w:tcW w:w="9602" w:type="dxa"/>
            <w:gridSpan w:val="5"/>
          </w:tcPr>
          <w:p w14:paraId="63719E28" w14:textId="77777777" w:rsidR="00C8771A" w:rsidRPr="00C8771A" w:rsidRDefault="00C8771A" w:rsidP="00C8771A">
            <w:pPr>
              <w:pStyle w:val="TableParagraph"/>
              <w:spacing w:line="265" w:lineRule="exact"/>
              <w:ind w:left="2681" w:right="2676"/>
              <w:jc w:val="center"/>
              <w:rPr>
                <w:b/>
              </w:rPr>
            </w:pPr>
            <w:r>
              <w:rPr>
                <w:b/>
              </w:rPr>
              <w:t>SUBSTITUTES</w:t>
            </w:r>
          </w:p>
        </w:tc>
      </w:tr>
      <w:tr w:rsidR="00C8771A" w:rsidRPr="00C8771A" w14:paraId="14CF82F5" w14:textId="77777777" w:rsidTr="00C8771A">
        <w:trPr>
          <w:trHeight w:val="350"/>
        </w:trPr>
        <w:tc>
          <w:tcPr>
            <w:tcW w:w="1329" w:type="dxa"/>
          </w:tcPr>
          <w:p w14:paraId="1898E940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D38FC2A" w14:textId="77777777" w:rsidR="00C8771A" w:rsidRPr="00C8771A" w:rsidRDefault="00C8771A" w:rsidP="00C8771A">
            <w:pPr>
              <w:pStyle w:val="TableParagraph"/>
              <w:spacing w:line="265" w:lineRule="exact"/>
              <w:ind w:left="107" w:right="99"/>
              <w:jc w:val="center"/>
              <w:rPr>
                <w:b/>
              </w:rPr>
            </w:pPr>
            <w:r w:rsidRPr="00C8771A">
              <w:rPr>
                <w:b/>
              </w:rPr>
              <w:t>NIF/passport</w:t>
            </w:r>
          </w:p>
        </w:tc>
        <w:tc>
          <w:tcPr>
            <w:tcW w:w="2179" w:type="dxa"/>
          </w:tcPr>
          <w:p w14:paraId="4E2EAEC6" w14:textId="77777777" w:rsidR="00C8771A" w:rsidRPr="00C8771A" w:rsidRDefault="00C8771A" w:rsidP="00C8771A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2269" w:type="dxa"/>
          </w:tcPr>
          <w:p w14:paraId="6FF3C1C3" w14:textId="77777777" w:rsidR="00C8771A" w:rsidRPr="00C8771A" w:rsidRDefault="00C8771A" w:rsidP="00C8771A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Professional category</w:t>
            </w:r>
          </w:p>
        </w:tc>
        <w:tc>
          <w:tcPr>
            <w:tcW w:w="2267" w:type="dxa"/>
          </w:tcPr>
          <w:p w14:paraId="755D3BE4" w14:textId="77777777" w:rsidR="00C8771A" w:rsidRPr="00C8771A" w:rsidRDefault="00C8771A" w:rsidP="00C8771A">
            <w:pPr>
              <w:pStyle w:val="TableParagraph"/>
              <w:spacing w:line="265" w:lineRule="exact"/>
              <w:ind w:left="614" w:right="609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C8771A" w:rsidRPr="00C8771A" w14:paraId="016F46C5" w14:textId="77777777" w:rsidTr="00C8771A">
        <w:trPr>
          <w:trHeight w:val="347"/>
        </w:trPr>
        <w:tc>
          <w:tcPr>
            <w:tcW w:w="1329" w:type="dxa"/>
          </w:tcPr>
          <w:p w14:paraId="77DF9E7B" w14:textId="77777777" w:rsidR="00C8771A" w:rsidRPr="00C8771A" w:rsidRDefault="00C8771A" w:rsidP="00C8771A">
            <w:pPr>
              <w:pStyle w:val="TableParagraph"/>
              <w:spacing w:line="265" w:lineRule="exact"/>
              <w:ind w:left="69"/>
            </w:pPr>
            <w:r>
              <w:t xml:space="preserve">Substitute </w:t>
            </w:r>
            <w:r w:rsidRPr="00C8771A">
              <w:t>1</w:t>
            </w:r>
          </w:p>
        </w:tc>
        <w:tc>
          <w:tcPr>
            <w:tcW w:w="1558" w:type="dxa"/>
          </w:tcPr>
          <w:p w14:paraId="58CFDEB3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399F6958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3993986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409A61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71A" w:rsidRPr="00C8771A" w14:paraId="052085C5" w14:textId="77777777" w:rsidTr="00C8771A">
        <w:trPr>
          <w:trHeight w:val="350"/>
        </w:trPr>
        <w:tc>
          <w:tcPr>
            <w:tcW w:w="1329" w:type="dxa"/>
          </w:tcPr>
          <w:p w14:paraId="24FAAAA4" w14:textId="77777777" w:rsidR="00C8771A" w:rsidRPr="00C8771A" w:rsidRDefault="00C8771A" w:rsidP="00C8771A">
            <w:pPr>
              <w:pStyle w:val="TableParagraph"/>
              <w:spacing w:line="265" w:lineRule="exact"/>
              <w:ind w:left="69"/>
            </w:pPr>
            <w:r>
              <w:t>Substitute</w:t>
            </w:r>
            <w:r w:rsidRPr="00C8771A">
              <w:t xml:space="preserve"> 2</w:t>
            </w:r>
          </w:p>
        </w:tc>
        <w:tc>
          <w:tcPr>
            <w:tcW w:w="1558" w:type="dxa"/>
          </w:tcPr>
          <w:p w14:paraId="3F711C76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715DB9C3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3AC5CBC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66E6B8A" w14:textId="77777777" w:rsidR="00C8771A" w:rsidRPr="00C8771A" w:rsidRDefault="00C8771A" w:rsidP="00C877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4EC391" w14:textId="77777777" w:rsidR="00C571AA" w:rsidRPr="00C8771A" w:rsidRDefault="00C571AA" w:rsidP="00C571AA">
      <w:pPr>
        <w:pStyle w:val="Textindependent"/>
        <w:spacing w:before="2"/>
        <w:rPr>
          <w:b/>
          <w:sz w:val="21"/>
          <w:lang w:val="en-US"/>
        </w:rPr>
      </w:pPr>
    </w:p>
    <w:p w14:paraId="29B158EF" w14:textId="77777777" w:rsidR="00C571AA" w:rsidRPr="00C8771A" w:rsidRDefault="00C571AA" w:rsidP="00C571AA">
      <w:pPr>
        <w:spacing w:line="312" w:lineRule="auto"/>
        <w:rPr>
          <w:lang w:val="en-US"/>
        </w:rPr>
      </w:pPr>
    </w:p>
    <w:p w14:paraId="01F7B735" w14:textId="75EC301A" w:rsidR="00C8771A" w:rsidRPr="00C8771A" w:rsidRDefault="00C8771A" w:rsidP="00C8771A">
      <w:pPr>
        <w:ind w:hanging="476"/>
        <w:rPr>
          <w:lang w:val="en-US"/>
        </w:rPr>
      </w:pPr>
      <w:r w:rsidRPr="00C8771A">
        <w:rPr>
          <w:lang w:val="en-US"/>
        </w:rPr>
        <w:t>Research experience of the proposed members, in accordance with the requirements established by the UB doctoral regulations, is certified in the attached documents (CVs).</w:t>
      </w:r>
    </w:p>
    <w:p w14:paraId="2F81BF7C" w14:textId="77777777" w:rsidR="00822563" w:rsidRDefault="00822563" w:rsidP="00C8771A">
      <w:pPr>
        <w:pStyle w:val="Textindependent"/>
        <w:spacing w:before="9"/>
        <w:ind w:hanging="476"/>
        <w:rPr>
          <w:sz w:val="27"/>
        </w:rPr>
      </w:pPr>
    </w:p>
    <w:p w14:paraId="1F9BD316" w14:textId="70A0D2DC" w:rsidR="00822563" w:rsidRPr="00822563" w:rsidRDefault="00C8771A" w:rsidP="00C8771A">
      <w:pPr>
        <w:spacing w:before="100" w:beforeAutospacing="1" w:after="100" w:afterAutospacing="1"/>
        <w:ind w:right="333" w:hanging="476"/>
        <w:contextualSpacing/>
        <w:jc w:val="both"/>
        <w:rPr>
          <w:rFonts w:eastAsia="Times New Roman"/>
          <w:lang w:eastAsia="es-ES"/>
        </w:rPr>
      </w:pPr>
      <w:proofErr w:type="spellStart"/>
      <w:r>
        <w:rPr>
          <w:rFonts w:eastAsia="Times New Roman"/>
          <w:lang w:eastAsia="es-ES"/>
        </w:rPr>
        <w:t>Name</w:t>
      </w:r>
      <w:proofErr w:type="spellEnd"/>
      <w:r>
        <w:rPr>
          <w:rFonts w:eastAsia="Times New Roman"/>
          <w:lang w:eastAsia="es-ES"/>
        </w:rPr>
        <w:t xml:space="preserve"> of </w:t>
      </w:r>
      <w:proofErr w:type="spellStart"/>
      <w:r>
        <w:rPr>
          <w:rFonts w:eastAsia="Times New Roman"/>
          <w:lang w:eastAsia="es-ES"/>
        </w:rPr>
        <w:t>the</w:t>
      </w:r>
      <w:proofErr w:type="spellEnd"/>
      <w:r>
        <w:rPr>
          <w:rFonts w:eastAsia="Times New Roman"/>
          <w:lang w:eastAsia="es-ES"/>
        </w:rPr>
        <w:t xml:space="preserve"> </w:t>
      </w:r>
      <w:proofErr w:type="spellStart"/>
      <w:r>
        <w:rPr>
          <w:rFonts w:eastAsia="Times New Roman"/>
          <w:lang w:eastAsia="es-ES"/>
        </w:rPr>
        <w:t>PhD</w:t>
      </w:r>
      <w:proofErr w:type="spellEnd"/>
      <w:r>
        <w:rPr>
          <w:rFonts w:eastAsia="Times New Roman"/>
          <w:lang w:eastAsia="es-ES"/>
        </w:rPr>
        <w:t xml:space="preserve"> Student</w:t>
      </w:r>
      <w:r w:rsidR="00822563">
        <w:rPr>
          <w:rFonts w:eastAsia="Times New Roman"/>
          <w:lang w:eastAsia="es-ES"/>
        </w:rPr>
        <w:t xml:space="preserve">: </w:t>
      </w:r>
    </w:p>
    <w:p w14:paraId="37FDC111" w14:textId="77777777" w:rsidR="00822563" w:rsidRDefault="00822563" w:rsidP="00C8771A">
      <w:pPr>
        <w:pStyle w:val="Textindependent"/>
        <w:spacing w:before="9"/>
        <w:ind w:hanging="476"/>
        <w:rPr>
          <w:sz w:val="27"/>
        </w:rPr>
      </w:pPr>
    </w:p>
    <w:p w14:paraId="76FF41FC" w14:textId="24E6772B" w:rsidR="000B5DBA" w:rsidRPr="000B5DBA" w:rsidRDefault="000B5DBA" w:rsidP="00C8771A">
      <w:pPr>
        <w:tabs>
          <w:tab w:val="left" w:leader="dot" w:pos="9498"/>
        </w:tabs>
        <w:ind w:hanging="476"/>
        <w:jc w:val="both"/>
      </w:pPr>
      <w:r w:rsidRPr="000B5DBA">
        <w:t xml:space="preserve">Barcelona,... </w:t>
      </w:r>
      <w:r w:rsidRPr="000B5DBA">
        <w:fldChar w:fldCharType="begin"/>
      </w:r>
      <w:r w:rsidRPr="000B5DBA">
        <w:instrText xml:space="preserve"> FILLIN ""</w:instrText>
      </w:r>
      <w:r w:rsidRPr="000B5DBA">
        <w:fldChar w:fldCharType="end"/>
      </w:r>
      <w:r w:rsidRPr="000B5DBA">
        <w:t xml:space="preserve"> .......................................</w:t>
      </w:r>
      <w:r w:rsidRPr="000B5DBA">
        <w:fldChar w:fldCharType="begin"/>
      </w:r>
      <w:r w:rsidRPr="000B5DBA">
        <w:instrText xml:space="preserve"> FILLIN ""</w:instrText>
      </w:r>
      <w:r w:rsidRPr="000B5DBA">
        <w:fldChar w:fldCharType="end"/>
      </w:r>
      <w:r w:rsidRPr="000B5DBA">
        <w:t xml:space="preserve"> de 20............</w:t>
      </w:r>
    </w:p>
    <w:p w14:paraId="070FB048" w14:textId="270AE037" w:rsidR="00C571AA" w:rsidRDefault="00C571AA" w:rsidP="00C8771A">
      <w:pPr>
        <w:pStyle w:val="Textindependent"/>
        <w:spacing w:before="8"/>
        <w:ind w:hanging="476"/>
        <w:rPr>
          <w:sz w:val="25"/>
        </w:rPr>
      </w:pPr>
    </w:p>
    <w:p w14:paraId="674859D9" w14:textId="5DABB8B1" w:rsidR="00C8771A" w:rsidRDefault="00C8771A" w:rsidP="00C8771A">
      <w:pPr>
        <w:pStyle w:val="Textindependent"/>
        <w:spacing w:before="8"/>
        <w:ind w:hanging="476"/>
        <w:rPr>
          <w:sz w:val="25"/>
        </w:rPr>
      </w:pPr>
    </w:p>
    <w:p w14:paraId="1FD9367E" w14:textId="6B0C5198" w:rsidR="00C8771A" w:rsidRDefault="00C8771A" w:rsidP="00C8771A">
      <w:pPr>
        <w:pStyle w:val="Textindependent"/>
        <w:spacing w:before="8"/>
        <w:ind w:right="1892" w:hanging="476"/>
        <w:rPr>
          <w:sz w:val="25"/>
        </w:rPr>
      </w:pPr>
    </w:p>
    <w:p w14:paraId="52A31B8B" w14:textId="56648FEB" w:rsidR="00C8771A" w:rsidRDefault="00C8771A" w:rsidP="00C8771A">
      <w:pPr>
        <w:pStyle w:val="Textindependent"/>
        <w:spacing w:before="8"/>
        <w:ind w:hanging="476"/>
        <w:rPr>
          <w:sz w:val="25"/>
        </w:rPr>
      </w:pPr>
    </w:p>
    <w:p w14:paraId="6AF1FDD7" w14:textId="77777777" w:rsidR="00C8771A" w:rsidRDefault="00C8771A" w:rsidP="00C8771A">
      <w:pPr>
        <w:pStyle w:val="Textindependent"/>
        <w:spacing w:before="8"/>
        <w:ind w:hanging="476"/>
        <w:rPr>
          <w:sz w:val="25"/>
        </w:rPr>
      </w:pPr>
    </w:p>
    <w:p w14:paraId="1C2D27D8" w14:textId="45762C84" w:rsidR="00C8771A" w:rsidRPr="00C8771A" w:rsidRDefault="00C8771A" w:rsidP="00C8771A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hanging="476"/>
        <w:rPr>
          <w:b/>
          <w:sz w:val="24"/>
          <w:szCs w:val="24"/>
          <w:lang w:val="en-US"/>
        </w:rPr>
      </w:pPr>
      <w:r w:rsidRPr="00C8771A">
        <w:rPr>
          <w:b/>
          <w:sz w:val="24"/>
          <w:szCs w:val="24"/>
          <w:lang w:val="en-US"/>
        </w:rPr>
        <w:t xml:space="preserve">- This document will be accompanied by a </w:t>
      </w:r>
      <w:r w:rsidRPr="00C8771A">
        <w:rPr>
          <w:b/>
          <w:sz w:val="24"/>
          <w:szCs w:val="24"/>
          <w:lang w:val="en-US"/>
        </w:rPr>
        <w:t>CV</w:t>
      </w:r>
      <w:r w:rsidRPr="00C8771A">
        <w:rPr>
          <w:b/>
          <w:sz w:val="24"/>
          <w:szCs w:val="24"/>
          <w:lang w:val="en-US"/>
        </w:rPr>
        <w:t xml:space="preserve"> of all proposed members</w:t>
      </w:r>
    </w:p>
    <w:p w14:paraId="0B5E5633" w14:textId="56A5DA8C" w:rsidR="00C8771A" w:rsidRPr="00C8771A" w:rsidRDefault="00C8771A" w:rsidP="00C8771A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hanging="476"/>
        <w:rPr>
          <w:b/>
          <w:sz w:val="24"/>
          <w:szCs w:val="24"/>
          <w:lang w:val="en-US"/>
        </w:rPr>
      </w:pPr>
      <w:r w:rsidRPr="00C8771A">
        <w:rPr>
          <w:b/>
          <w:sz w:val="24"/>
          <w:szCs w:val="24"/>
          <w:lang w:val="en-US"/>
        </w:rPr>
        <w:t xml:space="preserve">- The </w:t>
      </w:r>
      <w:r w:rsidRPr="00C8771A">
        <w:rPr>
          <w:b/>
          <w:sz w:val="24"/>
          <w:szCs w:val="24"/>
          <w:lang w:val="en-US"/>
        </w:rPr>
        <w:t>Committee has to be constituted by</w:t>
      </w:r>
      <w:r w:rsidRPr="00C8771A">
        <w:rPr>
          <w:b/>
          <w:sz w:val="24"/>
          <w:szCs w:val="24"/>
          <w:lang w:val="en-US"/>
        </w:rPr>
        <w:t xml:space="preserve"> three full members and two </w:t>
      </w:r>
      <w:r w:rsidRPr="00C8771A">
        <w:rPr>
          <w:b/>
          <w:sz w:val="24"/>
          <w:szCs w:val="24"/>
          <w:lang w:val="en-US"/>
        </w:rPr>
        <w:t>substitutes</w:t>
      </w:r>
      <w:r w:rsidRPr="00C8771A">
        <w:rPr>
          <w:b/>
          <w:sz w:val="24"/>
          <w:szCs w:val="24"/>
          <w:lang w:val="en-US"/>
        </w:rPr>
        <w:t>, Doctors with accredited research experience.</w:t>
      </w:r>
    </w:p>
    <w:p w14:paraId="3D1D9601" w14:textId="4B48FAB4" w:rsidR="00C8771A" w:rsidRPr="00C8771A" w:rsidRDefault="00C8771A" w:rsidP="00C8771A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hanging="476"/>
        <w:rPr>
          <w:b/>
          <w:sz w:val="24"/>
          <w:szCs w:val="24"/>
          <w:lang w:val="en-US"/>
        </w:rPr>
      </w:pPr>
      <w:r w:rsidRPr="00C8771A">
        <w:rPr>
          <w:b/>
          <w:sz w:val="24"/>
          <w:szCs w:val="24"/>
          <w:lang w:val="en-US"/>
        </w:rPr>
        <w:t xml:space="preserve">- Under no circumstances can the following be part of the </w:t>
      </w:r>
      <w:r w:rsidRPr="00C8771A">
        <w:rPr>
          <w:b/>
          <w:sz w:val="24"/>
          <w:szCs w:val="24"/>
          <w:lang w:val="en-US"/>
        </w:rPr>
        <w:t>committee</w:t>
      </w:r>
      <w:r w:rsidRPr="00C8771A">
        <w:rPr>
          <w:b/>
          <w:sz w:val="24"/>
          <w:szCs w:val="24"/>
          <w:lang w:val="en-US"/>
        </w:rPr>
        <w:t xml:space="preserve">: </w:t>
      </w:r>
      <w:r w:rsidRPr="00C8771A">
        <w:rPr>
          <w:b/>
          <w:sz w:val="24"/>
          <w:szCs w:val="24"/>
          <w:lang w:val="en-US"/>
        </w:rPr>
        <w:t>the supervisor,</w:t>
      </w:r>
      <w:r w:rsidRPr="00C8771A">
        <w:rPr>
          <w:b/>
          <w:sz w:val="24"/>
          <w:szCs w:val="24"/>
          <w:lang w:val="en-US"/>
        </w:rPr>
        <w:t xml:space="preserve"> the tutor </w:t>
      </w:r>
      <w:r w:rsidRPr="00C8771A">
        <w:rPr>
          <w:b/>
          <w:sz w:val="24"/>
          <w:szCs w:val="24"/>
          <w:lang w:val="en-US"/>
        </w:rPr>
        <w:t>and the</w:t>
      </w:r>
      <w:r w:rsidRPr="00C8771A">
        <w:rPr>
          <w:b/>
          <w:sz w:val="24"/>
          <w:szCs w:val="24"/>
          <w:lang w:val="en-US"/>
        </w:rPr>
        <w:t xml:space="preserve"> members of the </w:t>
      </w:r>
      <w:r w:rsidRPr="00C8771A">
        <w:rPr>
          <w:b/>
          <w:sz w:val="24"/>
          <w:szCs w:val="24"/>
          <w:lang w:val="en-US"/>
        </w:rPr>
        <w:t>follow up</w:t>
      </w:r>
      <w:r w:rsidRPr="00C8771A">
        <w:rPr>
          <w:b/>
          <w:sz w:val="24"/>
          <w:szCs w:val="24"/>
          <w:lang w:val="en-US"/>
        </w:rPr>
        <w:t xml:space="preserve"> Committee.</w:t>
      </w:r>
    </w:p>
    <w:p w14:paraId="7FEA73EC" w14:textId="588876D6" w:rsidR="00C571AA" w:rsidRPr="00C8771A" w:rsidRDefault="00C8771A" w:rsidP="00C8771A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hanging="476"/>
        <w:rPr>
          <w:b/>
          <w:sz w:val="24"/>
          <w:szCs w:val="24"/>
          <w:lang w:val="en-US"/>
        </w:rPr>
      </w:pPr>
      <w:r w:rsidRPr="00C8771A">
        <w:rPr>
          <w:b/>
          <w:sz w:val="24"/>
          <w:szCs w:val="24"/>
          <w:lang w:val="en-US"/>
        </w:rPr>
        <w:t xml:space="preserve">- </w:t>
      </w:r>
      <w:r w:rsidRPr="00C8771A">
        <w:rPr>
          <w:b/>
          <w:sz w:val="24"/>
          <w:szCs w:val="24"/>
          <w:lang w:val="en-US"/>
        </w:rPr>
        <w:t xml:space="preserve">Authors of articles derived from the thesis cannot be members of the committee </w:t>
      </w:r>
    </w:p>
    <w:p w14:paraId="412F045F" w14:textId="77777777" w:rsidR="00AA592C" w:rsidRPr="00513D50" w:rsidRDefault="00AA592C" w:rsidP="00513D50">
      <w:pPr>
        <w:spacing w:after="120"/>
        <w:ind w:right="474"/>
        <w:jc w:val="both"/>
        <w:rPr>
          <w:rFonts w:ascii="Arial Narrow" w:eastAsia="Times New Roman" w:hAnsi="Arial Narrow"/>
          <w:sz w:val="24"/>
          <w:lang w:eastAsia="es-ES"/>
        </w:rPr>
      </w:pPr>
      <w:bookmarkStart w:id="0" w:name="_GoBack"/>
      <w:bookmarkEnd w:id="0"/>
    </w:p>
    <w:sectPr w:rsidR="00AA592C" w:rsidRPr="00513D50" w:rsidSect="00C87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142" w:footer="1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9D02" w14:textId="77777777" w:rsidR="00C571AA" w:rsidRDefault="00C571AA">
      <w:r>
        <w:separator/>
      </w:r>
    </w:p>
  </w:endnote>
  <w:endnote w:type="continuationSeparator" w:id="0">
    <w:p w14:paraId="5FFB1891" w14:textId="77777777" w:rsidR="00C571AA" w:rsidRDefault="00C5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0592" w14:textId="77777777" w:rsidR="004A7468" w:rsidRDefault="004A746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A4FA" w14:textId="77777777" w:rsidR="004A7468" w:rsidRDefault="004A746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0B7C" w14:textId="77777777" w:rsidR="004A7468" w:rsidRDefault="004A746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09AA" w14:textId="77777777" w:rsidR="00C571AA" w:rsidRDefault="00C571AA">
      <w:r>
        <w:separator/>
      </w:r>
    </w:p>
  </w:footnote>
  <w:footnote w:type="continuationSeparator" w:id="0">
    <w:p w14:paraId="1CB2DD99" w14:textId="77777777" w:rsidR="00C571AA" w:rsidRDefault="00C5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59E5" w14:textId="77777777" w:rsidR="00A42BC5" w:rsidRDefault="005E6625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5A3B60" wp14:editId="70A49B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34" name="Imatge 34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75DE39DC" wp14:editId="695EA6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5" name="Imatge 35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71A">
      <w:rPr>
        <w:noProof/>
        <w:lang w:val="es-ES" w:eastAsia="es-ES"/>
      </w:rPr>
      <w:pict w14:anchorId="6F330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800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837C" w14:textId="77777777" w:rsidR="007F4966" w:rsidRDefault="00C8771A" w:rsidP="004C3519">
    <w:pPr>
      <w:tabs>
        <w:tab w:val="left" w:pos="4170"/>
      </w:tabs>
      <w:ind w:right="49"/>
    </w:pPr>
    <w:r>
      <w:rPr>
        <w:noProof/>
        <w:lang w:val="es-ES" w:eastAsia="es-ES"/>
      </w:rPr>
      <w:pict w14:anchorId="12C33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1.75pt;margin-top:-78.75pt;width:193.8pt;height:71pt;z-index:-251658752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  <w:tbl>
    <w:tblPr>
      <w:tblpPr w:leftFromText="142" w:rightFromText="142" w:vertAnchor="page" w:horzAnchor="page" w:tblpX="6806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33"/>
      <w:gridCol w:w="3750"/>
    </w:tblGrid>
    <w:tr w:rsidR="007F4966" w:rsidRPr="005561F9" w14:paraId="5CFF1B72" w14:textId="77777777" w:rsidTr="00C4547B">
      <w:trPr>
        <w:trHeight w:val="284"/>
      </w:trPr>
      <w:tc>
        <w:tcPr>
          <w:tcW w:w="5459" w:type="dxa"/>
          <w:gridSpan w:val="2"/>
          <w:noWrap/>
        </w:tcPr>
        <w:p w14:paraId="1A2A1F4A" w14:textId="77777777" w:rsidR="007F4966" w:rsidRPr="00C4547B" w:rsidRDefault="00907985" w:rsidP="00C4547B">
          <w:pPr>
            <w:pStyle w:val="ADREA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b/>
              <w:sz w:val="20"/>
              <w:lang w:val="ca-ES"/>
            </w:rPr>
            <w:t>Programa de Doctorat en Biomedicina</w:t>
          </w:r>
        </w:p>
      </w:tc>
    </w:tr>
    <w:tr w:rsidR="007F4966" w:rsidRPr="00BF7AE1" w14:paraId="5EEC0596" w14:textId="77777777" w:rsidTr="00C4547B">
      <w:tc>
        <w:tcPr>
          <w:tcW w:w="1717" w:type="dxa"/>
          <w:noWrap/>
        </w:tcPr>
        <w:p w14:paraId="41CCBBC8" w14:textId="77777777" w:rsidR="007F4966" w:rsidRPr="00C4547B" w:rsidRDefault="005E6625" w:rsidP="00C4547B">
          <w:pPr>
            <w:pStyle w:val="ADREA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b/>
              <w:noProof/>
              <w:color w:val="00000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6E3B63B" wp14:editId="48D2EAC5">
                    <wp:simplePos x="0" y="0"/>
                    <wp:positionH relativeFrom="column">
                      <wp:posOffset>3562</wp:posOffset>
                    </wp:positionH>
                    <wp:positionV relativeFrom="page">
                      <wp:posOffset>-53009</wp:posOffset>
                    </wp:positionV>
                    <wp:extent cx="2649600" cy="0"/>
                    <wp:effectExtent l="0" t="0" r="0" b="0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649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B2B80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.3pt;margin-top:-4.15pt;width:20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" strokecolor="#7f7f7f" strokeweight="1.5pt">
                    <v:shadow color="#7f7f7f" opacity=".5" offset="1pt"/>
                    <w10:wrap anchory="page"/>
                  </v:shape>
                </w:pict>
              </mc:Fallback>
            </mc:AlternateContent>
          </w:r>
          <w:r w:rsidR="007F4966" w:rsidRPr="00C4547B">
            <w:rPr>
              <w:rFonts w:ascii="Calibri" w:hAnsi="Calibri" w:cs="Calibri"/>
              <w:b/>
              <w:color w:val="000000"/>
              <w:lang w:val="ca-ES"/>
            </w:rPr>
            <w:t>Universitat de Barcelona</w:t>
          </w:r>
        </w:p>
      </w:tc>
      <w:tc>
        <w:tcPr>
          <w:tcW w:w="3742" w:type="dxa"/>
          <w:noWrap/>
          <w:tcMar>
            <w:top w:w="170" w:type="dxa"/>
            <w:left w:w="397" w:type="dxa"/>
          </w:tcMar>
        </w:tcPr>
        <w:p w14:paraId="664CB98D" w14:textId="77777777" w:rsidR="007F4966" w:rsidRPr="00C4547B" w:rsidRDefault="00BF7AE1" w:rsidP="00C4547B">
          <w:pPr>
            <w:pStyle w:val="ADREA"/>
            <w:tabs>
              <w:tab w:val="right" w:pos="3336"/>
            </w:tabs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lang w:val="ca-ES"/>
            </w:rPr>
            <w:t>Casanova 143</w:t>
          </w:r>
          <w:r w:rsidR="007F4966" w:rsidRPr="00C4547B">
            <w:rPr>
              <w:rFonts w:ascii="Calibri" w:hAnsi="Calibri" w:cs="Calibri"/>
              <w:lang w:val="ca-ES"/>
            </w:rPr>
            <w:tab/>
          </w:r>
        </w:p>
        <w:p w14:paraId="28774485" w14:textId="77777777" w:rsidR="007F4966" w:rsidRPr="00C4547B" w:rsidRDefault="007F4966" w:rsidP="00C4547B">
          <w:pPr>
            <w:pStyle w:val="ADREA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lang w:val="ca-ES"/>
            </w:rPr>
            <w:t>080</w:t>
          </w:r>
          <w:r w:rsidR="00BF7AE1" w:rsidRPr="00C4547B">
            <w:rPr>
              <w:rFonts w:ascii="Calibri" w:hAnsi="Calibri" w:cs="Calibri"/>
              <w:lang w:val="ca-ES"/>
            </w:rPr>
            <w:t>36</w:t>
          </w:r>
          <w:r w:rsidRPr="00C4547B">
            <w:rPr>
              <w:rFonts w:ascii="Calibri" w:hAnsi="Calibri" w:cs="Calibri"/>
              <w:lang w:val="ca-ES"/>
            </w:rPr>
            <w:t xml:space="preserve"> Barcelona</w:t>
          </w:r>
        </w:p>
        <w:p w14:paraId="028C642F" w14:textId="77777777" w:rsidR="00C4547B" w:rsidRPr="004A7468" w:rsidRDefault="00C8771A" w:rsidP="00C4547B">
          <w:pPr>
            <w:pStyle w:val="ADREA"/>
            <w:rPr>
              <w:rFonts w:ascii="Calibri" w:hAnsi="Calibri" w:cs="Calibri"/>
              <w:lang w:val="ca-ES"/>
            </w:rPr>
          </w:pPr>
          <w:hyperlink r:id="rId2" w:history="1">
            <w:r w:rsidR="00C4547B" w:rsidRPr="004A0031">
              <w:rPr>
                <w:rStyle w:val="Enlla"/>
                <w:rFonts w:ascii="Calibri" w:hAnsi="Calibri" w:cs="Calibri"/>
                <w:lang w:val="ca-ES"/>
              </w:rPr>
              <w:t>doctorat_biomedicina@ub.edu</w:t>
            </w:r>
          </w:hyperlink>
        </w:p>
      </w:tc>
    </w:tr>
  </w:tbl>
  <w:p w14:paraId="1F9F3346" w14:textId="77777777" w:rsidR="00A42BC5" w:rsidRPr="00BF7AE1" w:rsidRDefault="00A42BC5" w:rsidP="007F4966">
    <w:pPr>
      <w:tabs>
        <w:tab w:val="left" w:pos="4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968D" w14:textId="77777777" w:rsidR="00A42BC5" w:rsidRPr="005561F9" w:rsidRDefault="00A42BC5" w:rsidP="007F4966">
    <w:pPr>
      <w:pStyle w:val="ADREA"/>
      <w:framePr w:w="5" w:wrap="around" w:vAnchor="page" w:hAnchor="page" w:x="4820" w:y="965"/>
      <w:ind w:left="426" w:right="-159"/>
      <w:rPr>
        <w:lang w:val="ca-ES"/>
      </w:rPr>
    </w:pPr>
  </w:p>
  <w:p w14:paraId="79498B7E" w14:textId="77777777" w:rsidR="00A42BC5" w:rsidRPr="005561F9" w:rsidRDefault="00A42BC5" w:rsidP="007F4966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907DE8"/>
    <w:multiLevelType w:val="multilevel"/>
    <w:tmpl w:val="00F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A64E20"/>
    <w:multiLevelType w:val="hybridMultilevel"/>
    <w:tmpl w:val="AB544A7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A"/>
    <w:rsid w:val="00005BA3"/>
    <w:rsid w:val="00007302"/>
    <w:rsid w:val="00017546"/>
    <w:rsid w:val="00031364"/>
    <w:rsid w:val="00033953"/>
    <w:rsid w:val="00044229"/>
    <w:rsid w:val="00050D95"/>
    <w:rsid w:val="00057044"/>
    <w:rsid w:val="00073CA8"/>
    <w:rsid w:val="00081B05"/>
    <w:rsid w:val="00087F83"/>
    <w:rsid w:val="00093122"/>
    <w:rsid w:val="00095BCF"/>
    <w:rsid w:val="000972DF"/>
    <w:rsid w:val="000A032B"/>
    <w:rsid w:val="000B5DBA"/>
    <w:rsid w:val="000C4920"/>
    <w:rsid w:val="000C56ED"/>
    <w:rsid w:val="000C5975"/>
    <w:rsid w:val="000C7E65"/>
    <w:rsid w:val="000D0C84"/>
    <w:rsid w:val="000E3978"/>
    <w:rsid w:val="000F29C8"/>
    <w:rsid w:val="000F6E9D"/>
    <w:rsid w:val="00101BEB"/>
    <w:rsid w:val="00107F13"/>
    <w:rsid w:val="001428DE"/>
    <w:rsid w:val="00144946"/>
    <w:rsid w:val="00160E6E"/>
    <w:rsid w:val="001642DC"/>
    <w:rsid w:val="001824AF"/>
    <w:rsid w:val="00182629"/>
    <w:rsid w:val="001852B0"/>
    <w:rsid w:val="001A2FBC"/>
    <w:rsid w:val="001C20C7"/>
    <w:rsid w:val="00222BC5"/>
    <w:rsid w:val="00225139"/>
    <w:rsid w:val="002508F7"/>
    <w:rsid w:val="002517C1"/>
    <w:rsid w:val="002767AB"/>
    <w:rsid w:val="002926AC"/>
    <w:rsid w:val="00292C74"/>
    <w:rsid w:val="002B0843"/>
    <w:rsid w:val="002C19DA"/>
    <w:rsid w:val="002C7F47"/>
    <w:rsid w:val="002D2F3A"/>
    <w:rsid w:val="002D3A58"/>
    <w:rsid w:val="002E6F2C"/>
    <w:rsid w:val="002F2626"/>
    <w:rsid w:val="0030240B"/>
    <w:rsid w:val="00326AB1"/>
    <w:rsid w:val="00337904"/>
    <w:rsid w:val="00350497"/>
    <w:rsid w:val="003540EB"/>
    <w:rsid w:val="00354C45"/>
    <w:rsid w:val="00364C50"/>
    <w:rsid w:val="00367B2E"/>
    <w:rsid w:val="00377F22"/>
    <w:rsid w:val="00380752"/>
    <w:rsid w:val="00383B8A"/>
    <w:rsid w:val="00391A5E"/>
    <w:rsid w:val="003934F7"/>
    <w:rsid w:val="0039570C"/>
    <w:rsid w:val="003965EC"/>
    <w:rsid w:val="003A06B0"/>
    <w:rsid w:val="003A0780"/>
    <w:rsid w:val="003A4AC2"/>
    <w:rsid w:val="003A4D19"/>
    <w:rsid w:val="003C06D2"/>
    <w:rsid w:val="003E2A62"/>
    <w:rsid w:val="003F5628"/>
    <w:rsid w:val="00420D88"/>
    <w:rsid w:val="00421151"/>
    <w:rsid w:val="00423346"/>
    <w:rsid w:val="004721CF"/>
    <w:rsid w:val="0047300E"/>
    <w:rsid w:val="00481F7E"/>
    <w:rsid w:val="00485A84"/>
    <w:rsid w:val="004975B9"/>
    <w:rsid w:val="004A21E1"/>
    <w:rsid w:val="004A5D2B"/>
    <w:rsid w:val="004A7468"/>
    <w:rsid w:val="004C3519"/>
    <w:rsid w:val="004C6E6C"/>
    <w:rsid w:val="004C6F11"/>
    <w:rsid w:val="004E1C1A"/>
    <w:rsid w:val="004F7EDA"/>
    <w:rsid w:val="00513D50"/>
    <w:rsid w:val="0053438D"/>
    <w:rsid w:val="00542EFE"/>
    <w:rsid w:val="00554C91"/>
    <w:rsid w:val="005561F9"/>
    <w:rsid w:val="005641B8"/>
    <w:rsid w:val="005702F6"/>
    <w:rsid w:val="00580C63"/>
    <w:rsid w:val="0058540C"/>
    <w:rsid w:val="00586308"/>
    <w:rsid w:val="00592407"/>
    <w:rsid w:val="005A4B28"/>
    <w:rsid w:val="005C683A"/>
    <w:rsid w:val="005D2B19"/>
    <w:rsid w:val="005D4DDB"/>
    <w:rsid w:val="005D5695"/>
    <w:rsid w:val="005E6625"/>
    <w:rsid w:val="005F184A"/>
    <w:rsid w:val="0061038B"/>
    <w:rsid w:val="006106CC"/>
    <w:rsid w:val="00621DFF"/>
    <w:rsid w:val="006478C0"/>
    <w:rsid w:val="00670297"/>
    <w:rsid w:val="0067547C"/>
    <w:rsid w:val="00676F82"/>
    <w:rsid w:val="0068075A"/>
    <w:rsid w:val="006818EA"/>
    <w:rsid w:val="006B3D59"/>
    <w:rsid w:val="006B3F5A"/>
    <w:rsid w:val="006B5D21"/>
    <w:rsid w:val="006B6575"/>
    <w:rsid w:val="006C6883"/>
    <w:rsid w:val="006D41D6"/>
    <w:rsid w:val="006D4502"/>
    <w:rsid w:val="006E03BA"/>
    <w:rsid w:val="006E3FB6"/>
    <w:rsid w:val="006E5D0A"/>
    <w:rsid w:val="00700C45"/>
    <w:rsid w:val="00713E85"/>
    <w:rsid w:val="00721806"/>
    <w:rsid w:val="0072232A"/>
    <w:rsid w:val="0073034A"/>
    <w:rsid w:val="00731ABB"/>
    <w:rsid w:val="00733236"/>
    <w:rsid w:val="00741F31"/>
    <w:rsid w:val="007422BF"/>
    <w:rsid w:val="00764514"/>
    <w:rsid w:val="00776296"/>
    <w:rsid w:val="00784C7A"/>
    <w:rsid w:val="007A0C12"/>
    <w:rsid w:val="007F4966"/>
    <w:rsid w:val="007F67F1"/>
    <w:rsid w:val="008022B2"/>
    <w:rsid w:val="00805D0A"/>
    <w:rsid w:val="00811EDA"/>
    <w:rsid w:val="00822045"/>
    <w:rsid w:val="00822563"/>
    <w:rsid w:val="00831615"/>
    <w:rsid w:val="00840D18"/>
    <w:rsid w:val="00854CC6"/>
    <w:rsid w:val="00862F06"/>
    <w:rsid w:val="00877F29"/>
    <w:rsid w:val="008B0F0F"/>
    <w:rsid w:val="008B32E2"/>
    <w:rsid w:val="008D6341"/>
    <w:rsid w:val="00907985"/>
    <w:rsid w:val="00922E09"/>
    <w:rsid w:val="00964148"/>
    <w:rsid w:val="0097082D"/>
    <w:rsid w:val="009747AE"/>
    <w:rsid w:val="009A2E30"/>
    <w:rsid w:val="009A76EF"/>
    <w:rsid w:val="009B7C65"/>
    <w:rsid w:val="009C4C6A"/>
    <w:rsid w:val="009F1848"/>
    <w:rsid w:val="00A103EE"/>
    <w:rsid w:val="00A15F0F"/>
    <w:rsid w:val="00A31195"/>
    <w:rsid w:val="00A414C2"/>
    <w:rsid w:val="00A42BC5"/>
    <w:rsid w:val="00A44895"/>
    <w:rsid w:val="00A44BEE"/>
    <w:rsid w:val="00A44BF9"/>
    <w:rsid w:val="00A8710F"/>
    <w:rsid w:val="00A9092C"/>
    <w:rsid w:val="00AA592C"/>
    <w:rsid w:val="00AB08AE"/>
    <w:rsid w:val="00AB334A"/>
    <w:rsid w:val="00AC0D1F"/>
    <w:rsid w:val="00AD7D06"/>
    <w:rsid w:val="00AE137A"/>
    <w:rsid w:val="00B02721"/>
    <w:rsid w:val="00B17FBB"/>
    <w:rsid w:val="00B4215D"/>
    <w:rsid w:val="00B42CB6"/>
    <w:rsid w:val="00B4570F"/>
    <w:rsid w:val="00B54423"/>
    <w:rsid w:val="00B63880"/>
    <w:rsid w:val="00B76354"/>
    <w:rsid w:val="00B77A92"/>
    <w:rsid w:val="00B87A37"/>
    <w:rsid w:val="00B92F4D"/>
    <w:rsid w:val="00BD1773"/>
    <w:rsid w:val="00BE3192"/>
    <w:rsid w:val="00BF3BD1"/>
    <w:rsid w:val="00BF5DB9"/>
    <w:rsid w:val="00BF7AE1"/>
    <w:rsid w:val="00C118EC"/>
    <w:rsid w:val="00C121CB"/>
    <w:rsid w:val="00C206BF"/>
    <w:rsid w:val="00C330F4"/>
    <w:rsid w:val="00C35937"/>
    <w:rsid w:val="00C4017C"/>
    <w:rsid w:val="00C4547B"/>
    <w:rsid w:val="00C52502"/>
    <w:rsid w:val="00C5587D"/>
    <w:rsid w:val="00C571AA"/>
    <w:rsid w:val="00C60B65"/>
    <w:rsid w:val="00C845CD"/>
    <w:rsid w:val="00C8771A"/>
    <w:rsid w:val="00C9362D"/>
    <w:rsid w:val="00C971EA"/>
    <w:rsid w:val="00CA5061"/>
    <w:rsid w:val="00CB5203"/>
    <w:rsid w:val="00CB55FF"/>
    <w:rsid w:val="00CB68B2"/>
    <w:rsid w:val="00CC0504"/>
    <w:rsid w:val="00CC58DA"/>
    <w:rsid w:val="00CD1EEC"/>
    <w:rsid w:val="00CD4683"/>
    <w:rsid w:val="00CE0254"/>
    <w:rsid w:val="00CE71E4"/>
    <w:rsid w:val="00CF2663"/>
    <w:rsid w:val="00CF37D2"/>
    <w:rsid w:val="00D0398B"/>
    <w:rsid w:val="00D11D6F"/>
    <w:rsid w:val="00D12EB7"/>
    <w:rsid w:val="00D27265"/>
    <w:rsid w:val="00D348A4"/>
    <w:rsid w:val="00D37F66"/>
    <w:rsid w:val="00D53374"/>
    <w:rsid w:val="00D537F8"/>
    <w:rsid w:val="00D6578A"/>
    <w:rsid w:val="00D7230E"/>
    <w:rsid w:val="00D9021F"/>
    <w:rsid w:val="00DA3930"/>
    <w:rsid w:val="00DE2253"/>
    <w:rsid w:val="00DF7006"/>
    <w:rsid w:val="00E01F0B"/>
    <w:rsid w:val="00E027B7"/>
    <w:rsid w:val="00E0360E"/>
    <w:rsid w:val="00E21847"/>
    <w:rsid w:val="00E22BF2"/>
    <w:rsid w:val="00E24D6C"/>
    <w:rsid w:val="00E60F19"/>
    <w:rsid w:val="00EA52D8"/>
    <w:rsid w:val="00EA53CE"/>
    <w:rsid w:val="00EB3FC0"/>
    <w:rsid w:val="00ED1907"/>
    <w:rsid w:val="00ED1FBB"/>
    <w:rsid w:val="00ED7347"/>
    <w:rsid w:val="00EE4710"/>
    <w:rsid w:val="00F17A68"/>
    <w:rsid w:val="00F43B32"/>
    <w:rsid w:val="00F5254B"/>
    <w:rsid w:val="00F55A9B"/>
    <w:rsid w:val="00F57082"/>
    <w:rsid w:val="00F7684E"/>
    <w:rsid w:val="00F77A82"/>
    <w:rsid w:val="00F9656E"/>
    <w:rsid w:val="00FA20EE"/>
    <w:rsid w:val="00FA4323"/>
    <w:rsid w:val="00FD3BC4"/>
    <w:rsid w:val="00FF60B9"/>
    <w:rsid w:val="00FF6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0BB4563F"/>
  <w14:defaultImageDpi w14:val="300"/>
  <w15:chartTrackingRefBased/>
  <w15:docId w15:val="{02EAABB3-2C8D-47FC-832C-DAC7BE1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B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ca-ES"/>
    </w:rPr>
  </w:style>
  <w:style w:type="paragraph" w:styleId="Ttol1">
    <w:name w:val="heading 1"/>
    <w:basedOn w:val="Normal"/>
    <w:link w:val="Ttol1Car"/>
    <w:uiPriority w:val="9"/>
    <w:qFormat/>
    <w:rsid w:val="00C571AA"/>
    <w:pPr>
      <w:ind w:left="221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  <w:pPr>
      <w:widowControl/>
      <w:autoSpaceDE/>
      <w:autoSpaceDN/>
      <w:spacing w:line="240" w:lineRule="exact"/>
    </w:pPr>
    <w:rPr>
      <w:rFonts w:ascii="Arial" w:eastAsia="Cambria" w:hAnsi="Arial" w:cs="Times New Roman"/>
      <w:sz w:val="20"/>
      <w:szCs w:val="24"/>
      <w:lang w:val="es-ES_tradnl" w:eastAsia="en-US" w:bidi="ar-SA"/>
    </w:rPr>
  </w:style>
  <w:style w:type="paragraph" w:styleId="Capalera">
    <w:name w:val="header"/>
    <w:basedOn w:val="Normal"/>
    <w:link w:val="CapaleraCar"/>
    <w:uiPriority w:val="99"/>
    <w:unhideWhenUsed/>
    <w:rsid w:val="005665A2"/>
    <w:pPr>
      <w:widowControl/>
      <w:tabs>
        <w:tab w:val="center" w:pos="4252"/>
        <w:tab w:val="right" w:pos="8504"/>
      </w:tabs>
      <w:autoSpaceDE/>
      <w:autoSpaceDN/>
    </w:pPr>
    <w:rPr>
      <w:rFonts w:ascii="Arial" w:eastAsia="Cambria" w:hAnsi="Arial" w:cs="Times New Roman"/>
      <w:sz w:val="20"/>
      <w:szCs w:val="24"/>
      <w:lang w:val="es-ES_tradnl" w:eastAsia="en-US" w:bidi="ar-SA"/>
    </w:r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widowControl/>
      <w:tabs>
        <w:tab w:val="center" w:pos="4252"/>
        <w:tab w:val="right" w:pos="8504"/>
      </w:tabs>
      <w:autoSpaceDE/>
      <w:autoSpaceDN/>
    </w:pPr>
    <w:rPr>
      <w:rFonts w:ascii="Arial" w:eastAsia="Cambria" w:hAnsi="Arial" w:cs="Times New Roman"/>
      <w:sz w:val="20"/>
      <w:szCs w:val="24"/>
      <w:lang w:val="es-ES_tradnl" w:eastAsia="en-US" w:bidi="ar-SA"/>
    </w:r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widowControl/>
      <w:autoSpaceDE/>
      <w:autoSpaceDN/>
    </w:pPr>
    <w:rPr>
      <w:rFonts w:ascii="Tahoma" w:eastAsia="Cambria" w:hAnsi="Tahoma" w:cs="Tahoma"/>
      <w:sz w:val="16"/>
      <w:szCs w:val="16"/>
      <w:lang w:val="es-ES_tradnl" w:eastAsia="en-US" w:bidi="ar-SA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widowControl/>
      <w:autoSpaceDE/>
      <w:autoSpaceDN/>
    </w:pPr>
    <w:rPr>
      <w:rFonts w:ascii="Arial" w:eastAsia="Cambria" w:hAnsi="Arial" w:cs="Times New Roman"/>
      <w:sz w:val="20"/>
      <w:szCs w:val="20"/>
      <w:lang w:val="es-ES_tradnl" w:eastAsia="en-US" w:bidi="ar-SA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0C4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s-ES" w:eastAsia="es-ES"/>
    </w:rPr>
  </w:style>
  <w:style w:type="character" w:customStyle="1" w:styleId="HTMLambformatpreviCar">
    <w:name w:val="HTML amb format previ Car"/>
    <w:link w:val="HTMLambformatprevi"/>
    <w:uiPriority w:val="99"/>
    <w:semiHidden/>
    <w:rsid w:val="000C4920"/>
    <w:rPr>
      <w:rFonts w:ascii="Courier New" w:eastAsia="Times New Roman" w:hAnsi="Courier New" w:cs="Courier New"/>
    </w:rPr>
  </w:style>
  <w:style w:type="paragraph" w:customStyle="1" w:styleId="gmail-msolistparagraph">
    <w:name w:val="gmail-msolistparagraph"/>
    <w:basedOn w:val="Normal"/>
    <w:rsid w:val="009B7C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markp1hrzek94">
    <w:name w:val="markp1hrzek94"/>
    <w:rsid w:val="00337904"/>
  </w:style>
  <w:style w:type="character" w:styleId="Textennegreta">
    <w:name w:val="Strong"/>
    <w:uiPriority w:val="22"/>
    <w:qFormat/>
    <w:rsid w:val="008B0F0F"/>
    <w:rPr>
      <w:b/>
      <w:bCs/>
    </w:rPr>
  </w:style>
  <w:style w:type="character" w:customStyle="1" w:styleId="markxt62g9utk">
    <w:name w:val="markxt62g9utk"/>
    <w:rsid w:val="00542EFE"/>
  </w:style>
  <w:style w:type="paragraph" w:styleId="Pargrafdellista">
    <w:name w:val="List Paragraph"/>
    <w:basedOn w:val="Normal"/>
    <w:uiPriority w:val="34"/>
    <w:qFormat/>
    <w:rsid w:val="005D5695"/>
    <w:pPr>
      <w:widowControl/>
      <w:autoSpaceDE/>
      <w:autoSpaceDN/>
      <w:ind w:left="720"/>
    </w:pPr>
    <w:rPr>
      <w:lang w:bidi="ar-SA"/>
    </w:rPr>
  </w:style>
  <w:style w:type="character" w:styleId="Enlla">
    <w:name w:val="Hyperlink"/>
    <w:basedOn w:val="Lletraperdefectedelpargraf"/>
    <w:uiPriority w:val="99"/>
    <w:unhideWhenUsed/>
    <w:rsid w:val="00C4547B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4547B"/>
    <w:rPr>
      <w:color w:val="605E5C"/>
      <w:shd w:val="clear" w:color="auto" w:fill="E1DFDD"/>
    </w:rPr>
  </w:style>
  <w:style w:type="character" w:customStyle="1" w:styleId="Ttol1Car">
    <w:name w:val="Títol 1 Car"/>
    <w:basedOn w:val="Lletraperdefectedelpargraf"/>
    <w:link w:val="Ttol1"/>
    <w:uiPriority w:val="9"/>
    <w:rsid w:val="00C571AA"/>
    <w:rPr>
      <w:rFonts w:ascii="Calibri" w:eastAsia="Calibri" w:hAnsi="Calibri" w:cs="Calibri"/>
      <w:b/>
      <w:bCs/>
      <w:sz w:val="22"/>
      <w:szCs w:val="22"/>
      <w:lang w:bidi="ca-ES"/>
    </w:rPr>
  </w:style>
  <w:style w:type="table" w:customStyle="1" w:styleId="TableNormal">
    <w:name w:val="Table Normal"/>
    <w:uiPriority w:val="2"/>
    <w:semiHidden/>
    <w:unhideWhenUsed/>
    <w:qFormat/>
    <w:rsid w:val="00C571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C571AA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C571AA"/>
    <w:rPr>
      <w:rFonts w:ascii="Calibri" w:eastAsia="Calibri" w:hAnsi="Calibri" w:cs="Calibri"/>
      <w:sz w:val="22"/>
      <w:szCs w:val="22"/>
      <w:lang w:bidi="ca-ES"/>
    </w:rPr>
  </w:style>
  <w:style w:type="paragraph" w:customStyle="1" w:styleId="TableParagraph">
    <w:name w:val="Table Paragraph"/>
    <w:basedOn w:val="Normal"/>
    <w:uiPriority w:val="1"/>
    <w:qFormat/>
    <w:rsid w:val="00C571AA"/>
  </w:style>
  <w:style w:type="paragraph" w:customStyle="1" w:styleId="Capalera1">
    <w:name w:val="Capçalera1"/>
    <w:basedOn w:val="Normal"/>
    <w:qFormat/>
    <w:rsid w:val="00C571AA"/>
    <w:pPr>
      <w:widowControl/>
      <w:autoSpaceDE/>
      <w:autoSpaceDN/>
      <w:spacing w:line="180" w:lineRule="exact"/>
    </w:pPr>
    <w:rPr>
      <w:rFonts w:ascii="Arial" w:eastAsia="Cambria" w:hAnsi="Arial" w:cs="Times New Roman"/>
      <w:sz w:val="14"/>
      <w:szCs w:val="24"/>
      <w:lang w:eastAsia="en-US" w:bidi="ar-SA"/>
    </w:rPr>
  </w:style>
  <w:style w:type="paragraph" w:customStyle="1" w:styleId="Capaleranegreta">
    <w:name w:val="Capçalera negreta"/>
    <w:basedOn w:val="Capalera1"/>
    <w:qFormat/>
    <w:rsid w:val="00C571AA"/>
    <w:rPr>
      <w:b/>
    </w:rPr>
  </w:style>
  <w:style w:type="character" w:customStyle="1" w:styleId="apple-converted-space">
    <w:name w:val="apple-converted-space"/>
    <w:basedOn w:val="Lletraperdefectedelpargraf"/>
    <w:rsid w:val="0082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_biomedicina@ub.edu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iemann\AppData\Roaming\Microsoft\Plantillas\Plantilles%20UB\Programa%20de%20Doctorat%20Biomedicina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c33da-6010-47e9-a649-220ed8a8ba34" xsi:nil="true"/>
    <lcf76f155ced4ddcb4097134ff3c332f xmlns="0858ae9c-9547-4d9c-81d7-dab032e0a7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3079C9650BF4DBEC1BB704742EBC0" ma:contentTypeVersion="16" ma:contentTypeDescription="Crea un document nou" ma:contentTypeScope="" ma:versionID="f3d40f38b70b6bb5024f20375b3e3b81">
  <xsd:schema xmlns:xsd="http://www.w3.org/2001/XMLSchema" xmlns:xs="http://www.w3.org/2001/XMLSchema" xmlns:p="http://schemas.microsoft.com/office/2006/metadata/properties" xmlns:ns2="0858ae9c-9547-4d9c-81d7-dab032e0a7cd" xmlns:ns3="867c33da-6010-47e9-a649-220ed8a8ba34" targetNamespace="http://schemas.microsoft.com/office/2006/metadata/properties" ma:root="true" ma:fieldsID="0e5761787db191decdf898d29431b15e" ns2:_="" ns3:_="">
    <xsd:import namespace="0858ae9c-9547-4d9c-81d7-dab032e0a7cd"/>
    <xsd:import namespace="867c33da-6010-47e9-a649-220ed8a8b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ae9c-9547-4d9c-81d7-dab032e0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33da-6010-47e9-a649-220ed8a8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59f4fb-a3e1-44d2-ad04-fc287969ded3}" ma:internalName="TaxCatchAll" ma:showField="CatchAllData" ma:web="867c33da-6010-47e9-a649-220ed8a8b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0A0E-8D8B-473B-B70B-7E9E97DAD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B1CF0-2E46-4BC9-96FF-79B0417F8134}">
  <ds:schemaRefs>
    <ds:schemaRef ds:uri="http://purl.org/dc/elements/1.1/"/>
    <ds:schemaRef ds:uri="f98de3c0-3390-440b-8c3b-accd6b2a4a64"/>
    <ds:schemaRef ds:uri="96aab8b2-6bc7-4345-8647-c3899ba77ae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86DDB9-2F3B-4C14-95BB-B303C36AA837}"/>
</file>

<file path=customXml/itemProps4.xml><?xml version="1.0" encoding="utf-8"?>
<ds:datastoreItem xmlns:ds="http://schemas.openxmlformats.org/officeDocument/2006/customXml" ds:itemID="{45F06900-12F3-473E-B1AD-369E1246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Doctorat Biomedicina1.dotx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Niemann</dc:creator>
  <cp:keywords/>
  <cp:lastModifiedBy>Esther Perez Navarro</cp:lastModifiedBy>
  <cp:revision>2</cp:revision>
  <cp:lastPrinted>2021-10-20T10:06:00Z</cp:lastPrinted>
  <dcterms:created xsi:type="dcterms:W3CDTF">2024-02-29T08:58:00Z</dcterms:created>
  <dcterms:modified xsi:type="dcterms:W3CDTF">2024-02-29T08:58:00Z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0x0101008D0D5621A3E057498B40DF8F1F466DF2</vt:lpwstr>
  </property>
  <property fmtid="{D5CDD505-2E9C-101B-9397-08002B2CF9AE}" pid="4" name="MediaServiceImageTags">
    <vt:lpwstr/>
  </property>
</Properties>
</file>