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5307" w14:textId="77777777" w:rsidR="00BF26A0" w:rsidRPr="0002301E" w:rsidRDefault="00BF26A0" w:rsidP="00144762">
      <w:pPr>
        <w:spacing w:before="360"/>
        <w:rPr>
          <w:lang w:val="es-ES"/>
        </w:rPr>
      </w:pPr>
    </w:p>
    <w:p w14:paraId="08FEF63C" w14:textId="24ADDA64" w:rsidR="0002301E" w:rsidRPr="0002301E" w:rsidRDefault="00A750E3" w:rsidP="0002301E">
      <w:pPr>
        <w:pStyle w:val="Citaintensa"/>
        <w:ind w:left="0" w:right="-2"/>
        <w:rPr>
          <w:rStyle w:val="Textennegreta"/>
          <w:sz w:val="36"/>
          <w:szCs w:val="36"/>
        </w:rPr>
      </w:pPr>
      <w:r>
        <w:rPr>
          <w:rStyle w:val="Textennegreta"/>
          <w:sz w:val="36"/>
          <w:szCs w:val="36"/>
        </w:rPr>
        <w:t xml:space="preserve">DOCUMENT OF PhD SUDENT ACTIVITIES </w:t>
      </w:r>
    </w:p>
    <w:p w14:paraId="3839023C" w14:textId="4620F959" w:rsidR="0002301E" w:rsidRPr="00A750E3" w:rsidRDefault="00A750E3" w:rsidP="00403815">
      <w:pPr>
        <w:spacing w:before="240"/>
        <w:rPr>
          <w:lang w:val="en-US"/>
        </w:rPr>
      </w:pPr>
      <w:r w:rsidRPr="00A750E3">
        <w:rPr>
          <w:b/>
          <w:lang w:val="en-US"/>
        </w:rPr>
        <w:t>PhD PROGRAM</w:t>
      </w:r>
      <w:r w:rsidR="0002301E" w:rsidRPr="00A750E3">
        <w:rPr>
          <w:b/>
          <w:lang w:val="en-US"/>
        </w:rPr>
        <w:t>:</w:t>
      </w:r>
    </w:p>
    <w:p w14:paraId="7E17989A" w14:textId="77777777" w:rsidR="0002301E" w:rsidRPr="00A750E3" w:rsidRDefault="0002301E" w:rsidP="0002301E">
      <w:pPr>
        <w:rPr>
          <w:rStyle w:val="mfasisubtil"/>
          <w:i w:val="0"/>
          <w:u w:val="single"/>
          <w:lang w:val="en-US"/>
        </w:rPr>
      </w:pPr>
    </w:p>
    <w:p w14:paraId="6A463FDB" w14:textId="5718A08E" w:rsidR="0002301E" w:rsidRPr="00A750E3" w:rsidRDefault="00A750E3" w:rsidP="0002301E">
      <w:pPr>
        <w:pBdr>
          <w:bottom w:val="single" w:sz="12" w:space="1" w:color="auto"/>
        </w:pBdr>
        <w:rPr>
          <w:rStyle w:val="mfasisubtil"/>
          <w:b/>
          <w:i w:val="0"/>
          <w:lang w:val="en-US"/>
        </w:rPr>
      </w:pPr>
      <w:r w:rsidRPr="00A750E3">
        <w:rPr>
          <w:rStyle w:val="mfasisubtil"/>
          <w:b/>
          <w:lang w:val="en-US"/>
        </w:rPr>
        <w:t>APPLICANT DETAILS</w:t>
      </w:r>
    </w:p>
    <w:p w14:paraId="240CB4C3" w14:textId="3035CE4B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Name and Surname</w:t>
      </w:r>
      <w:r w:rsidR="0002301E" w:rsidRPr="00A750E3">
        <w:rPr>
          <w:rStyle w:val="mfasisubtil"/>
          <w:lang w:val="en-US"/>
        </w:rPr>
        <w:t>:</w:t>
      </w:r>
    </w:p>
    <w:p w14:paraId="167F6E84" w14:textId="0213440E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Address</w:t>
      </w:r>
      <w:r w:rsidR="0002301E" w:rsidRPr="00A750E3">
        <w:rPr>
          <w:rStyle w:val="mfasisubtil"/>
          <w:lang w:val="en-US"/>
        </w:rPr>
        <w:t>:</w:t>
      </w:r>
    </w:p>
    <w:p w14:paraId="31BF70FB" w14:textId="54074328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e-mail address:</w:t>
      </w:r>
    </w:p>
    <w:p w14:paraId="185E1B69" w14:textId="5ADB8B68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Phone</w:t>
      </w:r>
      <w:r w:rsidR="0002301E" w:rsidRPr="00A750E3">
        <w:rPr>
          <w:rStyle w:val="mfasisubtil"/>
          <w:lang w:val="en-US"/>
        </w:rPr>
        <w:t>:</w:t>
      </w:r>
    </w:p>
    <w:p w14:paraId="6D4E56E5" w14:textId="77777777" w:rsidR="0002301E" w:rsidRPr="00A750E3" w:rsidRDefault="0002301E" w:rsidP="0002301E">
      <w:pPr>
        <w:rPr>
          <w:rStyle w:val="mfasisubtil"/>
          <w:i w:val="0"/>
          <w:lang w:val="en-US"/>
        </w:rPr>
      </w:pPr>
    </w:p>
    <w:p w14:paraId="71688188" w14:textId="338BCC0A" w:rsidR="0002301E" w:rsidRPr="00A750E3" w:rsidRDefault="00A750E3" w:rsidP="0002301E">
      <w:pPr>
        <w:pBdr>
          <w:bottom w:val="single" w:sz="12" w:space="1" w:color="auto"/>
        </w:pBdr>
        <w:rPr>
          <w:rStyle w:val="mfasisubtil"/>
          <w:b/>
          <w:i w:val="0"/>
          <w:lang w:val="en-US"/>
        </w:rPr>
      </w:pPr>
      <w:r w:rsidRPr="00A750E3">
        <w:rPr>
          <w:rStyle w:val="mfasisubtil"/>
          <w:b/>
          <w:lang w:val="en-US"/>
        </w:rPr>
        <w:t>ACADEMIC DETAILS</w:t>
      </w:r>
    </w:p>
    <w:p w14:paraId="513E1F70" w14:textId="0366EE0E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Research line</w:t>
      </w:r>
      <w:r w:rsidR="0002301E" w:rsidRPr="00A750E3">
        <w:rPr>
          <w:rStyle w:val="mfasisubtil"/>
          <w:lang w:val="en-US"/>
        </w:rPr>
        <w:t>:</w:t>
      </w:r>
    </w:p>
    <w:p w14:paraId="5748EE38" w14:textId="429B0043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Supervisor/s</w:t>
      </w:r>
      <w:r w:rsidR="0002301E" w:rsidRPr="00A750E3">
        <w:rPr>
          <w:rStyle w:val="mfasisubtil"/>
          <w:lang w:val="en-US"/>
        </w:rPr>
        <w:t>:</w:t>
      </w:r>
    </w:p>
    <w:p w14:paraId="23E7AEB7" w14:textId="6C61C1B1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Tutor</w:t>
      </w:r>
      <w:r w:rsidR="0002301E" w:rsidRPr="00A750E3">
        <w:rPr>
          <w:rStyle w:val="mfasisubtil"/>
          <w:lang w:val="en-US"/>
        </w:rPr>
        <w:t>:</w:t>
      </w:r>
    </w:p>
    <w:p w14:paraId="0A266A31" w14:textId="10A3A645" w:rsidR="0002301E" w:rsidRPr="00A750E3" w:rsidRDefault="00A750E3" w:rsidP="0002301E">
      <w:pPr>
        <w:rPr>
          <w:rStyle w:val="mfasisubtil"/>
          <w:i w:val="0"/>
          <w:lang w:val="en-US"/>
        </w:rPr>
      </w:pPr>
      <w:r w:rsidRPr="00A750E3">
        <w:rPr>
          <w:rStyle w:val="mfasisubtil"/>
          <w:lang w:val="en-US"/>
        </w:rPr>
        <w:t>Department/Institution</w:t>
      </w:r>
      <w:r w:rsidR="0002301E" w:rsidRPr="00A750E3">
        <w:rPr>
          <w:rStyle w:val="mfasisubtil"/>
          <w:lang w:val="en-US"/>
        </w:rPr>
        <w:t>:</w:t>
      </w:r>
      <w:bookmarkStart w:id="0" w:name="_GoBack"/>
      <w:bookmarkEnd w:id="0"/>
    </w:p>
    <w:p w14:paraId="7EC486C1" w14:textId="77777777" w:rsidR="0002301E" w:rsidRPr="00A750E3" w:rsidRDefault="0002301E" w:rsidP="0002301E">
      <w:pPr>
        <w:rPr>
          <w:rStyle w:val="mfasisubtil"/>
          <w:i w:val="0"/>
          <w:lang w:val="en-US"/>
        </w:rPr>
      </w:pPr>
    </w:p>
    <w:p w14:paraId="547299B7" w14:textId="34BD2D39" w:rsidR="0002301E" w:rsidRPr="00A750E3" w:rsidRDefault="00A750E3" w:rsidP="0002301E">
      <w:pPr>
        <w:pBdr>
          <w:bottom w:val="single" w:sz="12" w:space="1" w:color="auto"/>
        </w:pBdr>
        <w:rPr>
          <w:rStyle w:val="mfasisubtil"/>
          <w:b/>
          <w:i w:val="0"/>
          <w:lang w:val="en-US"/>
        </w:rPr>
      </w:pPr>
      <w:r w:rsidRPr="00A750E3">
        <w:rPr>
          <w:rStyle w:val="mfasisubtil"/>
          <w:b/>
          <w:lang w:val="en-US"/>
        </w:rPr>
        <w:t xml:space="preserve">PhD ACTIVITIES DURING DOCTORATE STUDIES </w:t>
      </w:r>
    </w:p>
    <w:p w14:paraId="4B7FE835" w14:textId="4672CF8A" w:rsidR="0002301E" w:rsidRPr="00A750E3" w:rsidRDefault="00A750E3" w:rsidP="0002301E">
      <w:pPr>
        <w:jc w:val="both"/>
        <w:rPr>
          <w:rStyle w:val="mfasisubtil"/>
          <w:lang w:val="en-US"/>
        </w:rPr>
      </w:pPr>
      <w:r w:rsidRPr="00A750E3">
        <w:rPr>
          <w:rStyle w:val="mfasisubtil"/>
          <w:lang w:val="en-US"/>
        </w:rPr>
        <w:t>Sta</w:t>
      </w:r>
      <w:r w:rsidR="00E3691C">
        <w:rPr>
          <w:rStyle w:val="mfasisubtil"/>
          <w:lang w:val="en-US"/>
        </w:rPr>
        <w:t>ys</w:t>
      </w:r>
      <w:r w:rsidRPr="00A750E3">
        <w:rPr>
          <w:rStyle w:val="mfasisubtil"/>
          <w:lang w:val="en-US"/>
        </w:rPr>
        <w:t xml:space="preserve"> in Research Centers </w:t>
      </w:r>
      <w:r w:rsidR="0002301E" w:rsidRPr="00A750E3">
        <w:rPr>
          <w:rStyle w:val="mfasisubtil"/>
          <w:lang w:val="en-US"/>
        </w:rPr>
        <w:t>(</w:t>
      </w:r>
      <w:r w:rsidRPr="00A750E3">
        <w:rPr>
          <w:rStyle w:val="mfasisubtil"/>
          <w:lang w:val="en-US"/>
        </w:rPr>
        <w:t>dates</w:t>
      </w:r>
      <w:r w:rsidR="0002301E" w:rsidRPr="00A750E3">
        <w:rPr>
          <w:rStyle w:val="mfasisubtil"/>
          <w:lang w:val="en-US"/>
        </w:rPr>
        <w:t xml:space="preserve">, </w:t>
      </w:r>
      <w:r w:rsidRPr="00A750E3">
        <w:rPr>
          <w:rStyle w:val="mfasisubtil"/>
          <w:lang w:val="en-US"/>
        </w:rPr>
        <w:t>name of the responsible investigator, aim of the stage, funding</w:t>
      </w:r>
      <w:r w:rsidR="0002301E" w:rsidRPr="00A750E3">
        <w:rPr>
          <w:rStyle w:val="mfasisubtil"/>
          <w:lang w:val="en-US"/>
        </w:rPr>
        <w:t>)</w:t>
      </w:r>
    </w:p>
    <w:p w14:paraId="04FC1439" w14:textId="7D7E5B59" w:rsidR="0002301E" w:rsidRPr="00A750E3" w:rsidRDefault="00A750E3" w:rsidP="0002301E">
      <w:pPr>
        <w:jc w:val="both"/>
        <w:rPr>
          <w:rStyle w:val="mfasisubtil"/>
          <w:lang w:val="en-US"/>
        </w:rPr>
      </w:pPr>
      <w:r w:rsidRPr="00A750E3">
        <w:rPr>
          <w:rStyle w:val="mfasisubtil"/>
          <w:lang w:val="en-US"/>
        </w:rPr>
        <w:t xml:space="preserve">Communications in scientific meetings </w:t>
      </w:r>
      <w:r w:rsidR="0002301E" w:rsidRPr="00A750E3">
        <w:rPr>
          <w:rStyle w:val="mfasisubtil"/>
          <w:lang w:val="en-US"/>
        </w:rPr>
        <w:t>(</w:t>
      </w:r>
      <w:r w:rsidRPr="00A750E3">
        <w:rPr>
          <w:rStyle w:val="mfasisubtil"/>
          <w:lang w:val="en-US"/>
        </w:rPr>
        <w:t xml:space="preserve">authors, date, title of the presentation, name of the congress, type of communication (oral/poster)) </w:t>
      </w:r>
    </w:p>
    <w:p w14:paraId="55A06F73" w14:textId="0C5C3BE9" w:rsidR="0002301E" w:rsidRPr="00A750E3" w:rsidRDefault="00A750E3" w:rsidP="0002301E">
      <w:pPr>
        <w:jc w:val="both"/>
        <w:rPr>
          <w:rStyle w:val="mfasisubtil"/>
          <w:lang w:val="en-US"/>
        </w:rPr>
      </w:pPr>
      <w:r w:rsidRPr="00A750E3">
        <w:rPr>
          <w:rStyle w:val="mfasisubtil"/>
          <w:lang w:val="en-US"/>
        </w:rPr>
        <w:t xml:space="preserve">Publications in indexed journals (complete reference of the article, impact factor) </w:t>
      </w:r>
    </w:p>
    <w:p w14:paraId="6C450E1C" w14:textId="5F5E5D26" w:rsidR="0002301E" w:rsidRPr="00E3691C" w:rsidRDefault="00E3691C" w:rsidP="0002301E">
      <w:pPr>
        <w:jc w:val="both"/>
        <w:rPr>
          <w:lang w:val="en-US"/>
        </w:rPr>
      </w:pPr>
      <w:r w:rsidRPr="00E3691C">
        <w:rPr>
          <w:rStyle w:val="mfasisubtil"/>
          <w:lang w:val="en-US"/>
        </w:rPr>
        <w:t>Formative activities</w:t>
      </w:r>
      <w:r w:rsidR="0002301E" w:rsidRPr="00E3691C">
        <w:rPr>
          <w:rStyle w:val="mfasisubtil"/>
          <w:lang w:val="en-US"/>
        </w:rPr>
        <w:t xml:space="preserve"> (</w:t>
      </w:r>
      <w:r w:rsidRPr="00E3691C">
        <w:rPr>
          <w:rStyle w:val="mfasisubtil"/>
          <w:lang w:val="en-US"/>
        </w:rPr>
        <w:t>courses</w:t>
      </w:r>
      <w:r w:rsidR="0002301E" w:rsidRPr="00E3691C">
        <w:rPr>
          <w:rStyle w:val="mfasisubtil"/>
          <w:lang w:val="en-US"/>
        </w:rPr>
        <w:t xml:space="preserve">, </w:t>
      </w:r>
      <w:r w:rsidRPr="00E3691C">
        <w:rPr>
          <w:rStyle w:val="mfasisubtil"/>
          <w:lang w:val="en-US"/>
        </w:rPr>
        <w:t>seminars</w:t>
      </w:r>
      <w:r w:rsidR="0002301E" w:rsidRPr="00E3691C">
        <w:rPr>
          <w:rStyle w:val="mfasisubtil"/>
          <w:lang w:val="en-US"/>
        </w:rPr>
        <w:t xml:space="preserve">, </w:t>
      </w:r>
      <w:r w:rsidRPr="00E3691C">
        <w:rPr>
          <w:rStyle w:val="mfasisubtil"/>
          <w:lang w:val="en-US"/>
        </w:rPr>
        <w:t>attendance to conferences/meetings</w:t>
      </w:r>
      <w:r w:rsidR="0002301E" w:rsidRPr="00E3691C">
        <w:rPr>
          <w:rStyle w:val="mfasisubtil"/>
          <w:lang w:val="en-US"/>
        </w:rPr>
        <w:t>)</w:t>
      </w:r>
    </w:p>
    <w:p w14:paraId="38ECC687" w14:textId="77777777" w:rsidR="00E3691C" w:rsidRPr="00A750E3" w:rsidRDefault="00E3691C" w:rsidP="00E3691C">
      <w:pPr>
        <w:jc w:val="both"/>
        <w:rPr>
          <w:rStyle w:val="mfasisubtil"/>
          <w:lang w:val="en-US"/>
        </w:rPr>
      </w:pPr>
      <w:r w:rsidRPr="00A750E3">
        <w:rPr>
          <w:rStyle w:val="mfasisubtil"/>
          <w:lang w:val="en-US"/>
        </w:rPr>
        <w:t xml:space="preserve">Other merits (related to doctorate studies) </w:t>
      </w:r>
    </w:p>
    <w:p w14:paraId="303B2BD4" w14:textId="77777777" w:rsidR="0002301E" w:rsidRPr="00E3691C" w:rsidRDefault="0002301E" w:rsidP="0002301E">
      <w:pPr>
        <w:rPr>
          <w:lang w:val="en-US"/>
        </w:rPr>
      </w:pPr>
    </w:p>
    <w:p w14:paraId="690D2DF8" w14:textId="77777777" w:rsidR="0002301E" w:rsidRPr="00E3691C" w:rsidRDefault="0002301E" w:rsidP="0002301E">
      <w:pPr>
        <w:rPr>
          <w:lang w:val="en-US"/>
        </w:rPr>
      </w:pPr>
    </w:p>
    <w:p w14:paraId="39A967A6" w14:textId="15109403" w:rsidR="0002301E" w:rsidRPr="00A750E3" w:rsidRDefault="00A750E3" w:rsidP="0002301E">
      <w:pPr>
        <w:rPr>
          <w:lang w:val="en-US"/>
        </w:rPr>
      </w:pPr>
      <w:r w:rsidRPr="00A750E3">
        <w:rPr>
          <w:lang w:val="en-US"/>
        </w:rPr>
        <w:t>Date and signature</w:t>
      </w:r>
    </w:p>
    <w:p w14:paraId="32FA1C01" w14:textId="77777777" w:rsidR="0002301E" w:rsidRPr="00A750E3" w:rsidRDefault="0002301E" w:rsidP="0002301E">
      <w:pPr>
        <w:rPr>
          <w:lang w:val="en-US"/>
        </w:rPr>
      </w:pPr>
    </w:p>
    <w:p w14:paraId="40111DE4" w14:textId="16F8B0F4" w:rsidR="0002301E" w:rsidRPr="00A750E3" w:rsidRDefault="00A750E3" w:rsidP="0002301E">
      <w:pPr>
        <w:rPr>
          <w:lang w:val="en-US"/>
        </w:rPr>
      </w:pPr>
      <w:r w:rsidRPr="00A750E3">
        <w:rPr>
          <w:lang w:val="en-US"/>
        </w:rPr>
        <w:t>PhD student</w:t>
      </w:r>
      <w:r w:rsidR="0002301E" w:rsidRPr="00A750E3">
        <w:rPr>
          <w:lang w:val="en-US"/>
        </w:rPr>
        <w:tab/>
      </w:r>
      <w:r w:rsidR="0002301E" w:rsidRPr="00A750E3">
        <w:rPr>
          <w:lang w:val="en-US"/>
        </w:rPr>
        <w:tab/>
      </w:r>
      <w:r w:rsidR="0002301E" w:rsidRPr="00A750E3">
        <w:rPr>
          <w:lang w:val="en-US"/>
        </w:rPr>
        <w:tab/>
      </w:r>
      <w:r w:rsidR="0002301E" w:rsidRPr="00A750E3">
        <w:rPr>
          <w:lang w:val="en-US"/>
        </w:rPr>
        <w:tab/>
      </w:r>
      <w:r w:rsidRPr="00A750E3">
        <w:rPr>
          <w:lang w:val="en-US"/>
        </w:rPr>
        <w:tab/>
      </w:r>
      <w:r w:rsidR="0002301E" w:rsidRPr="00A750E3">
        <w:rPr>
          <w:lang w:val="en-US"/>
        </w:rPr>
        <w:t xml:space="preserve">      </w:t>
      </w:r>
      <w:r w:rsidRPr="00A750E3">
        <w:rPr>
          <w:lang w:val="en-US"/>
        </w:rPr>
        <w:t>Tutor</w:t>
      </w:r>
    </w:p>
    <w:p w14:paraId="6BB49143" w14:textId="620CF7A6" w:rsidR="0002301E" w:rsidRPr="00A750E3" w:rsidRDefault="00C966BB" w:rsidP="0002301E">
      <w:pPr>
        <w:tabs>
          <w:tab w:val="center" w:pos="4252"/>
        </w:tabs>
        <w:rPr>
          <w:lang w:val="en-US"/>
        </w:rPr>
      </w:pPr>
      <w:r w:rsidRPr="00A75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98324" wp14:editId="1B42859F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B2F1" id="Rectangle 7" o:spid="_x0000_s1026" style="position:absolute;margin-left:228.6pt;margin-top:.6pt;width:127.8pt;height:5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A75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08DD7D" wp14:editId="5C8E1A30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623060" cy="73914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6F5C8" id="Rectangle 3" o:spid="_x0000_s1026" style="position:absolute;margin-left:2.55pt;margin-top:.7pt;width:127.8pt;height:5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02301E" w:rsidRPr="00A750E3">
        <w:rPr>
          <w:lang w:val="en-US"/>
        </w:rPr>
        <w:tab/>
      </w:r>
    </w:p>
    <w:p w14:paraId="0935A497" w14:textId="77777777" w:rsidR="0002301E" w:rsidRPr="00A750E3" w:rsidRDefault="0002301E" w:rsidP="0002301E">
      <w:pPr>
        <w:rPr>
          <w:lang w:val="en-US"/>
        </w:rPr>
      </w:pPr>
    </w:p>
    <w:p w14:paraId="69F7E209" w14:textId="77777777" w:rsidR="0002301E" w:rsidRPr="00A750E3" w:rsidRDefault="0002301E" w:rsidP="0002301E">
      <w:pPr>
        <w:rPr>
          <w:lang w:val="en-US"/>
        </w:rPr>
      </w:pPr>
    </w:p>
    <w:p w14:paraId="65A7616A" w14:textId="77777777" w:rsidR="0002301E" w:rsidRPr="00A750E3" w:rsidRDefault="0002301E" w:rsidP="0002301E">
      <w:pPr>
        <w:rPr>
          <w:lang w:val="en-US"/>
        </w:rPr>
      </w:pPr>
    </w:p>
    <w:p w14:paraId="6150F9CB" w14:textId="77777777" w:rsidR="0002301E" w:rsidRPr="00A750E3" w:rsidRDefault="0002301E" w:rsidP="0002301E">
      <w:pPr>
        <w:rPr>
          <w:lang w:val="en-US"/>
        </w:rPr>
      </w:pPr>
    </w:p>
    <w:p w14:paraId="7A8BDC3A" w14:textId="2B4B9DD8" w:rsidR="0002301E" w:rsidRPr="00A750E3" w:rsidRDefault="00A750E3" w:rsidP="0002301E">
      <w:pPr>
        <w:rPr>
          <w:lang w:val="en-US"/>
        </w:rPr>
      </w:pPr>
      <w:r w:rsidRPr="00A750E3">
        <w:rPr>
          <w:lang w:val="en-US"/>
        </w:rPr>
        <w:t>Supervisor/s</w:t>
      </w:r>
    </w:p>
    <w:p w14:paraId="628C8418" w14:textId="14082AAF" w:rsidR="0002301E" w:rsidRPr="00A750E3" w:rsidRDefault="00C966BB" w:rsidP="0002301E">
      <w:pPr>
        <w:tabs>
          <w:tab w:val="left" w:pos="2940"/>
        </w:tabs>
        <w:rPr>
          <w:lang w:val="en-US"/>
        </w:rPr>
      </w:pPr>
      <w:r w:rsidRPr="00A75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5BCFB" wp14:editId="4F5BE90B">
                <wp:simplePos x="0" y="0"/>
                <wp:positionH relativeFrom="column">
                  <wp:posOffset>3528060</wp:posOffset>
                </wp:positionH>
                <wp:positionV relativeFrom="paragraph">
                  <wp:posOffset>3175</wp:posOffset>
                </wp:positionV>
                <wp:extent cx="1623060" cy="7391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BD48" id="Rectangle 6" o:spid="_x0000_s1026" style="position:absolute;margin-left:277.8pt;margin-top:.25pt;width:127.8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A75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FC858" wp14:editId="44C86326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4C1B" id="Rectangle 2" o:spid="_x0000_s1026" style="position:absolute;margin-left:139.8pt;margin-top:.6pt;width:127.8pt;height:5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A75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5A5AC" wp14:editId="20977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3914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C1AF" id="Rectangle 4" o:spid="_x0000_s1026" style="position:absolute;margin-left:0;margin-top:0;width:127.8pt;height:5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02301E" w:rsidRPr="00A750E3">
        <w:rPr>
          <w:lang w:val="en-US"/>
        </w:rPr>
        <w:tab/>
      </w:r>
    </w:p>
    <w:p w14:paraId="43B483A1" w14:textId="77777777" w:rsidR="0002301E" w:rsidRPr="00A750E3" w:rsidRDefault="0002301E" w:rsidP="0002301E">
      <w:pPr>
        <w:tabs>
          <w:tab w:val="left" w:pos="6036"/>
        </w:tabs>
        <w:rPr>
          <w:lang w:val="en-US"/>
        </w:rPr>
      </w:pPr>
      <w:r w:rsidRPr="00A750E3">
        <w:rPr>
          <w:lang w:val="en-US"/>
        </w:rPr>
        <w:tab/>
      </w:r>
    </w:p>
    <w:p w14:paraId="7F2A9B70" w14:textId="77777777" w:rsidR="0002301E" w:rsidRPr="00A750E3" w:rsidRDefault="0002301E" w:rsidP="0002301E">
      <w:pPr>
        <w:tabs>
          <w:tab w:val="left" w:pos="1060"/>
        </w:tabs>
        <w:rPr>
          <w:rFonts w:ascii="Arial Narrow" w:eastAsia="Times New Roman" w:hAnsi="Arial Narrow"/>
          <w:sz w:val="24"/>
          <w:szCs w:val="20"/>
          <w:lang w:val="en-US" w:eastAsia="es-ES"/>
        </w:rPr>
      </w:pPr>
    </w:p>
    <w:p w14:paraId="209A23BB" w14:textId="77777777" w:rsidR="00241615" w:rsidRPr="00A750E3" w:rsidRDefault="00241615" w:rsidP="00144762">
      <w:pPr>
        <w:spacing w:before="360"/>
        <w:rPr>
          <w:lang w:val="en-US"/>
        </w:rPr>
      </w:pPr>
    </w:p>
    <w:sectPr w:rsidR="00241615" w:rsidRPr="00A750E3" w:rsidSect="00144762">
      <w:headerReference w:type="default" r:id="rId10"/>
      <w:type w:val="continuous"/>
      <w:pgSz w:w="11906" w:h="16838"/>
      <w:pgMar w:top="1560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FC70" w14:textId="77777777" w:rsidR="005A303A" w:rsidRDefault="005A303A" w:rsidP="00BF26A0">
      <w:pPr>
        <w:spacing w:line="240" w:lineRule="auto"/>
      </w:pPr>
      <w:r>
        <w:separator/>
      </w:r>
    </w:p>
  </w:endnote>
  <w:endnote w:type="continuationSeparator" w:id="0">
    <w:p w14:paraId="6B13DFE5" w14:textId="77777777" w:rsidR="005A303A" w:rsidRDefault="005A303A" w:rsidP="00BF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F91D" w14:textId="77777777" w:rsidR="005A303A" w:rsidRDefault="005A303A" w:rsidP="00BF26A0">
      <w:pPr>
        <w:spacing w:line="240" w:lineRule="auto"/>
      </w:pPr>
      <w:r>
        <w:separator/>
      </w:r>
    </w:p>
  </w:footnote>
  <w:footnote w:type="continuationSeparator" w:id="0">
    <w:p w14:paraId="075C77EC" w14:textId="77777777" w:rsidR="005A303A" w:rsidRDefault="005A303A" w:rsidP="00BF2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5DB" w14:textId="5B16A0B7" w:rsidR="00241615" w:rsidRPr="00241615" w:rsidRDefault="00C966BB" w:rsidP="00241615">
    <w:pPr>
      <w:pStyle w:val="Capalera"/>
      <w:tabs>
        <w:tab w:val="clear" w:pos="4252"/>
        <w:tab w:val="clear" w:pos="8504"/>
        <w:tab w:val="center" w:pos="5387"/>
        <w:tab w:val="right" w:pos="9070"/>
      </w:tabs>
      <w:rPr>
        <w:rStyle w:val="Enlla"/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216" behindDoc="0" locked="1" layoutInCell="1" allowOverlap="0" wp14:anchorId="66A1A435" wp14:editId="7AEC6CCB">
          <wp:simplePos x="0" y="0"/>
          <wp:positionH relativeFrom="column">
            <wp:posOffset>-304800</wp:posOffset>
          </wp:positionH>
          <wp:positionV relativeFrom="page">
            <wp:posOffset>252095</wp:posOffset>
          </wp:positionV>
          <wp:extent cx="2167255" cy="612140"/>
          <wp:effectExtent l="0" t="0" r="0" b="0"/>
          <wp:wrapNone/>
          <wp:docPr id="2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0" wp14:anchorId="62257379" wp14:editId="6C43DB78">
          <wp:simplePos x="0" y="0"/>
          <wp:positionH relativeFrom="column">
            <wp:posOffset>3566795</wp:posOffset>
          </wp:positionH>
          <wp:positionV relativeFrom="page">
            <wp:posOffset>257175</wp:posOffset>
          </wp:positionV>
          <wp:extent cx="2725420" cy="579755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8C86EF" w14:textId="77777777" w:rsidR="00BF26A0" w:rsidRDefault="00241615">
    <w:pPr>
      <w:pStyle w:val="Capalera"/>
    </w:pPr>
    <w:r w:rsidRPr="00241615">
      <w:rPr>
        <w:rStyle w:val="Enlla"/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1E"/>
    <w:rsid w:val="0002301E"/>
    <w:rsid w:val="00066A3E"/>
    <w:rsid w:val="00144762"/>
    <w:rsid w:val="00241615"/>
    <w:rsid w:val="0032334A"/>
    <w:rsid w:val="0035391A"/>
    <w:rsid w:val="00403815"/>
    <w:rsid w:val="004317D2"/>
    <w:rsid w:val="00441D04"/>
    <w:rsid w:val="00511811"/>
    <w:rsid w:val="005A303A"/>
    <w:rsid w:val="006B53F6"/>
    <w:rsid w:val="007A4F78"/>
    <w:rsid w:val="007F14BE"/>
    <w:rsid w:val="00821646"/>
    <w:rsid w:val="00872442"/>
    <w:rsid w:val="00951C3E"/>
    <w:rsid w:val="00A750E3"/>
    <w:rsid w:val="00BD7CF2"/>
    <w:rsid w:val="00BF26A0"/>
    <w:rsid w:val="00C22C45"/>
    <w:rsid w:val="00C24328"/>
    <w:rsid w:val="00C57067"/>
    <w:rsid w:val="00C966BB"/>
    <w:rsid w:val="00DE008D"/>
    <w:rsid w:val="00E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21970FB"/>
  <w15:chartTrackingRefBased/>
  <w15:docId w15:val="{506F6501-62B8-47BC-912F-12E50872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1E"/>
    <w:pPr>
      <w:spacing w:line="240" w:lineRule="exact"/>
    </w:pPr>
    <w:rPr>
      <w:rFonts w:ascii="Arial" w:eastAsia="Cambria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BF26A0"/>
    <w:rPr>
      <w:color w:val="0563C1"/>
      <w:u w:val="single"/>
    </w:rPr>
  </w:style>
  <w:style w:type="paragraph" w:customStyle="1" w:styleId="ADREA">
    <w:name w:val="ADREÇA"/>
    <w:basedOn w:val="Normal"/>
    <w:qFormat/>
    <w:rsid w:val="00BF26A0"/>
    <w:pPr>
      <w:spacing w:line="180" w:lineRule="exact"/>
    </w:pPr>
    <w:rPr>
      <w:sz w:val="14"/>
    </w:rPr>
  </w:style>
  <w:style w:type="paragraph" w:styleId="Capalera">
    <w:name w:val="header"/>
    <w:basedOn w:val="Normal"/>
    <w:link w:val="CapaleraCar"/>
    <w:uiPriority w:val="99"/>
    <w:unhideWhenUsed/>
    <w:rsid w:val="00BF26A0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F26A0"/>
  </w:style>
  <w:style w:type="paragraph" w:styleId="Peu">
    <w:name w:val="footer"/>
    <w:basedOn w:val="Normal"/>
    <w:link w:val="PeuCar"/>
    <w:uiPriority w:val="99"/>
    <w:unhideWhenUsed/>
    <w:rsid w:val="00BF26A0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F26A0"/>
  </w:style>
  <w:style w:type="character" w:styleId="Mencisenseresoldre">
    <w:name w:val="Unresolved Mention"/>
    <w:uiPriority w:val="99"/>
    <w:semiHidden/>
    <w:unhideWhenUsed/>
    <w:rsid w:val="00241615"/>
    <w:rPr>
      <w:color w:val="605E5C"/>
      <w:shd w:val="clear" w:color="auto" w:fill="E1DFDD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2301E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val="es-ES"/>
    </w:rPr>
  </w:style>
  <w:style w:type="character" w:customStyle="1" w:styleId="CitaintensaCar">
    <w:name w:val="Cita intensa Car"/>
    <w:link w:val="Citaintensa"/>
    <w:uiPriority w:val="30"/>
    <w:rsid w:val="0002301E"/>
    <w:rPr>
      <w:rFonts w:ascii="Calibri" w:eastAsia="Calibri" w:hAnsi="Calibri" w:cs="Times New Roman"/>
      <w:i/>
      <w:iCs/>
      <w:color w:val="4F81BD"/>
      <w:lang w:val="es-ES"/>
    </w:rPr>
  </w:style>
  <w:style w:type="character" w:styleId="mfasisubtil">
    <w:name w:val="Subtle Emphasis"/>
    <w:uiPriority w:val="19"/>
    <w:qFormat/>
    <w:rsid w:val="0002301E"/>
    <w:rPr>
      <w:i/>
      <w:iCs/>
      <w:color w:val="404040"/>
    </w:rPr>
  </w:style>
  <w:style w:type="character" w:styleId="Textennegreta">
    <w:name w:val="Strong"/>
    <w:uiPriority w:val="22"/>
    <w:qFormat/>
    <w:rsid w:val="0002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iemann\AppData\Roaming\Microsoft\Plantillas\Plantilles%20UB\Biomedicina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c33da-6010-47e9-a649-220ed8a8ba34" xsi:nil="true"/>
    <lcf76f155ced4ddcb4097134ff3c332f xmlns="0858ae9c-9547-4d9c-81d7-dab032e0a7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3079C9650BF4DBEC1BB704742EBC0" ma:contentTypeVersion="16" ma:contentTypeDescription="Crea un document nou" ma:contentTypeScope="" ma:versionID="f3d40f38b70b6bb5024f20375b3e3b81">
  <xsd:schema xmlns:xsd="http://www.w3.org/2001/XMLSchema" xmlns:xs="http://www.w3.org/2001/XMLSchema" xmlns:p="http://schemas.microsoft.com/office/2006/metadata/properties" xmlns:ns2="0858ae9c-9547-4d9c-81d7-dab032e0a7cd" xmlns:ns3="867c33da-6010-47e9-a649-220ed8a8ba34" targetNamespace="http://schemas.microsoft.com/office/2006/metadata/properties" ma:root="true" ma:fieldsID="0e5761787db191decdf898d29431b15e" ns2:_="" ns3:_="">
    <xsd:import namespace="0858ae9c-9547-4d9c-81d7-dab032e0a7cd"/>
    <xsd:import namespace="867c33da-6010-47e9-a649-220ed8a8b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ae9c-9547-4d9c-81d7-dab032e0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33da-6010-47e9-a649-220ed8a8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59f4fb-a3e1-44d2-ad04-fc287969ded3}" ma:internalName="TaxCatchAll" ma:showField="CatchAllData" ma:web="867c33da-6010-47e9-a649-220ed8a8b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D106-F359-4A2B-AEE2-9FD7A0EA7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3E590-90C5-4A7A-A9BF-2572FB489C6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f98de3c0-3390-440b-8c3b-accd6b2a4a64"/>
    <ds:schemaRef ds:uri="96aab8b2-6bc7-4345-8647-c3899ba77ae6"/>
  </ds:schemaRefs>
</ds:datastoreItem>
</file>

<file path=customXml/itemProps3.xml><?xml version="1.0" encoding="utf-8"?>
<ds:datastoreItem xmlns:ds="http://schemas.openxmlformats.org/officeDocument/2006/customXml" ds:itemID="{97D4D0B2-CD81-4D6C-82D0-96AF88EB6539}"/>
</file>

<file path=customXml/itemProps4.xml><?xml version="1.0" encoding="utf-8"?>
<ds:datastoreItem xmlns:ds="http://schemas.openxmlformats.org/officeDocument/2006/customXml" ds:itemID="{E303CDED-5FB3-4888-9F72-1F71B99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Biomedicina1.dotx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Niemann</dc:creator>
  <cp:keywords/>
  <dc:description/>
  <cp:lastModifiedBy>Esther Perez Navarro</cp:lastModifiedBy>
  <cp:revision>3</cp:revision>
  <dcterms:created xsi:type="dcterms:W3CDTF">2024-02-28T11:29:00Z</dcterms:created>
  <dcterms:modified xsi:type="dcterms:W3CDTF">2024-02-28T11:44:00Z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0x0101008D0D5621A3E057498B40DF8F1F466DF2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