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A8" w:rsidRDefault="00E164A8" w:rsidP="00E164A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ENTREGA CÒ</w:t>
      </w:r>
      <w:r w:rsidRPr="009E5B9F">
        <w:rPr>
          <w:rFonts w:ascii="Verdana" w:hAnsi="Verdana"/>
          <w:b/>
          <w:sz w:val="28"/>
          <w:szCs w:val="28"/>
        </w:rPr>
        <w:t>PIA CLAUS</w:t>
      </w:r>
    </w:p>
    <w:p w:rsidR="00E164A8" w:rsidRPr="009E5B9F" w:rsidRDefault="00E164A8" w:rsidP="00E164A8">
      <w:pPr>
        <w:jc w:val="center"/>
        <w:rPr>
          <w:rFonts w:ascii="Verdana" w:hAnsi="Verdana"/>
          <w:b/>
          <w:sz w:val="28"/>
          <w:szCs w:val="28"/>
        </w:rPr>
      </w:pPr>
    </w:p>
    <w:p w:rsidR="00E164A8" w:rsidRPr="009E5B9F" w:rsidRDefault="00E164A8" w:rsidP="00E164A8">
      <w:pPr>
        <w:jc w:val="center"/>
        <w:rPr>
          <w:rFonts w:ascii="Verdana" w:hAnsi="Verdana"/>
          <w:b/>
          <w:sz w:val="28"/>
          <w:szCs w:val="28"/>
        </w:rPr>
      </w:pPr>
      <w:r w:rsidRPr="009E5B9F">
        <w:rPr>
          <w:rFonts w:ascii="Verdana" w:hAnsi="Verdana"/>
          <w:b/>
          <w:sz w:val="28"/>
          <w:szCs w:val="28"/>
        </w:rPr>
        <w:t>EDIFICI</w:t>
      </w:r>
      <w:r w:rsidR="0094030B">
        <w:rPr>
          <w:rFonts w:ascii="Verdana" w:hAnsi="Verdana"/>
          <w:b/>
          <w:sz w:val="28"/>
          <w:szCs w:val="28"/>
        </w:rPr>
        <w:t>S</w:t>
      </w:r>
      <w:r w:rsidRPr="009E5B9F">
        <w:rPr>
          <w:rFonts w:ascii="Verdana" w:hAnsi="Verdana"/>
          <w:b/>
          <w:sz w:val="28"/>
          <w:szCs w:val="28"/>
        </w:rPr>
        <w:t xml:space="preserve"> </w:t>
      </w:r>
      <w:r w:rsidR="0094030B">
        <w:rPr>
          <w:rFonts w:ascii="Verdana" w:hAnsi="Verdana"/>
          <w:b/>
          <w:sz w:val="28"/>
          <w:szCs w:val="28"/>
        </w:rPr>
        <w:t>CAMPUS BELLVITGE</w:t>
      </w:r>
    </w:p>
    <w:p w:rsidR="00E164A8" w:rsidRDefault="00E164A8" w:rsidP="00E164A8">
      <w:pPr>
        <w:jc w:val="center"/>
        <w:rPr>
          <w:rFonts w:ascii="Verdana" w:hAnsi="Verdana"/>
          <w:b/>
          <w:sz w:val="18"/>
        </w:rPr>
      </w:pPr>
    </w:p>
    <w:p w:rsidR="00E164A8" w:rsidRDefault="00E164A8" w:rsidP="00E164A8">
      <w:pPr>
        <w:jc w:val="center"/>
        <w:rPr>
          <w:rFonts w:ascii="Verdana" w:hAnsi="Verdana"/>
          <w:b/>
          <w:sz w:val="18"/>
        </w:rPr>
      </w:pPr>
    </w:p>
    <w:p w:rsidR="00E164A8" w:rsidRDefault="00E164A8" w:rsidP="00E164A8">
      <w:pPr>
        <w:jc w:val="center"/>
        <w:rPr>
          <w:rFonts w:ascii="Verdana" w:hAnsi="Verdana"/>
          <w:b/>
          <w:sz w:val="18"/>
        </w:rPr>
      </w:pPr>
    </w:p>
    <w:p w:rsidR="00E164A8" w:rsidRDefault="00E164A8" w:rsidP="00E164A8">
      <w:pPr>
        <w:jc w:val="center"/>
        <w:rPr>
          <w:rFonts w:ascii="Verdana" w:hAnsi="Verdana"/>
          <w:b/>
          <w:sz w:val="18"/>
        </w:rPr>
      </w:pPr>
    </w:p>
    <w:p w:rsidR="00972362" w:rsidRDefault="00BA55A9" w:rsidP="00E164A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En/na:</w:t>
      </w:r>
      <w:r w:rsidR="00200002">
        <w:rPr>
          <w:rFonts w:ascii="Verdana" w:hAnsi="Verdana"/>
          <w:b/>
          <w:sz w:val="22"/>
          <w:szCs w:val="22"/>
        </w:rPr>
        <w:t xml:space="preserve">   </w:t>
      </w:r>
      <w:r w:rsidR="00977F33">
        <w:rPr>
          <w:rFonts w:ascii="Verdana" w:hAnsi="Verdana"/>
          <w:b/>
          <w:sz w:val="22"/>
          <w:szCs w:val="22"/>
        </w:rPr>
        <w:t xml:space="preserve"> Autoritzat per:</w:t>
      </w:r>
    </w:p>
    <w:p w:rsidR="00011E70" w:rsidRDefault="00011E70" w:rsidP="00E164A8">
      <w:pPr>
        <w:rPr>
          <w:rFonts w:ascii="Verdana" w:hAnsi="Verdana"/>
          <w:b/>
          <w:sz w:val="22"/>
          <w:szCs w:val="22"/>
        </w:rPr>
      </w:pPr>
    </w:p>
    <w:p w:rsidR="00972362" w:rsidRPr="009B4A54" w:rsidRDefault="00972362" w:rsidP="00E164A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DNI:</w:t>
      </w:r>
    </w:p>
    <w:p w:rsidR="00E72092" w:rsidRDefault="00E72092" w:rsidP="00E164A8">
      <w:pPr>
        <w:rPr>
          <w:rFonts w:ascii="Verdana" w:hAnsi="Verdana"/>
          <w:b/>
          <w:sz w:val="22"/>
          <w:szCs w:val="22"/>
        </w:rPr>
      </w:pPr>
    </w:p>
    <w:p w:rsidR="00E72092" w:rsidRDefault="00E164A8" w:rsidP="00E164A8">
      <w:pPr>
        <w:rPr>
          <w:rFonts w:ascii="Verdana" w:hAnsi="Verdana"/>
          <w:b/>
          <w:sz w:val="22"/>
          <w:szCs w:val="22"/>
        </w:rPr>
      </w:pPr>
      <w:r w:rsidRPr="003260F3">
        <w:rPr>
          <w:rFonts w:ascii="Verdana" w:hAnsi="Verdana"/>
          <w:b/>
          <w:sz w:val="22"/>
          <w:szCs w:val="22"/>
        </w:rPr>
        <w:t>Departament:</w:t>
      </w:r>
      <w:r w:rsidR="001A23B3">
        <w:rPr>
          <w:rFonts w:ascii="Verdana" w:hAnsi="Verdana"/>
          <w:b/>
          <w:sz w:val="22"/>
          <w:szCs w:val="22"/>
        </w:rPr>
        <w:t xml:space="preserve"> </w:t>
      </w:r>
    </w:p>
    <w:p w:rsidR="00E72092" w:rsidRDefault="00E72092" w:rsidP="00E164A8">
      <w:pPr>
        <w:rPr>
          <w:rFonts w:ascii="Verdana" w:hAnsi="Verdana"/>
          <w:b/>
          <w:sz w:val="22"/>
          <w:szCs w:val="22"/>
        </w:rPr>
      </w:pPr>
    </w:p>
    <w:p w:rsidR="0094030B" w:rsidRPr="001A23B3" w:rsidRDefault="0094030B" w:rsidP="00E16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Edifici: </w:t>
      </w:r>
    </w:p>
    <w:p w:rsidR="00E164A8" w:rsidRPr="008E3C2E" w:rsidRDefault="00E164A8" w:rsidP="00E164A8">
      <w:pPr>
        <w:rPr>
          <w:rFonts w:ascii="Verdana" w:hAnsi="Verdana"/>
          <w:sz w:val="22"/>
          <w:szCs w:val="22"/>
        </w:rPr>
      </w:pPr>
    </w:p>
    <w:p w:rsidR="00E164A8" w:rsidRDefault="00E164A8" w:rsidP="00E164A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He rebut cò</w:t>
      </w:r>
      <w:r w:rsidRPr="003260F3">
        <w:rPr>
          <w:rFonts w:ascii="Verdana" w:hAnsi="Verdana"/>
          <w:b/>
          <w:sz w:val="22"/>
          <w:szCs w:val="22"/>
        </w:rPr>
        <w:t>pia de les següents claus:</w:t>
      </w:r>
    </w:p>
    <w:p w:rsidR="00111AD9" w:rsidRDefault="00111AD9" w:rsidP="00E164A8">
      <w:pPr>
        <w:rPr>
          <w:rFonts w:ascii="Verdana" w:hAnsi="Verdana"/>
          <w:b/>
          <w:sz w:val="22"/>
          <w:szCs w:val="22"/>
        </w:rPr>
      </w:pPr>
    </w:p>
    <w:p w:rsidR="00E164A8" w:rsidRDefault="00E164A8" w:rsidP="00E164A8">
      <w:pPr>
        <w:rPr>
          <w:rFonts w:ascii="Verdana" w:hAnsi="Verdana"/>
          <w:b/>
          <w:sz w:val="22"/>
          <w:szCs w:val="22"/>
        </w:rPr>
      </w:pPr>
    </w:p>
    <w:p w:rsidR="00974BBE" w:rsidRDefault="00974BBE" w:rsidP="00E164A8">
      <w:pPr>
        <w:rPr>
          <w:rFonts w:ascii="Verdana" w:hAnsi="Verdana"/>
          <w:b/>
          <w:sz w:val="22"/>
          <w:szCs w:val="22"/>
        </w:rPr>
      </w:pPr>
    </w:p>
    <w:p w:rsidR="00974BBE" w:rsidRDefault="00974BBE" w:rsidP="00E164A8">
      <w:pPr>
        <w:rPr>
          <w:rFonts w:ascii="Verdana" w:hAnsi="Verdana"/>
          <w:sz w:val="22"/>
          <w:szCs w:val="22"/>
        </w:rPr>
      </w:pPr>
    </w:p>
    <w:p w:rsidR="00E164A8" w:rsidRPr="003260F3" w:rsidRDefault="00E164A8" w:rsidP="00E164A8">
      <w:pPr>
        <w:rPr>
          <w:rFonts w:ascii="Verdana" w:hAnsi="Verdana"/>
          <w:b/>
          <w:sz w:val="22"/>
          <w:szCs w:val="22"/>
        </w:rPr>
      </w:pPr>
    </w:p>
    <w:p w:rsidR="00E164A8" w:rsidRDefault="00E164A8" w:rsidP="00E164A8">
      <w:pPr>
        <w:rPr>
          <w:rFonts w:ascii="Verdana" w:hAnsi="Verdana"/>
          <w:b/>
          <w:sz w:val="22"/>
          <w:szCs w:val="22"/>
        </w:rPr>
      </w:pPr>
      <w:r w:rsidRPr="003260F3">
        <w:rPr>
          <w:rFonts w:ascii="Verdana" w:hAnsi="Verdana"/>
          <w:b/>
          <w:sz w:val="22"/>
          <w:szCs w:val="22"/>
        </w:rPr>
        <w:t>Signatura</w:t>
      </w:r>
    </w:p>
    <w:p w:rsidR="00E164A8" w:rsidRDefault="00E164A8" w:rsidP="00E164A8">
      <w:pPr>
        <w:rPr>
          <w:rFonts w:ascii="Verdana" w:hAnsi="Verdana"/>
          <w:b/>
          <w:sz w:val="22"/>
          <w:szCs w:val="22"/>
        </w:rPr>
      </w:pPr>
    </w:p>
    <w:p w:rsidR="00E164A8" w:rsidRPr="003260F3" w:rsidRDefault="00E164A8" w:rsidP="00E164A8">
      <w:pPr>
        <w:rPr>
          <w:rFonts w:ascii="Verdana" w:hAnsi="Verdana"/>
          <w:b/>
          <w:sz w:val="22"/>
          <w:szCs w:val="22"/>
        </w:rPr>
      </w:pPr>
    </w:p>
    <w:p w:rsidR="00E164A8" w:rsidRPr="003260F3" w:rsidRDefault="00E164A8" w:rsidP="00E164A8">
      <w:pPr>
        <w:rPr>
          <w:rFonts w:ascii="Verdana" w:hAnsi="Verdana"/>
          <w:b/>
          <w:sz w:val="22"/>
          <w:szCs w:val="22"/>
        </w:rPr>
      </w:pPr>
    </w:p>
    <w:p w:rsidR="00E164A8" w:rsidRDefault="00E164A8" w:rsidP="00E164A8">
      <w:pPr>
        <w:rPr>
          <w:rFonts w:ascii="Verdana" w:hAnsi="Verdana"/>
          <w:b/>
          <w:sz w:val="22"/>
          <w:szCs w:val="22"/>
        </w:rPr>
      </w:pPr>
    </w:p>
    <w:p w:rsidR="00E164A8" w:rsidRPr="003260F3" w:rsidRDefault="00E164A8" w:rsidP="00E164A8">
      <w:pPr>
        <w:rPr>
          <w:rFonts w:ascii="Verdana" w:hAnsi="Verdana"/>
          <w:b/>
          <w:sz w:val="22"/>
          <w:szCs w:val="22"/>
        </w:rPr>
      </w:pPr>
    </w:p>
    <w:p w:rsidR="00111AD9" w:rsidRDefault="008B1A47" w:rsidP="00E164A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L’Hospitalet </w:t>
      </w:r>
      <w:r w:rsidR="00974BBE">
        <w:rPr>
          <w:rFonts w:ascii="Verdana" w:hAnsi="Verdana"/>
          <w:b/>
          <w:sz w:val="22"/>
          <w:szCs w:val="22"/>
        </w:rPr>
        <w:t>de</w:t>
      </w:r>
      <w:r w:rsidR="0094030B">
        <w:rPr>
          <w:rFonts w:ascii="Verdana" w:hAnsi="Verdana"/>
          <w:b/>
          <w:sz w:val="22"/>
          <w:szCs w:val="22"/>
        </w:rPr>
        <w:t xml:space="preserve"> Llobregat</w:t>
      </w:r>
      <w:r w:rsidR="009B4A54">
        <w:rPr>
          <w:rFonts w:ascii="Verdana" w:hAnsi="Verdana"/>
          <w:b/>
          <w:sz w:val="22"/>
          <w:szCs w:val="22"/>
        </w:rPr>
        <w:t xml:space="preserve"> 21</w:t>
      </w:r>
      <w:r w:rsidR="0094030B">
        <w:rPr>
          <w:rFonts w:ascii="Verdana" w:hAnsi="Verdana"/>
          <w:b/>
          <w:sz w:val="22"/>
          <w:szCs w:val="22"/>
        </w:rPr>
        <w:t xml:space="preserve"> </w:t>
      </w:r>
      <w:r w:rsidR="009B4A54">
        <w:rPr>
          <w:rFonts w:ascii="Verdana" w:hAnsi="Verdana"/>
          <w:b/>
          <w:sz w:val="22"/>
          <w:szCs w:val="22"/>
        </w:rPr>
        <w:t>d’octubre</w:t>
      </w:r>
      <w:r w:rsidR="00B6652A">
        <w:rPr>
          <w:rFonts w:ascii="Verdana" w:hAnsi="Verdana"/>
          <w:b/>
          <w:sz w:val="22"/>
          <w:szCs w:val="22"/>
        </w:rPr>
        <w:t xml:space="preserve"> </w:t>
      </w:r>
      <w:r w:rsidR="00E164A8">
        <w:rPr>
          <w:rFonts w:ascii="Verdana" w:hAnsi="Verdana"/>
          <w:b/>
          <w:sz w:val="22"/>
          <w:szCs w:val="22"/>
        </w:rPr>
        <w:t>de 201</w:t>
      </w:r>
      <w:r>
        <w:rPr>
          <w:rFonts w:ascii="Verdana" w:hAnsi="Verdana"/>
          <w:b/>
          <w:sz w:val="22"/>
          <w:szCs w:val="22"/>
        </w:rPr>
        <w:t>9</w:t>
      </w:r>
      <w:r w:rsidR="00E164A8" w:rsidRPr="003260F3">
        <w:rPr>
          <w:rFonts w:ascii="Verdana" w:hAnsi="Verdana"/>
          <w:b/>
          <w:sz w:val="22"/>
          <w:szCs w:val="22"/>
        </w:rPr>
        <w:t xml:space="preserve"> </w:t>
      </w:r>
    </w:p>
    <w:p w:rsidR="00111AD9" w:rsidRDefault="00111AD9" w:rsidP="00E164A8">
      <w:pPr>
        <w:rPr>
          <w:rFonts w:ascii="Verdana" w:hAnsi="Verdana"/>
          <w:b/>
          <w:sz w:val="22"/>
          <w:szCs w:val="22"/>
        </w:rPr>
      </w:pPr>
    </w:p>
    <w:p w:rsidR="00012AD3" w:rsidRDefault="00012AD3" w:rsidP="00012AD3">
      <w:pPr>
        <w:rPr>
          <w:rFonts w:ascii="Verdana" w:hAnsi="Verdana"/>
          <w:sz w:val="18"/>
        </w:rPr>
      </w:pPr>
    </w:p>
    <w:p w:rsidR="00012AD3" w:rsidRDefault="00012AD3" w:rsidP="00012AD3">
      <w:pPr>
        <w:jc w:val="center"/>
        <w:rPr>
          <w:rFonts w:ascii="Verdana" w:hAnsi="Verdana"/>
          <w:b/>
          <w:sz w:val="18"/>
        </w:rPr>
      </w:pPr>
    </w:p>
    <w:p w:rsidR="008314C7" w:rsidRPr="0094030B" w:rsidRDefault="00103543" w:rsidP="00103543">
      <w:pPr>
        <w:jc w:val="both"/>
        <w:rPr>
          <w:rFonts w:ascii="Verdana" w:hAnsi="Verdana"/>
          <w:b/>
          <w:sz w:val="16"/>
          <w:szCs w:val="16"/>
        </w:rPr>
      </w:pPr>
      <w:r w:rsidRPr="0094030B">
        <w:rPr>
          <w:rFonts w:ascii="Verdana" w:hAnsi="Verdana"/>
          <w:b/>
          <w:sz w:val="16"/>
          <w:szCs w:val="16"/>
        </w:rPr>
        <w:t>No es poden cedir aquestes claus a terceres persones o empreses. No es poden realitzar còpies d’aquestes claus sense l’autorització de l’admin</w:t>
      </w:r>
      <w:r w:rsidR="0003625A" w:rsidRPr="0094030B">
        <w:rPr>
          <w:rFonts w:ascii="Verdana" w:hAnsi="Verdana"/>
          <w:b/>
          <w:sz w:val="16"/>
          <w:szCs w:val="16"/>
        </w:rPr>
        <w:t>istració del Campus de Bellvitge</w:t>
      </w:r>
      <w:r w:rsidRPr="0094030B">
        <w:rPr>
          <w:rFonts w:ascii="Verdana" w:hAnsi="Verdana"/>
          <w:b/>
          <w:sz w:val="16"/>
          <w:szCs w:val="16"/>
        </w:rPr>
        <w:t>.</w:t>
      </w:r>
    </w:p>
    <w:p w:rsidR="00111AD9" w:rsidRPr="0094030B" w:rsidRDefault="00111AD9" w:rsidP="00103543">
      <w:pPr>
        <w:jc w:val="both"/>
        <w:rPr>
          <w:rFonts w:ascii="Verdana" w:hAnsi="Verdana"/>
          <w:b/>
          <w:sz w:val="16"/>
          <w:szCs w:val="16"/>
        </w:rPr>
      </w:pPr>
    </w:p>
    <w:p w:rsidR="008314C7" w:rsidRPr="0094030B" w:rsidRDefault="008314C7" w:rsidP="00103543">
      <w:pPr>
        <w:jc w:val="both"/>
        <w:rPr>
          <w:rFonts w:ascii="Verdana" w:hAnsi="Verdana"/>
          <w:b/>
          <w:sz w:val="16"/>
          <w:szCs w:val="16"/>
        </w:rPr>
      </w:pPr>
    </w:p>
    <w:p w:rsidR="008B1A47" w:rsidRPr="0094030B" w:rsidRDefault="00103543" w:rsidP="009A6104">
      <w:pPr>
        <w:jc w:val="both"/>
        <w:rPr>
          <w:rFonts w:ascii="Verdana" w:hAnsi="Verdana"/>
          <w:b/>
          <w:sz w:val="16"/>
          <w:szCs w:val="16"/>
        </w:rPr>
      </w:pPr>
      <w:r w:rsidRPr="0094030B">
        <w:rPr>
          <w:rFonts w:ascii="Verdana" w:hAnsi="Verdana"/>
          <w:b/>
          <w:sz w:val="16"/>
          <w:szCs w:val="16"/>
        </w:rPr>
        <w:t>Una vegada acabat el període d’estada al Campus les claus s’han de retornar al Tècnic Logístic.</w:t>
      </w:r>
    </w:p>
    <w:p w:rsidR="00974BBE" w:rsidRDefault="00974BBE" w:rsidP="009A6104">
      <w:pPr>
        <w:jc w:val="both"/>
        <w:rPr>
          <w:rFonts w:ascii="Verdana" w:hAnsi="Verdana"/>
          <w:b/>
          <w:sz w:val="18"/>
          <w:szCs w:val="18"/>
        </w:rPr>
      </w:pPr>
    </w:p>
    <w:p w:rsidR="00972362" w:rsidRDefault="00972362" w:rsidP="009A6104">
      <w:pPr>
        <w:jc w:val="both"/>
        <w:rPr>
          <w:rFonts w:ascii="Verdana" w:hAnsi="Verdana"/>
          <w:b/>
          <w:sz w:val="18"/>
          <w:szCs w:val="18"/>
        </w:rPr>
      </w:pPr>
    </w:p>
    <w:p w:rsidR="00111AD9" w:rsidRDefault="00111AD9" w:rsidP="009A6104">
      <w:pPr>
        <w:jc w:val="both"/>
        <w:rPr>
          <w:rFonts w:ascii="Verdana" w:hAnsi="Verdana"/>
          <w:b/>
          <w:sz w:val="18"/>
          <w:szCs w:val="18"/>
        </w:rPr>
      </w:pPr>
    </w:p>
    <w:p w:rsidR="008B1A47" w:rsidRDefault="00972362" w:rsidP="008B1A4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David Garcia i Garcia</w:t>
      </w:r>
    </w:p>
    <w:p w:rsidR="00972362" w:rsidRPr="0003625A" w:rsidRDefault="00972362" w:rsidP="008B1A4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Tècnic logístic</w:t>
      </w:r>
    </w:p>
    <w:p w:rsidR="008B1A47" w:rsidRPr="0003625A" w:rsidRDefault="008B1A47" w:rsidP="008B1A47">
      <w:pPr>
        <w:rPr>
          <w:rFonts w:ascii="Calibri" w:hAnsi="Calibri"/>
          <w:b/>
          <w:sz w:val="18"/>
          <w:szCs w:val="18"/>
          <w:lang w:val="es-ES"/>
        </w:rPr>
      </w:pPr>
      <w:r w:rsidRPr="0003625A">
        <w:rPr>
          <w:rFonts w:ascii="Arial" w:hAnsi="Arial" w:cs="Arial"/>
          <w:b/>
          <w:sz w:val="18"/>
          <w:szCs w:val="18"/>
        </w:rPr>
        <w:t>Facultat de Medicina i Ciències de la Salut</w:t>
      </w:r>
    </w:p>
    <w:p w:rsidR="008B1A47" w:rsidRPr="0003625A" w:rsidRDefault="008B1A47" w:rsidP="008B1A47">
      <w:pPr>
        <w:rPr>
          <w:rFonts w:ascii="Calibri" w:hAnsi="Calibri"/>
          <w:b/>
          <w:sz w:val="18"/>
          <w:szCs w:val="18"/>
        </w:rPr>
      </w:pPr>
      <w:r w:rsidRPr="0003625A">
        <w:rPr>
          <w:rFonts w:ascii="Arial" w:hAnsi="Arial" w:cs="Arial"/>
          <w:b/>
          <w:sz w:val="18"/>
          <w:szCs w:val="18"/>
        </w:rPr>
        <w:t>Campus Bellvitge</w:t>
      </w:r>
    </w:p>
    <w:p w:rsidR="008B1A47" w:rsidRPr="0003625A" w:rsidRDefault="008B1A47" w:rsidP="008B1A47">
      <w:pPr>
        <w:rPr>
          <w:rFonts w:ascii="Calibri" w:hAnsi="Calibri"/>
          <w:b/>
          <w:sz w:val="18"/>
          <w:szCs w:val="18"/>
        </w:rPr>
      </w:pPr>
      <w:r w:rsidRPr="0003625A">
        <w:rPr>
          <w:rFonts w:ascii="Arial" w:hAnsi="Arial" w:cs="Arial"/>
          <w:b/>
          <w:sz w:val="18"/>
          <w:szCs w:val="18"/>
        </w:rPr>
        <w:t>Feixa Llarga</w:t>
      </w:r>
      <w:r w:rsidR="00972362">
        <w:rPr>
          <w:rFonts w:ascii="Arial" w:hAnsi="Arial" w:cs="Arial"/>
          <w:b/>
          <w:sz w:val="18"/>
          <w:szCs w:val="18"/>
        </w:rPr>
        <w:t>S/N</w:t>
      </w:r>
      <w:r w:rsidRPr="0003625A">
        <w:rPr>
          <w:rFonts w:ascii="Arial" w:hAnsi="Arial" w:cs="Arial"/>
          <w:b/>
          <w:sz w:val="18"/>
          <w:szCs w:val="18"/>
        </w:rPr>
        <w:t>, Pavelló de Govern, 1ª Planta</w:t>
      </w:r>
      <w:r w:rsidR="00972362">
        <w:rPr>
          <w:rFonts w:ascii="Arial" w:hAnsi="Arial" w:cs="Arial"/>
          <w:b/>
          <w:sz w:val="18"/>
          <w:szCs w:val="18"/>
        </w:rPr>
        <w:t xml:space="preserve"> despatx 1112</w:t>
      </w:r>
    </w:p>
    <w:p w:rsidR="008B1A47" w:rsidRPr="0003625A" w:rsidRDefault="008B1A47" w:rsidP="008B1A47">
      <w:pPr>
        <w:rPr>
          <w:rFonts w:ascii="Calibri" w:hAnsi="Calibri"/>
          <w:b/>
          <w:sz w:val="18"/>
          <w:szCs w:val="18"/>
        </w:rPr>
      </w:pPr>
      <w:r w:rsidRPr="0003625A">
        <w:rPr>
          <w:rFonts w:ascii="Arial" w:hAnsi="Arial" w:cs="Arial"/>
          <w:b/>
          <w:sz w:val="18"/>
          <w:szCs w:val="18"/>
        </w:rPr>
        <w:t>08907 L’Hospitalet de Llobregat</w:t>
      </w:r>
    </w:p>
    <w:p w:rsidR="008B1A47" w:rsidRPr="00DD4A3B" w:rsidRDefault="008B1A47" w:rsidP="008B1A47">
      <w:pPr>
        <w:rPr>
          <w:rFonts w:ascii="Arial" w:hAnsi="Arial" w:cs="Arial"/>
          <w:b/>
          <w:sz w:val="18"/>
          <w:szCs w:val="18"/>
        </w:rPr>
      </w:pPr>
      <w:r w:rsidRPr="00DD4A3B">
        <w:rPr>
          <w:rFonts w:ascii="Arial" w:hAnsi="Arial" w:cs="Arial"/>
          <w:b/>
          <w:sz w:val="18"/>
          <w:szCs w:val="18"/>
        </w:rPr>
        <w:t xml:space="preserve">Tel. </w:t>
      </w:r>
      <w:r w:rsidR="00DD4A3B" w:rsidRPr="00DD4A3B">
        <w:rPr>
          <w:rFonts w:ascii="Arial" w:hAnsi="Arial" w:cs="Arial"/>
          <w:sz w:val="18"/>
          <w:szCs w:val="18"/>
        </w:rPr>
        <w:t>93 40218 74</w:t>
      </w:r>
    </w:p>
    <w:p w:rsidR="008B1A47" w:rsidRPr="00DD4A3B" w:rsidRDefault="00DD4A3B" w:rsidP="00DD4A3B">
      <w:pPr>
        <w:rPr>
          <w:rFonts w:ascii="Arial" w:hAnsi="Arial" w:cs="Arial"/>
          <w:color w:val="1F4E79"/>
          <w:sz w:val="18"/>
          <w:szCs w:val="18"/>
          <w:lang w:eastAsia="en-US"/>
        </w:rPr>
      </w:pPr>
      <w:hyperlink r:id="rId8" w:history="1">
        <w:r w:rsidRPr="00DD4A3B">
          <w:rPr>
            <w:rStyle w:val="Enlla"/>
            <w:rFonts w:ascii="Arial" w:hAnsi="Arial" w:cs="Arial"/>
            <w:sz w:val="18"/>
            <w:szCs w:val="18"/>
          </w:rPr>
          <w:t>davidgarcia@ub.edu</w:t>
        </w:r>
      </w:hyperlink>
      <w:bookmarkStart w:id="0" w:name="_GoBack"/>
      <w:bookmarkEnd w:id="0"/>
    </w:p>
    <w:p w:rsidR="00871A8F" w:rsidRDefault="00871A8F" w:rsidP="009A6104">
      <w:pPr>
        <w:jc w:val="both"/>
        <w:rPr>
          <w:rFonts w:ascii="Verdana" w:hAnsi="Verdana"/>
          <w:b/>
          <w:sz w:val="18"/>
          <w:szCs w:val="18"/>
        </w:rPr>
      </w:pPr>
    </w:p>
    <w:sectPr w:rsidR="00871A8F" w:rsidSect="001B5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52" w:right="1007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C8" w:rsidRDefault="001018C8">
      <w:r>
        <w:separator/>
      </w:r>
    </w:p>
  </w:endnote>
  <w:endnote w:type="continuationSeparator" w:id="0">
    <w:p w:rsidR="001018C8" w:rsidRDefault="0010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62" w:rsidRDefault="0097236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62" w:rsidRDefault="0097236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62" w:rsidRDefault="0097236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C8" w:rsidRDefault="001018C8">
      <w:r>
        <w:separator/>
      </w:r>
    </w:p>
  </w:footnote>
  <w:footnote w:type="continuationSeparator" w:id="0">
    <w:p w:rsidR="001018C8" w:rsidRDefault="0010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62" w:rsidRDefault="0097236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5D" w:rsidRDefault="001D7D5D"/>
  <w:tbl>
    <w:tblPr>
      <w:tblW w:w="1016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359"/>
      <w:gridCol w:w="2596"/>
      <w:gridCol w:w="4205"/>
    </w:tblGrid>
    <w:tr w:rsidR="00277501" w:rsidRPr="00910EC3" w:rsidTr="001D7D5D">
      <w:trPr>
        <w:trHeight w:val="1418"/>
      </w:trPr>
      <w:tc>
        <w:tcPr>
          <w:tcW w:w="3359" w:type="dxa"/>
          <w:tcBorders>
            <w:top w:val="nil"/>
            <w:left w:val="nil"/>
            <w:bottom w:val="nil"/>
            <w:right w:val="nil"/>
          </w:tcBorders>
        </w:tcPr>
        <w:p w:rsidR="00277501" w:rsidRDefault="00277501" w:rsidP="001B562B">
          <w:pPr>
            <w:rPr>
              <w:rFonts w:ascii="Verdana" w:hAnsi="Verdana"/>
              <w:b/>
              <w:sz w:val="18"/>
            </w:rPr>
          </w:pPr>
        </w:p>
        <w:p w:rsidR="001D7D5D" w:rsidRDefault="001D7D5D" w:rsidP="001B562B">
          <w:pPr>
            <w:rPr>
              <w:rFonts w:ascii="Verdana" w:hAnsi="Verdana"/>
              <w:b/>
              <w:sz w:val="18"/>
            </w:rPr>
          </w:pPr>
        </w:p>
        <w:p w:rsidR="001D7D5D" w:rsidRPr="00910EC3" w:rsidRDefault="008B1A47" w:rsidP="001B562B">
          <w:pPr>
            <w:rPr>
              <w:rFonts w:ascii="Verdana" w:hAnsi="Verdana"/>
              <w:b/>
              <w:sz w:val="18"/>
            </w:rPr>
          </w:pPr>
          <w:r>
            <w:rPr>
              <w:rFonts w:ascii="Verdana" w:hAnsi="Verdana"/>
              <w:b/>
              <w:sz w:val="18"/>
            </w:rPr>
            <w:t xml:space="preserve">                   </w:t>
          </w:r>
          <w:r w:rsidR="0003625A">
            <w:rPr>
              <w:rFonts w:ascii="Verdana" w:hAnsi="Verdana"/>
              <w:noProof/>
              <w:sz w:val="18"/>
              <w:lang w:val="es-ES"/>
            </w:rPr>
            <w:drawing>
              <wp:inline distT="0" distB="0" distL="0" distR="0">
                <wp:extent cx="1990725" cy="523875"/>
                <wp:effectExtent l="0" t="0" r="9525" b="9525"/>
                <wp:docPr id="21" name="Imatge 21" descr="ub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b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sz w:val="18"/>
            </w:rPr>
            <w:t xml:space="preserve">                                                     </w:t>
          </w:r>
        </w:p>
      </w:tc>
      <w:tc>
        <w:tcPr>
          <w:tcW w:w="25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7501" w:rsidRPr="00910EC3" w:rsidRDefault="00277501" w:rsidP="009561D3">
          <w:pPr>
            <w:ind w:right="-1076"/>
            <w:jc w:val="both"/>
            <w:rPr>
              <w:b/>
              <w:sz w:val="16"/>
              <w:szCs w:val="16"/>
            </w:rPr>
          </w:pPr>
        </w:p>
        <w:p w:rsidR="001D7D5D" w:rsidRDefault="009561D3" w:rsidP="009561D3">
          <w:pPr>
            <w:ind w:right="-1076"/>
            <w:jc w:val="both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     </w:t>
          </w:r>
        </w:p>
        <w:p w:rsidR="001D7D5D" w:rsidRDefault="001D7D5D" w:rsidP="009561D3">
          <w:pPr>
            <w:ind w:right="-1076"/>
            <w:jc w:val="both"/>
            <w:rPr>
              <w:b/>
              <w:sz w:val="16"/>
              <w:szCs w:val="16"/>
              <w:lang w:val="es-ES"/>
            </w:rPr>
          </w:pPr>
        </w:p>
        <w:p w:rsidR="00277501" w:rsidRPr="00910EC3" w:rsidRDefault="00277501" w:rsidP="009561D3">
          <w:pPr>
            <w:ind w:right="-1076"/>
            <w:jc w:val="both"/>
            <w:rPr>
              <w:b/>
              <w:sz w:val="16"/>
              <w:szCs w:val="16"/>
            </w:rPr>
          </w:pPr>
        </w:p>
        <w:p w:rsidR="00277501" w:rsidRPr="00910EC3" w:rsidRDefault="00277501" w:rsidP="009561D3">
          <w:pPr>
            <w:ind w:right="-1076"/>
            <w:jc w:val="both"/>
            <w:rPr>
              <w:b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277501" w:rsidRPr="00910EC3" w:rsidRDefault="00277501" w:rsidP="00910EC3">
          <w:pPr>
            <w:jc w:val="right"/>
            <w:rPr>
              <w:rFonts w:ascii="Verdana" w:hAnsi="Verdana"/>
              <w:sz w:val="18"/>
            </w:rPr>
          </w:pPr>
        </w:p>
        <w:p w:rsidR="00277501" w:rsidRPr="00910EC3" w:rsidRDefault="00277501" w:rsidP="00DE4EFD">
          <w:pPr>
            <w:rPr>
              <w:rFonts w:ascii="Verdana" w:hAnsi="Verdana"/>
              <w:sz w:val="18"/>
            </w:rPr>
          </w:pPr>
        </w:p>
        <w:p w:rsidR="00277501" w:rsidRPr="00910EC3" w:rsidRDefault="00277501" w:rsidP="00DE4EFD">
          <w:pPr>
            <w:rPr>
              <w:rFonts w:ascii="Verdana" w:hAnsi="Verdana"/>
              <w:sz w:val="18"/>
            </w:rPr>
          </w:pPr>
        </w:p>
        <w:p w:rsidR="008B1A47" w:rsidRDefault="008B1A47" w:rsidP="008B1A47">
          <w:pPr>
            <w:spacing w:line="200" w:lineRule="exact"/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</w:pPr>
          <w:r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  <w:t>Facultat de Medicina i Ciències de la Salut</w:t>
          </w:r>
        </w:p>
        <w:p w:rsidR="008B1A47" w:rsidRDefault="008B1A47" w:rsidP="008B1A47">
          <w:pPr>
            <w:spacing w:line="200" w:lineRule="exact"/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</w:pPr>
          <w:r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  <w:t>Campus Bellvitge</w:t>
          </w:r>
        </w:p>
        <w:p w:rsidR="008B1A47" w:rsidRDefault="008B1A47" w:rsidP="008B1A47">
          <w:pPr>
            <w:spacing w:line="200" w:lineRule="exact"/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</w:pPr>
          <w:r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  <w:t xml:space="preserve">Feixa Llarga </w:t>
          </w:r>
          <w:r w:rsidR="00972362"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  <w:t>S/N</w:t>
          </w:r>
          <w:r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  <w:t>, Pavelló de Govern, 1ª Planta</w:t>
          </w:r>
        </w:p>
        <w:p w:rsidR="008B1A47" w:rsidRDefault="008B1A47" w:rsidP="008B1A47">
          <w:pPr>
            <w:spacing w:line="200" w:lineRule="exact"/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</w:pPr>
          <w:r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  <w:t>08907 L’Hospitalet de Llobregat</w:t>
          </w:r>
        </w:p>
        <w:p w:rsidR="008B1A47" w:rsidRDefault="008B1A47" w:rsidP="008B1A47">
          <w:pPr>
            <w:spacing w:line="200" w:lineRule="exact"/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</w:pPr>
          <w:r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  <w:t xml:space="preserve">Tel. +34 93 402 </w:t>
          </w:r>
          <w:r w:rsidR="00972362"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  <w:t>18 74</w:t>
          </w:r>
        </w:p>
        <w:p w:rsidR="008B1A47" w:rsidRDefault="001018C8" w:rsidP="008B1A47">
          <w:pPr>
            <w:spacing w:line="200" w:lineRule="exact"/>
            <w:rPr>
              <w:rFonts w:ascii="Arial" w:hAnsi="Arial" w:cs="Arial"/>
              <w:color w:val="1F497D"/>
              <w:sz w:val="18"/>
              <w:szCs w:val="18"/>
              <w:lang w:val="es-ES_tradnl" w:eastAsia="ca-ES"/>
            </w:rPr>
          </w:pPr>
          <w:hyperlink r:id="rId2" w:history="1">
            <w:r w:rsidR="008B1A47">
              <w:rPr>
                <w:rStyle w:val="Enlla"/>
                <w:rFonts w:ascii="Arial" w:hAnsi="Arial" w:cs="Arial"/>
                <w:color w:val="0000FF"/>
                <w:sz w:val="18"/>
                <w:szCs w:val="18"/>
                <w:lang w:val="es-ES_tradnl" w:eastAsia="ca-ES"/>
              </w:rPr>
              <w:t>www.ub.edu</w:t>
            </w:r>
          </w:hyperlink>
        </w:p>
        <w:p w:rsidR="00277501" w:rsidRPr="00910EC3" w:rsidRDefault="00277501" w:rsidP="00910EC3">
          <w:pPr>
            <w:jc w:val="right"/>
            <w:rPr>
              <w:rFonts w:ascii="Verdana" w:hAnsi="Verdana"/>
              <w:sz w:val="18"/>
            </w:rPr>
          </w:pPr>
        </w:p>
      </w:tc>
    </w:tr>
  </w:tbl>
  <w:p w:rsidR="001E5BED" w:rsidRDefault="008B1A47" w:rsidP="008B1A47">
    <w:pPr>
      <w:pStyle w:val="Capalera"/>
      <w:tabs>
        <w:tab w:val="clear" w:pos="4252"/>
        <w:tab w:val="clear" w:pos="8504"/>
        <w:tab w:val="left" w:pos="66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62" w:rsidRDefault="0097236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0E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AC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8C6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4E5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A5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84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C1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2F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AB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97"/>
    <w:rsid w:val="00011E70"/>
    <w:rsid w:val="00012AD3"/>
    <w:rsid w:val="000134AA"/>
    <w:rsid w:val="00025DA6"/>
    <w:rsid w:val="0003351E"/>
    <w:rsid w:val="0003625A"/>
    <w:rsid w:val="00046EE1"/>
    <w:rsid w:val="000518CF"/>
    <w:rsid w:val="000778B2"/>
    <w:rsid w:val="00091FE3"/>
    <w:rsid w:val="0009255D"/>
    <w:rsid w:val="000A4A14"/>
    <w:rsid w:val="000B2A09"/>
    <w:rsid w:val="000B4FD1"/>
    <w:rsid w:val="000C67AB"/>
    <w:rsid w:val="000D49AF"/>
    <w:rsid w:val="001018C8"/>
    <w:rsid w:val="00103543"/>
    <w:rsid w:val="00111AD9"/>
    <w:rsid w:val="00111E41"/>
    <w:rsid w:val="001216F7"/>
    <w:rsid w:val="00124546"/>
    <w:rsid w:val="00131028"/>
    <w:rsid w:val="00131883"/>
    <w:rsid w:val="00141A2A"/>
    <w:rsid w:val="00146D01"/>
    <w:rsid w:val="001618F2"/>
    <w:rsid w:val="00162325"/>
    <w:rsid w:val="00170D76"/>
    <w:rsid w:val="00171DE5"/>
    <w:rsid w:val="00174605"/>
    <w:rsid w:val="00176CB5"/>
    <w:rsid w:val="00180A2B"/>
    <w:rsid w:val="001A23B3"/>
    <w:rsid w:val="001B562B"/>
    <w:rsid w:val="001B57C6"/>
    <w:rsid w:val="001D7D5D"/>
    <w:rsid w:val="001E5BED"/>
    <w:rsid w:val="00200002"/>
    <w:rsid w:val="00230144"/>
    <w:rsid w:val="002315DA"/>
    <w:rsid w:val="002608AE"/>
    <w:rsid w:val="00261DEE"/>
    <w:rsid w:val="00272525"/>
    <w:rsid w:val="00277501"/>
    <w:rsid w:val="00291E47"/>
    <w:rsid w:val="00292197"/>
    <w:rsid w:val="002A6F27"/>
    <w:rsid w:val="002D0E64"/>
    <w:rsid w:val="003034FE"/>
    <w:rsid w:val="0031066F"/>
    <w:rsid w:val="00310CA6"/>
    <w:rsid w:val="00311F1E"/>
    <w:rsid w:val="00316E24"/>
    <w:rsid w:val="003260F3"/>
    <w:rsid w:val="00350B18"/>
    <w:rsid w:val="003563ED"/>
    <w:rsid w:val="003617DC"/>
    <w:rsid w:val="00375384"/>
    <w:rsid w:val="00382467"/>
    <w:rsid w:val="0039196D"/>
    <w:rsid w:val="003932E5"/>
    <w:rsid w:val="003B36A5"/>
    <w:rsid w:val="003E6E0E"/>
    <w:rsid w:val="003E6E72"/>
    <w:rsid w:val="00444F5B"/>
    <w:rsid w:val="00465784"/>
    <w:rsid w:val="004A7596"/>
    <w:rsid w:val="004B0227"/>
    <w:rsid w:val="004F2339"/>
    <w:rsid w:val="0050485E"/>
    <w:rsid w:val="00516C28"/>
    <w:rsid w:val="0057093A"/>
    <w:rsid w:val="005A230F"/>
    <w:rsid w:val="005A3241"/>
    <w:rsid w:val="005B4BF4"/>
    <w:rsid w:val="005B75A5"/>
    <w:rsid w:val="005C694A"/>
    <w:rsid w:val="005D09FF"/>
    <w:rsid w:val="005E385B"/>
    <w:rsid w:val="005E5B4F"/>
    <w:rsid w:val="0062368A"/>
    <w:rsid w:val="0063722D"/>
    <w:rsid w:val="00651C2B"/>
    <w:rsid w:val="00652D30"/>
    <w:rsid w:val="0067293E"/>
    <w:rsid w:val="00693ED0"/>
    <w:rsid w:val="006C1CF4"/>
    <w:rsid w:val="006E5D09"/>
    <w:rsid w:val="0070530D"/>
    <w:rsid w:val="00710787"/>
    <w:rsid w:val="00790E7D"/>
    <w:rsid w:val="00796DB4"/>
    <w:rsid w:val="00797591"/>
    <w:rsid w:val="007A71B3"/>
    <w:rsid w:val="007C649F"/>
    <w:rsid w:val="007D560A"/>
    <w:rsid w:val="007D6F08"/>
    <w:rsid w:val="007E0CB9"/>
    <w:rsid w:val="007F19C3"/>
    <w:rsid w:val="007F7065"/>
    <w:rsid w:val="008026CA"/>
    <w:rsid w:val="00815608"/>
    <w:rsid w:val="008218EF"/>
    <w:rsid w:val="00821D16"/>
    <w:rsid w:val="008314C7"/>
    <w:rsid w:val="00837BB4"/>
    <w:rsid w:val="00843D31"/>
    <w:rsid w:val="00871A8F"/>
    <w:rsid w:val="00885691"/>
    <w:rsid w:val="008B1A47"/>
    <w:rsid w:val="008D5233"/>
    <w:rsid w:val="008E3C2E"/>
    <w:rsid w:val="008E60AD"/>
    <w:rsid w:val="008F0A10"/>
    <w:rsid w:val="00910EC3"/>
    <w:rsid w:val="009127AE"/>
    <w:rsid w:val="00922232"/>
    <w:rsid w:val="0094030B"/>
    <w:rsid w:val="00946A81"/>
    <w:rsid w:val="00955FA5"/>
    <w:rsid w:val="009561D3"/>
    <w:rsid w:val="00967633"/>
    <w:rsid w:val="00972362"/>
    <w:rsid w:val="00974BBE"/>
    <w:rsid w:val="00977F33"/>
    <w:rsid w:val="009A6104"/>
    <w:rsid w:val="009B4A54"/>
    <w:rsid w:val="009C2B86"/>
    <w:rsid w:val="009C49EB"/>
    <w:rsid w:val="009D0391"/>
    <w:rsid w:val="009D6584"/>
    <w:rsid w:val="009D7159"/>
    <w:rsid w:val="009E5B9F"/>
    <w:rsid w:val="009E7701"/>
    <w:rsid w:val="00A13A90"/>
    <w:rsid w:val="00A244B4"/>
    <w:rsid w:val="00A24591"/>
    <w:rsid w:val="00A27085"/>
    <w:rsid w:val="00A46170"/>
    <w:rsid w:val="00A5419A"/>
    <w:rsid w:val="00A72862"/>
    <w:rsid w:val="00AA21B0"/>
    <w:rsid w:val="00AC19DC"/>
    <w:rsid w:val="00AC5267"/>
    <w:rsid w:val="00AC5A2F"/>
    <w:rsid w:val="00AD2A0D"/>
    <w:rsid w:val="00AD56FD"/>
    <w:rsid w:val="00AF211F"/>
    <w:rsid w:val="00B021B3"/>
    <w:rsid w:val="00B03849"/>
    <w:rsid w:val="00B05882"/>
    <w:rsid w:val="00B05A83"/>
    <w:rsid w:val="00B10682"/>
    <w:rsid w:val="00B13AA2"/>
    <w:rsid w:val="00B15541"/>
    <w:rsid w:val="00B25CBC"/>
    <w:rsid w:val="00B641B2"/>
    <w:rsid w:val="00B6652A"/>
    <w:rsid w:val="00B66E5D"/>
    <w:rsid w:val="00B7134D"/>
    <w:rsid w:val="00B80A3B"/>
    <w:rsid w:val="00BA55A9"/>
    <w:rsid w:val="00BB0AF7"/>
    <w:rsid w:val="00BB1E30"/>
    <w:rsid w:val="00BB4A1F"/>
    <w:rsid w:val="00BC0831"/>
    <w:rsid w:val="00BD47FE"/>
    <w:rsid w:val="00BE639A"/>
    <w:rsid w:val="00BF4412"/>
    <w:rsid w:val="00C06880"/>
    <w:rsid w:val="00C22F3C"/>
    <w:rsid w:val="00C23685"/>
    <w:rsid w:val="00C36E70"/>
    <w:rsid w:val="00C42963"/>
    <w:rsid w:val="00C60E3E"/>
    <w:rsid w:val="00C623F1"/>
    <w:rsid w:val="00C775E8"/>
    <w:rsid w:val="00CA7C48"/>
    <w:rsid w:val="00CB5207"/>
    <w:rsid w:val="00CC4065"/>
    <w:rsid w:val="00CE7643"/>
    <w:rsid w:val="00CF4694"/>
    <w:rsid w:val="00D03085"/>
    <w:rsid w:val="00D11C49"/>
    <w:rsid w:val="00D222E3"/>
    <w:rsid w:val="00D33EEE"/>
    <w:rsid w:val="00D34704"/>
    <w:rsid w:val="00D51896"/>
    <w:rsid w:val="00D525EF"/>
    <w:rsid w:val="00D52BDB"/>
    <w:rsid w:val="00D54236"/>
    <w:rsid w:val="00D85D58"/>
    <w:rsid w:val="00D95589"/>
    <w:rsid w:val="00D96707"/>
    <w:rsid w:val="00D9689E"/>
    <w:rsid w:val="00DA60E2"/>
    <w:rsid w:val="00DC748C"/>
    <w:rsid w:val="00DD278D"/>
    <w:rsid w:val="00DD4A3B"/>
    <w:rsid w:val="00DE43CC"/>
    <w:rsid w:val="00DE4EFD"/>
    <w:rsid w:val="00DF5858"/>
    <w:rsid w:val="00DF5BF3"/>
    <w:rsid w:val="00E164A8"/>
    <w:rsid w:val="00E260FF"/>
    <w:rsid w:val="00E54D3F"/>
    <w:rsid w:val="00E64828"/>
    <w:rsid w:val="00E72092"/>
    <w:rsid w:val="00E83BF5"/>
    <w:rsid w:val="00EA2397"/>
    <w:rsid w:val="00EB0714"/>
    <w:rsid w:val="00EC3FB1"/>
    <w:rsid w:val="00EE7A5B"/>
    <w:rsid w:val="00F04D97"/>
    <w:rsid w:val="00F1300B"/>
    <w:rsid w:val="00F25F0C"/>
    <w:rsid w:val="00F45447"/>
    <w:rsid w:val="00F54FFB"/>
    <w:rsid w:val="00F60640"/>
    <w:rsid w:val="00F73D18"/>
    <w:rsid w:val="00F83D52"/>
    <w:rsid w:val="00F96FDB"/>
    <w:rsid w:val="00FA4051"/>
    <w:rsid w:val="00FB3600"/>
    <w:rsid w:val="00FD31AB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961B2"/>
  <w15:docId w15:val="{F4863DA0-BE9F-46ED-AB34-75F5B364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C3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D95589"/>
    <w:pPr>
      <w:keepNext/>
      <w:widowControl w:val="0"/>
      <w:jc w:val="center"/>
      <w:outlineLvl w:val="0"/>
    </w:pPr>
    <w:rPr>
      <w:rFonts w:ascii="Comic Sans MS" w:hAnsi="Comic Sans MS"/>
      <w:sz w:val="36"/>
      <w:szCs w:val="20"/>
      <w:lang w:val="es-ES_tradnl"/>
    </w:rPr>
  </w:style>
  <w:style w:type="paragraph" w:styleId="Ttol6">
    <w:name w:val="heading 6"/>
    <w:basedOn w:val="Normal"/>
    <w:next w:val="Normal"/>
    <w:qFormat/>
    <w:rsid w:val="00D95589"/>
    <w:pPr>
      <w:keepNext/>
      <w:jc w:val="center"/>
      <w:outlineLvl w:val="5"/>
    </w:pPr>
    <w:rPr>
      <w:sz w:val="2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rsid w:val="007F19C3"/>
    <w:pPr>
      <w:spacing w:after="60"/>
      <w:jc w:val="both"/>
    </w:pPr>
    <w:rPr>
      <w:rFonts w:ascii="Verdana" w:hAnsi="Verdana" w:cs="Arial"/>
      <w:sz w:val="18"/>
      <w:szCs w:val="18"/>
      <w:lang w:val="es-ES"/>
    </w:rPr>
  </w:style>
  <w:style w:type="table" w:styleId="Taulaambquadrcula">
    <w:name w:val="Table Grid"/>
    <w:basedOn w:val="Taulanormal"/>
    <w:rsid w:val="00A7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1B562B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B562B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D51896"/>
    <w:rPr>
      <w:rFonts w:ascii="Tahoma" w:hAnsi="Tahoma" w:cs="Tahoma"/>
      <w:sz w:val="16"/>
      <w:szCs w:val="16"/>
    </w:rPr>
  </w:style>
  <w:style w:type="character" w:styleId="Enlla">
    <w:name w:val="Hyperlink"/>
    <w:uiPriority w:val="99"/>
    <w:semiHidden/>
    <w:unhideWhenUsed/>
    <w:rsid w:val="008B1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garcia@ub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b.edu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1\Datos%20de%20programa\Microsoft\Plantillas\an_%20semin_ari%20cap&#231;lra%20color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4B77-AFCB-4005-BD94-66E18BF5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 semin_ari capçlra colors</Template>
  <TotalTime>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Audiovisuals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</dc:creator>
  <cp:keywords/>
  <cp:lastModifiedBy>ub</cp:lastModifiedBy>
  <cp:revision>8</cp:revision>
  <cp:lastPrinted>2019-05-03T11:46:00Z</cp:lastPrinted>
  <dcterms:created xsi:type="dcterms:W3CDTF">2021-03-01T11:06:00Z</dcterms:created>
  <dcterms:modified xsi:type="dcterms:W3CDTF">2021-04-30T09:45:00Z</dcterms:modified>
</cp:coreProperties>
</file>