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D0" w:rsidRPr="00867BB4" w:rsidRDefault="00A661CB" w:rsidP="004078D0">
      <w:pPr>
        <w:pStyle w:val="Ttol"/>
        <w:pBdr>
          <w:bottom w:val="single" w:sz="2" w:space="1" w:color="auto"/>
        </w:pBdr>
        <w:spacing w:before="1000" w:line="240" w:lineRule="exact"/>
        <w:jc w:val="left"/>
        <w:rPr>
          <w:sz w:val="20"/>
          <w:szCs w:val="20"/>
        </w:rPr>
      </w:pPr>
      <w:bookmarkStart w:id="0" w:name="_GoBack"/>
      <w:bookmarkEnd w:id="0"/>
      <w:r w:rsidRPr="00867BB4">
        <w:rPr>
          <w:sz w:val="20"/>
          <w:szCs w:val="20"/>
        </w:rPr>
        <w:t>JUSTIFICANT D’ASSISTÈNCIA</w:t>
      </w:r>
      <w:r w:rsidR="00553F60">
        <w:rPr>
          <w:sz w:val="20"/>
          <w:szCs w:val="20"/>
        </w:rPr>
        <w:t xml:space="preserve"> A EXAMEN</w:t>
      </w:r>
    </w:p>
    <w:p w:rsidR="004078D0" w:rsidRDefault="004078D0" w:rsidP="00867BB4">
      <w:pPr>
        <w:rPr>
          <w:szCs w:val="20"/>
        </w:rPr>
      </w:pPr>
    </w:p>
    <w:p w:rsidR="009443EF" w:rsidRDefault="009443EF" w:rsidP="00867BB4">
      <w:pPr>
        <w:rPr>
          <w:szCs w:val="20"/>
        </w:rPr>
      </w:pPr>
    </w:p>
    <w:tbl>
      <w:tblPr>
        <w:tblStyle w:val="Taulaambquadrcula"/>
        <w:tblW w:w="0" w:type="auto"/>
        <w:tblInd w:w="-57" w:type="dxa"/>
        <w:tblLook w:val="04A0" w:firstRow="1" w:lastRow="0" w:firstColumn="1" w:lastColumn="0" w:noHBand="0" w:noVBand="1"/>
      </w:tblPr>
      <w:tblGrid>
        <w:gridCol w:w="6011"/>
      </w:tblGrid>
      <w:tr w:rsidR="00801972" w:rsidTr="000030F6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01972" w:rsidRDefault="00801972" w:rsidP="007915D8">
            <w:pPr>
              <w:spacing w:before="40" w:after="40"/>
              <w:rPr>
                <w:rFonts w:cs="Arial"/>
              </w:rPr>
            </w:pPr>
          </w:p>
        </w:tc>
      </w:tr>
      <w:tr w:rsidR="009443EF" w:rsidTr="009443EF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3EF" w:rsidRPr="009443EF" w:rsidRDefault="009443EF" w:rsidP="009443EF">
            <w:pPr>
              <w:rPr>
                <w:rFonts w:cs="Arial"/>
                <w:i/>
                <w:sz w:val="16"/>
              </w:rPr>
            </w:pPr>
            <w:r w:rsidRPr="004078D0">
              <w:rPr>
                <w:rFonts w:cs="Arial"/>
                <w:i/>
                <w:sz w:val="16"/>
              </w:rPr>
              <w:t>Nom i cognoms de qui signa</w:t>
            </w:r>
          </w:p>
        </w:tc>
      </w:tr>
    </w:tbl>
    <w:p w:rsidR="009443EF" w:rsidRPr="009443EF" w:rsidRDefault="009443EF" w:rsidP="00801972">
      <w:pPr>
        <w:rPr>
          <w:szCs w:val="20"/>
        </w:rPr>
      </w:pPr>
    </w:p>
    <w:tbl>
      <w:tblPr>
        <w:tblStyle w:val="Taulaambquadrcula"/>
        <w:tblW w:w="0" w:type="auto"/>
        <w:tblInd w:w="-57" w:type="dxa"/>
        <w:tblLook w:val="04A0" w:firstRow="1" w:lastRow="0" w:firstColumn="1" w:lastColumn="0" w:noHBand="0" w:noVBand="1"/>
      </w:tblPr>
      <w:tblGrid>
        <w:gridCol w:w="6011"/>
      </w:tblGrid>
      <w:tr w:rsidR="00801972" w:rsidTr="000030F6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01972" w:rsidRDefault="00801972" w:rsidP="008C51C0">
            <w:pPr>
              <w:spacing w:before="40" w:after="40"/>
              <w:rPr>
                <w:rFonts w:cs="Arial"/>
              </w:rPr>
            </w:pPr>
          </w:p>
        </w:tc>
      </w:tr>
      <w:tr w:rsidR="009443EF" w:rsidTr="009443EF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3EF" w:rsidRDefault="009443EF" w:rsidP="00093904">
            <w:pPr>
              <w:rPr>
                <w:rFonts w:cs="Arial"/>
              </w:rPr>
            </w:pPr>
            <w:r w:rsidRPr="004078D0">
              <w:rPr>
                <w:rFonts w:cs="Arial"/>
                <w:i/>
                <w:sz w:val="16"/>
              </w:rPr>
              <w:t xml:space="preserve">Càrrec </w:t>
            </w:r>
            <w:r w:rsidR="00B569A3">
              <w:rPr>
                <w:rFonts w:cs="Arial"/>
                <w:i/>
                <w:sz w:val="16"/>
              </w:rPr>
              <w:t>acadèmic</w:t>
            </w:r>
            <w:r w:rsidR="00B569A3" w:rsidRPr="004078D0">
              <w:rPr>
                <w:rFonts w:cs="Arial"/>
                <w:i/>
                <w:sz w:val="16"/>
              </w:rPr>
              <w:t xml:space="preserve"> </w:t>
            </w:r>
            <w:r w:rsidRPr="004078D0">
              <w:rPr>
                <w:rFonts w:cs="Arial"/>
                <w:i/>
                <w:sz w:val="16"/>
              </w:rPr>
              <w:t>que ocupa</w:t>
            </w:r>
          </w:p>
        </w:tc>
      </w:tr>
    </w:tbl>
    <w:p w:rsidR="00A661CB" w:rsidRDefault="00A661CB" w:rsidP="00867BB4">
      <w:pPr>
        <w:tabs>
          <w:tab w:val="left" w:pos="851"/>
          <w:tab w:val="left" w:pos="2552"/>
          <w:tab w:val="left" w:pos="3686"/>
        </w:tabs>
        <w:rPr>
          <w:szCs w:val="20"/>
        </w:rPr>
      </w:pPr>
    </w:p>
    <w:p w:rsidR="000030F6" w:rsidRDefault="000030F6" w:rsidP="00867BB4">
      <w:pPr>
        <w:tabs>
          <w:tab w:val="left" w:pos="851"/>
          <w:tab w:val="left" w:pos="2552"/>
          <w:tab w:val="left" w:pos="3686"/>
        </w:tabs>
        <w:rPr>
          <w:szCs w:val="20"/>
        </w:rPr>
      </w:pPr>
    </w:p>
    <w:p w:rsidR="004078D0" w:rsidRDefault="004078D0" w:rsidP="00867BB4">
      <w:pPr>
        <w:tabs>
          <w:tab w:val="left" w:pos="6663"/>
          <w:tab w:val="left" w:pos="7938"/>
        </w:tabs>
        <w:ind w:left="1843" w:hanging="1843"/>
        <w:rPr>
          <w:b/>
          <w:szCs w:val="20"/>
        </w:rPr>
      </w:pPr>
    </w:p>
    <w:p w:rsidR="008A11D0" w:rsidRDefault="00867BB4" w:rsidP="00867BB4">
      <w:pPr>
        <w:tabs>
          <w:tab w:val="left" w:pos="6663"/>
          <w:tab w:val="left" w:pos="7938"/>
        </w:tabs>
        <w:ind w:left="1843" w:hanging="1843"/>
        <w:rPr>
          <w:szCs w:val="20"/>
        </w:rPr>
      </w:pPr>
      <w:r w:rsidRPr="004877CC">
        <w:rPr>
          <w:b/>
          <w:szCs w:val="20"/>
        </w:rPr>
        <w:t>FAIG CONSTAR:</w:t>
      </w:r>
      <w:r w:rsidRPr="00867BB4">
        <w:rPr>
          <w:szCs w:val="20"/>
        </w:rPr>
        <w:tab/>
        <w:t xml:space="preserve">Que </w:t>
      </w:r>
      <w:r w:rsidR="004078D0">
        <w:rPr>
          <w:szCs w:val="20"/>
        </w:rPr>
        <w:t>l’estudiant</w:t>
      </w:r>
      <w:r w:rsidR="000030F6">
        <w:rPr>
          <w:szCs w:val="20"/>
        </w:rPr>
        <w:t xml:space="preserve"> </w:t>
      </w:r>
      <w:r w:rsidRPr="00867BB4">
        <w:rPr>
          <w:szCs w:val="20"/>
        </w:rPr>
        <w:t xml:space="preserve">ha assistit </w:t>
      </w:r>
      <w:r w:rsidR="000030F6">
        <w:rPr>
          <w:szCs w:val="20"/>
        </w:rPr>
        <w:t>a l’</w:t>
      </w:r>
      <w:r w:rsidR="00553F60">
        <w:rPr>
          <w:szCs w:val="20"/>
        </w:rPr>
        <w:t>examen</w:t>
      </w:r>
      <w:r w:rsidR="000030F6">
        <w:rPr>
          <w:szCs w:val="20"/>
        </w:rPr>
        <w:t xml:space="preserve"> </w:t>
      </w:r>
      <w:r w:rsidR="005E1841">
        <w:rPr>
          <w:szCs w:val="20"/>
        </w:rPr>
        <w:t xml:space="preserve">de l’assignatura </w:t>
      </w:r>
      <w:r w:rsidR="00553F60">
        <w:rPr>
          <w:szCs w:val="20"/>
        </w:rPr>
        <w:t>que s’especifica més avall</w:t>
      </w:r>
      <w:r w:rsidRPr="00867BB4">
        <w:rPr>
          <w:szCs w:val="20"/>
        </w:rPr>
        <w:t>.</w:t>
      </w:r>
    </w:p>
    <w:p w:rsidR="005F3763" w:rsidRDefault="005F3763" w:rsidP="00867BB4">
      <w:pPr>
        <w:tabs>
          <w:tab w:val="left" w:pos="6663"/>
          <w:tab w:val="left" w:pos="7938"/>
        </w:tabs>
        <w:ind w:left="1843" w:hanging="1843"/>
        <w:rPr>
          <w:szCs w:val="20"/>
        </w:rPr>
      </w:pPr>
    </w:p>
    <w:tbl>
      <w:tblPr>
        <w:tblStyle w:val="Taulaambquadrcula"/>
        <w:tblW w:w="0" w:type="auto"/>
        <w:tblInd w:w="1843" w:type="dxa"/>
        <w:tblLook w:val="04A0" w:firstRow="1" w:lastRow="0" w:firstColumn="1" w:lastColumn="0" w:noHBand="0" w:noVBand="1"/>
      </w:tblPr>
      <w:tblGrid>
        <w:gridCol w:w="7342"/>
      </w:tblGrid>
      <w:tr w:rsidR="009443EF" w:rsidRPr="000030F6" w:rsidTr="0052602F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43EF" w:rsidRDefault="009443EF" w:rsidP="008C51C0">
            <w:pPr>
              <w:spacing w:before="40" w:after="40"/>
              <w:rPr>
                <w:rFonts w:cs="Arial"/>
              </w:rPr>
            </w:pPr>
          </w:p>
        </w:tc>
      </w:tr>
      <w:tr w:rsidR="009443EF" w:rsidRPr="000030F6" w:rsidTr="00F16463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3EF" w:rsidRPr="009443EF" w:rsidRDefault="009443EF" w:rsidP="009443EF">
            <w:pPr>
              <w:spacing w:after="40"/>
              <w:rPr>
                <w:rFonts w:cs="Arial"/>
                <w:i/>
              </w:rPr>
            </w:pPr>
            <w:r w:rsidRPr="009443EF">
              <w:rPr>
                <w:rFonts w:cs="Arial"/>
                <w:i/>
                <w:sz w:val="16"/>
              </w:rPr>
              <w:t>Nom i cognoms de l’estudiant</w:t>
            </w:r>
          </w:p>
        </w:tc>
      </w:tr>
    </w:tbl>
    <w:p w:rsidR="005F3763" w:rsidRPr="001B047F" w:rsidRDefault="005F3763" w:rsidP="005F3763"/>
    <w:tbl>
      <w:tblPr>
        <w:tblStyle w:val="Taulaambquadrcula"/>
        <w:tblW w:w="0" w:type="auto"/>
        <w:tblInd w:w="1843" w:type="dxa"/>
        <w:tblLook w:val="04A0" w:firstRow="1" w:lastRow="0" w:firstColumn="1" w:lastColumn="0" w:noHBand="0" w:noVBand="1"/>
      </w:tblPr>
      <w:tblGrid>
        <w:gridCol w:w="7342"/>
      </w:tblGrid>
      <w:tr w:rsidR="009443EF" w:rsidTr="00297D4B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43EF" w:rsidRDefault="009443EF" w:rsidP="008C51C0">
            <w:pPr>
              <w:spacing w:before="40" w:after="40"/>
              <w:rPr>
                <w:rFonts w:cs="Arial"/>
              </w:rPr>
            </w:pPr>
          </w:p>
        </w:tc>
      </w:tr>
      <w:tr w:rsidR="009443EF" w:rsidTr="000D5997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3EF" w:rsidRPr="009443EF" w:rsidRDefault="00984E47" w:rsidP="00984E47">
            <w:pPr>
              <w:spacing w:after="40"/>
              <w:rPr>
                <w:rFonts w:cs="Arial"/>
                <w:i/>
              </w:rPr>
            </w:pPr>
            <w:r>
              <w:rPr>
                <w:rFonts w:cs="Arial"/>
                <w:i/>
                <w:sz w:val="16"/>
              </w:rPr>
              <w:t>Assignatura</w:t>
            </w:r>
          </w:p>
        </w:tc>
      </w:tr>
    </w:tbl>
    <w:p w:rsidR="005F3763" w:rsidRDefault="005F3763" w:rsidP="005F3763">
      <w:pPr>
        <w:rPr>
          <w:rFonts w:cs="Arial"/>
        </w:rPr>
      </w:pPr>
    </w:p>
    <w:tbl>
      <w:tblPr>
        <w:tblStyle w:val="Taulaambquadrcula"/>
        <w:tblW w:w="7371" w:type="dxa"/>
        <w:tblInd w:w="1843" w:type="dxa"/>
        <w:tblLook w:val="04A0" w:firstRow="1" w:lastRow="0" w:firstColumn="1" w:lastColumn="0" w:noHBand="0" w:noVBand="1"/>
      </w:tblPr>
      <w:tblGrid>
        <w:gridCol w:w="3686"/>
        <w:gridCol w:w="283"/>
        <w:gridCol w:w="1559"/>
        <w:gridCol w:w="284"/>
        <w:gridCol w:w="1559"/>
      </w:tblGrid>
      <w:tr w:rsidR="00553F60" w:rsidTr="00553F6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53F60" w:rsidRDefault="00553F60" w:rsidP="00553F60">
            <w:pPr>
              <w:spacing w:before="40" w:after="40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3F60" w:rsidRDefault="00553F60" w:rsidP="00553F60">
            <w:pPr>
              <w:spacing w:before="40" w:after="4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53F60" w:rsidRDefault="00553F60" w:rsidP="00553F60">
            <w:pPr>
              <w:spacing w:before="40" w:after="40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F60" w:rsidRDefault="00553F60" w:rsidP="00553F60">
            <w:pPr>
              <w:spacing w:before="40" w:after="4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53F60" w:rsidRDefault="00553F60" w:rsidP="00553F60">
            <w:pPr>
              <w:spacing w:before="40" w:after="40"/>
              <w:rPr>
                <w:rFonts w:cs="Arial"/>
              </w:rPr>
            </w:pPr>
          </w:p>
        </w:tc>
      </w:tr>
      <w:tr w:rsidR="00553F60" w:rsidRPr="009443EF" w:rsidTr="00553F6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F60" w:rsidRPr="009443EF" w:rsidRDefault="00553F60" w:rsidP="00553F60">
            <w:pPr>
              <w:spacing w:after="40"/>
              <w:rPr>
                <w:rFonts w:cs="Arial"/>
                <w:i/>
              </w:rPr>
            </w:pPr>
            <w:r>
              <w:rPr>
                <w:rFonts w:cs="Arial"/>
                <w:i/>
                <w:sz w:val="16"/>
              </w:rPr>
              <w:t>Dia de l’examen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F60" w:rsidRDefault="00553F60" w:rsidP="00553F60">
            <w:pPr>
              <w:spacing w:before="40" w:after="4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F60" w:rsidRPr="009443EF" w:rsidRDefault="00553F60" w:rsidP="00B94A7C">
            <w:pPr>
              <w:spacing w:after="40"/>
              <w:rPr>
                <w:rFonts w:cs="Arial"/>
                <w:i/>
              </w:rPr>
            </w:pPr>
            <w:r>
              <w:rPr>
                <w:rFonts w:cs="Arial"/>
                <w:i/>
                <w:sz w:val="16"/>
              </w:rPr>
              <w:t xml:space="preserve">Hora </w:t>
            </w:r>
            <w:r w:rsidR="00B94A7C">
              <w:rPr>
                <w:rFonts w:cs="Arial"/>
                <w:i/>
                <w:sz w:val="16"/>
              </w:rPr>
              <w:t>d’inici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F60" w:rsidRDefault="00553F60" w:rsidP="00553F60">
            <w:pPr>
              <w:spacing w:before="40" w:after="4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3F60" w:rsidRPr="009443EF" w:rsidRDefault="00553F60" w:rsidP="00B94A7C">
            <w:pPr>
              <w:spacing w:after="40"/>
              <w:rPr>
                <w:rFonts w:cs="Arial"/>
                <w:i/>
              </w:rPr>
            </w:pPr>
            <w:r>
              <w:rPr>
                <w:rFonts w:cs="Arial"/>
                <w:i/>
                <w:sz w:val="16"/>
              </w:rPr>
              <w:t xml:space="preserve">Hora </w:t>
            </w:r>
            <w:r w:rsidR="00B94A7C">
              <w:rPr>
                <w:rFonts w:cs="Arial"/>
                <w:i/>
                <w:sz w:val="16"/>
              </w:rPr>
              <w:t>d’acabament</w:t>
            </w:r>
          </w:p>
        </w:tc>
      </w:tr>
    </w:tbl>
    <w:p w:rsidR="005F3763" w:rsidRPr="00867BB4" w:rsidRDefault="005F3763" w:rsidP="00867BB4">
      <w:pPr>
        <w:tabs>
          <w:tab w:val="left" w:pos="6663"/>
          <w:tab w:val="left" w:pos="7938"/>
        </w:tabs>
        <w:ind w:left="1843" w:hanging="1843"/>
        <w:rPr>
          <w:szCs w:val="20"/>
        </w:rPr>
      </w:pPr>
    </w:p>
    <w:p w:rsidR="008A11D0" w:rsidRDefault="008A11D0" w:rsidP="00867BB4">
      <w:pPr>
        <w:rPr>
          <w:szCs w:val="20"/>
        </w:rPr>
      </w:pPr>
    </w:p>
    <w:p w:rsidR="008A11D0" w:rsidRPr="00867BB4" w:rsidRDefault="00867BB4" w:rsidP="00867BB4">
      <w:pPr>
        <w:rPr>
          <w:szCs w:val="20"/>
        </w:rPr>
      </w:pPr>
      <w:r w:rsidRPr="00867BB4">
        <w:rPr>
          <w:szCs w:val="20"/>
        </w:rPr>
        <w:t>I, perquè consti, signo aquest justificant a petició de la persona interessada.</w:t>
      </w:r>
    </w:p>
    <w:p w:rsidR="008A11D0" w:rsidRDefault="008A11D0" w:rsidP="00867BB4">
      <w:pPr>
        <w:rPr>
          <w:szCs w:val="20"/>
        </w:rPr>
      </w:pPr>
    </w:p>
    <w:p w:rsidR="00A661CB" w:rsidRPr="00867BB4" w:rsidRDefault="00A661CB" w:rsidP="00867BB4">
      <w:pPr>
        <w:rPr>
          <w:szCs w:val="20"/>
        </w:rPr>
      </w:pPr>
    </w:p>
    <w:tbl>
      <w:tblPr>
        <w:tblStyle w:val="Taulaambquadrcula"/>
        <w:tblW w:w="0" w:type="auto"/>
        <w:tblInd w:w="-57" w:type="dxa"/>
        <w:tblLook w:val="04A0" w:firstRow="1" w:lastRow="0" w:firstColumn="1" w:lastColumn="0" w:noHBand="0" w:noVBand="1"/>
      </w:tblPr>
      <w:tblGrid>
        <w:gridCol w:w="4310"/>
      </w:tblGrid>
      <w:tr w:rsidR="000030F6" w:rsidTr="009443EF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030F6" w:rsidRDefault="000030F6" w:rsidP="009443EF">
            <w:pPr>
              <w:spacing w:before="40" w:after="40"/>
              <w:rPr>
                <w:rFonts w:cs="Arial"/>
              </w:rPr>
            </w:pPr>
          </w:p>
        </w:tc>
      </w:tr>
      <w:tr w:rsidR="009443EF" w:rsidTr="009443EF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3EF" w:rsidRPr="009443EF" w:rsidRDefault="00B93735" w:rsidP="009443EF">
            <w:pPr>
              <w:spacing w:after="40"/>
              <w:rPr>
                <w:i/>
                <w:szCs w:val="20"/>
              </w:rPr>
            </w:pPr>
            <w:r w:rsidRPr="009443EF">
              <w:rPr>
                <w:rFonts w:cs="Arial"/>
                <w:i/>
                <w:sz w:val="16"/>
              </w:rPr>
              <w:t>L</w:t>
            </w:r>
            <w:r>
              <w:rPr>
                <w:rFonts w:cs="Arial"/>
                <w:i/>
                <w:sz w:val="16"/>
              </w:rPr>
              <w:t>ocalitat,</w:t>
            </w:r>
            <w:r w:rsidR="009443EF" w:rsidRPr="009443EF">
              <w:rPr>
                <w:rFonts w:cs="Arial"/>
                <w:i/>
                <w:sz w:val="16"/>
              </w:rPr>
              <w:t xml:space="preserve"> data</w:t>
            </w:r>
          </w:p>
        </w:tc>
      </w:tr>
    </w:tbl>
    <w:p w:rsidR="000030F6" w:rsidRDefault="000030F6" w:rsidP="000030F6">
      <w:pPr>
        <w:rPr>
          <w:szCs w:val="20"/>
        </w:rPr>
      </w:pPr>
    </w:p>
    <w:tbl>
      <w:tblPr>
        <w:tblStyle w:val="Taulaambquadrcula"/>
        <w:tblW w:w="0" w:type="auto"/>
        <w:tblInd w:w="-57" w:type="dxa"/>
        <w:tblLook w:val="04A0" w:firstRow="1" w:lastRow="0" w:firstColumn="1" w:lastColumn="0" w:noHBand="0" w:noVBand="1"/>
      </w:tblPr>
      <w:tblGrid>
        <w:gridCol w:w="4310"/>
      </w:tblGrid>
      <w:tr w:rsidR="009443EF" w:rsidTr="009443EF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43EF" w:rsidRDefault="009443EF" w:rsidP="008C51C0">
            <w:pPr>
              <w:spacing w:before="40" w:after="40"/>
              <w:rPr>
                <w:rFonts w:cs="Arial"/>
              </w:rPr>
            </w:pPr>
          </w:p>
          <w:p w:rsidR="009443EF" w:rsidRDefault="009443EF" w:rsidP="008C51C0">
            <w:pPr>
              <w:spacing w:before="40" w:after="40"/>
              <w:rPr>
                <w:rFonts w:cs="Arial"/>
              </w:rPr>
            </w:pPr>
          </w:p>
          <w:p w:rsidR="009443EF" w:rsidRDefault="009443EF" w:rsidP="008C51C0">
            <w:pPr>
              <w:spacing w:before="40" w:after="40"/>
              <w:rPr>
                <w:rFonts w:cs="Arial"/>
              </w:rPr>
            </w:pPr>
          </w:p>
          <w:p w:rsidR="009443EF" w:rsidRDefault="009443EF" w:rsidP="008C51C0">
            <w:pPr>
              <w:spacing w:before="40" w:after="40"/>
              <w:rPr>
                <w:rFonts w:cs="Arial"/>
              </w:rPr>
            </w:pPr>
          </w:p>
        </w:tc>
      </w:tr>
      <w:tr w:rsidR="009443EF" w:rsidTr="009443EF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3EF" w:rsidRPr="009443EF" w:rsidRDefault="009443EF" w:rsidP="008C51C0">
            <w:pPr>
              <w:spacing w:after="40"/>
              <w:rPr>
                <w:i/>
                <w:szCs w:val="20"/>
              </w:rPr>
            </w:pPr>
            <w:r>
              <w:rPr>
                <w:rFonts w:cs="Arial"/>
                <w:i/>
                <w:sz w:val="16"/>
              </w:rPr>
              <w:t>Signatura</w:t>
            </w:r>
          </w:p>
        </w:tc>
      </w:tr>
    </w:tbl>
    <w:p w:rsidR="00911C4C" w:rsidRDefault="00911C4C" w:rsidP="00B64242">
      <w:pPr>
        <w:spacing w:line="240" w:lineRule="auto"/>
        <w:jc w:val="left"/>
        <w:rPr>
          <w:szCs w:val="20"/>
        </w:rPr>
      </w:pPr>
    </w:p>
    <w:p w:rsidR="009443EF" w:rsidRPr="00867BB4" w:rsidRDefault="009443EF" w:rsidP="00B64242">
      <w:pPr>
        <w:spacing w:line="240" w:lineRule="auto"/>
        <w:jc w:val="left"/>
        <w:rPr>
          <w:szCs w:val="20"/>
        </w:rPr>
      </w:pPr>
    </w:p>
    <w:sectPr w:rsidR="009443EF" w:rsidRPr="00867BB4" w:rsidSect="00911C4C">
      <w:headerReference w:type="default" r:id="rId8"/>
      <w:headerReference w:type="first" r:id="rId9"/>
      <w:footerReference w:type="first" r:id="rId10"/>
      <w:pgSz w:w="11906" w:h="16838" w:code="9"/>
      <w:pgMar w:top="2835" w:right="1077" w:bottom="1417" w:left="164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DB3" w:rsidRDefault="00B06DB3">
      <w:pPr>
        <w:spacing w:line="240" w:lineRule="auto"/>
      </w:pPr>
      <w:r>
        <w:separator/>
      </w:r>
    </w:p>
  </w:endnote>
  <w:endnote w:type="continuationSeparator" w:id="0">
    <w:p w:rsidR="00B06DB3" w:rsidRDefault="00B06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BB4" w:rsidRDefault="00867BB4" w:rsidP="00911C4C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DB3" w:rsidRDefault="00B06DB3">
      <w:pPr>
        <w:spacing w:line="240" w:lineRule="auto"/>
      </w:pPr>
      <w:r>
        <w:separator/>
      </w:r>
    </w:p>
  </w:footnote>
  <w:footnote w:type="continuationSeparator" w:id="0">
    <w:p w:rsidR="00B06DB3" w:rsidRDefault="00B06D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4C" w:rsidRDefault="00911C4C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77"/>
      <w:gridCol w:w="2125"/>
      <w:gridCol w:w="3156"/>
    </w:tblGrid>
    <w:tr w:rsidR="00867BB4" w:rsidRPr="00867BB4" w:rsidTr="007F6DA5">
      <w:trPr>
        <w:cantSplit/>
        <w:trHeight w:hRule="exact" w:val="363"/>
      </w:trPr>
      <w:tc>
        <w:tcPr>
          <w:tcW w:w="7371" w:type="dxa"/>
          <w:gridSpan w:val="3"/>
          <w:noWrap/>
          <w:vAlign w:val="bottom"/>
        </w:tcPr>
        <w:p w:rsidR="00867BB4" w:rsidRPr="00867BB4" w:rsidRDefault="00867BB4" w:rsidP="00911C4C">
          <w:pPr>
            <w:keepNext/>
            <w:spacing w:line="180" w:lineRule="exact"/>
            <w:rPr>
              <w:b/>
              <w:sz w:val="14"/>
            </w:rPr>
          </w:pPr>
        </w:p>
      </w:tc>
    </w:tr>
    <w:tr w:rsidR="00867BB4" w:rsidRPr="00867BB4" w:rsidTr="007F6DA5">
      <w:trPr>
        <w:cantSplit/>
      </w:trPr>
      <w:tc>
        <w:tcPr>
          <w:tcW w:w="0" w:type="auto"/>
        </w:tcPr>
        <w:p w:rsidR="00867BB4" w:rsidRPr="00867BB4" w:rsidRDefault="00F726CC" w:rsidP="00911C4C">
          <w:pPr>
            <w:spacing w:line="180" w:lineRule="exact"/>
            <w:rPr>
              <w:b/>
              <w:sz w:val="14"/>
            </w:rPr>
          </w:pPr>
          <w:r>
            <w:rPr>
              <w:b/>
              <w:sz w:val="14"/>
            </w:rPr>
            <w:t>Dept. Didàctica i Organització Educativa</w:t>
          </w:r>
        </w:p>
        <w:p w:rsidR="00867BB4" w:rsidRPr="00867BB4" w:rsidRDefault="00867BB4" w:rsidP="00F726CC">
          <w:pPr>
            <w:spacing w:line="180" w:lineRule="exact"/>
            <w:rPr>
              <w:sz w:val="14"/>
            </w:rPr>
          </w:pPr>
          <w:r>
            <w:rPr>
              <w:sz w:val="14"/>
            </w:rPr>
            <w:t xml:space="preserve">Facultat </w:t>
          </w:r>
          <w:r w:rsidR="00F726CC">
            <w:rPr>
              <w:sz w:val="14"/>
            </w:rPr>
            <w:t xml:space="preserve"> d’Educació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867BB4" w:rsidRDefault="00F726CC" w:rsidP="00911C4C">
          <w:pPr>
            <w:spacing w:line="180" w:lineRule="exact"/>
            <w:rPr>
              <w:sz w:val="14"/>
            </w:rPr>
          </w:pPr>
          <w:r>
            <w:rPr>
              <w:sz w:val="14"/>
            </w:rPr>
            <w:t xml:space="preserve">Passeig Vall d’Hebron, 171, </w:t>
          </w:r>
        </w:p>
        <w:p w:rsidR="00F726CC" w:rsidRDefault="00F726CC" w:rsidP="00911C4C">
          <w:pPr>
            <w:spacing w:line="180" w:lineRule="exact"/>
            <w:rPr>
              <w:sz w:val="14"/>
            </w:rPr>
          </w:pPr>
          <w:r>
            <w:rPr>
              <w:sz w:val="14"/>
            </w:rPr>
            <w:t>Edifici Llevant, 2a.planta</w:t>
          </w:r>
        </w:p>
        <w:p w:rsidR="00F726CC" w:rsidRPr="00867BB4" w:rsidRDefault="00F726CC" w:rsidP="00911C4C">
          <w:pPr>
            <w:spacing w:line="180" w:lineRule="exact"/>
            <w:rPr>
              <w:sz w:val="14"/>
            </w:rPr>
          </w:pPr>
          <w:r>
            <w:rPr>
              <w:sz w:val="14"/>
            </w:rPr>
            <w:t>08035 Barcelona</w:t>
          </w:r>
        </w:p>
      </w:tc>
      <w:tc>
        <w:tcPr>
          <w:tcW w:w="2569" w:type="dxa"/>
          <w:tcMar>
            <w:top w:w="170" w:type="dxa"/>
            <w:left w:w="397" w:type="dxa"/>
          </w:tcMar>
        </w:tcPr>
        <w:p w:rsidR="00E942D7" w:rsidRDefault="00E942D7" w:rsidP="007F6DA5">
          <w:pPr>
            <w:spacing w:line="180" w:lineRule="exact"/>
            <w:ind w:hanging="96"/>
            <w:rPr>
              <w:sz w:val="14"/>
            </w:rPr>
          </w:pPr>
          <w:r>
            <w:rPr>
              <w:sz w:val="14"/>
            </w:rPr>
            <w:t xml:space="preserve">+34 934 </w:t>
          </w:r>
          <w:r w:rsidR="00F726CC">
            <w:rPr>
              <w:sz w:val="14"/>
            </w:rPr>
            <w:t>035 004</w:t>
          </w:r>
        </w:p>
        <w:p w:rsidR="00E942D7" w:rsidRDefault="00E942D7" w:rsidP="007F6DA5">
          <w:pPr>
            <w:spacing w:line="180" w:lineRule="exact"/>
            <w:ind w:hanging="96"/>
            <w:rPr>
              <w:sz w:val="14"/>
            </w:rPr>
          </w:pPr>
          <w:r>
            <w:rPr>
              <w:sz w:val="14"/>
            </w:rPr>
            <w:t>dp.</w:t>
          </w:r>
          <w:r w:rsidR="00F726CC">
            <w:rPr>
              <w:sz w:val="14"/>
            </w:rPr>
            <w:t>didactica.organitzacio</w:t>
          </w:r>
          <w:r>
            <w:rPr>
              <w:sz w:val="14"/>
            </w:rPr>
            <w:t>@ub.edu</w:t>
          </w:r>
        </w:p>
        <w:p w:rsidR="00867BB4" w:rsidRDefault="007B09BA" w:rsidP="007F6DA5">
          <w:pPr>
            <w:spacing w:line="180" w:lineRule="exact"/>
            <w:ind w:hanging="96"/>
            <w:rPr>
              <w:sz w:val="14"/>
            </w:rPr>
          </w:pPr>
          <w:hyperlink r:id="rId1" w:history="1">
            <w:r w:rsidR="00F953BE" w:rsidRPr="00F11ABB">
              <w:rPr>
                <w:rStyle w:val="Enlla"/>
                <w:sz w:val="14"/>
              </w:rPr>
              <w:t>www.ub.edu/</w:t>
            </w:r>
          </w:hyperlink>
        </w:p>
        <w:p w:rsidR="00F953BE" w:rsidRPr="00867BB4" w:rsidRDefault="00F953BE" w:rsidP="00F726CC">
          <w:pPr>
            <w:spacing w:line="180" w:lineRule="exact"/>
            <w:rPr>
              <w:sz w:val="14"/>
            </w:rPr>
          </w:pPr>
        </w:p>
      </w:tc>
    </w:tr>
  </w:tbl>
  <w:p w:rsidR="008A11D0" w:rsidRPr="00867BB4" w:rsidRDefault="00911C4C" w:rsidP="00867BB4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B3"/>
    <w:rsid w:val="000030F6"/>
    <w:rsid w:val="00093904"/>
    <w:rsid w:val="000B3068"/>
    <w:rsid w:val="00124DE1"/>
    <w:rsid w:val="004078D0"/>
    <w:rsid w:val="004877CC"/>
    <w:rsid w:val="00497196"/>
    <w:rsid w:val="00553F60"/>
    <w:rsid w:val="005E1841"/>
    <w:rsid w:val="005F3763"/>
    <w:rsid w:val="007915D8"/>
    <w:rsid w:val="007B09BA"/>
    <w:rsid w:val="007D2E9E"/>
    <w:rsid w:val="007E4E07"/>
    <w:rsid w:val="007F6DA5"/>
    <w:rsid w:val="00801972"/>
    <w:rsid w:val="00867BB4"/>
    <w:rsid w:val="00893327"/>
    <w:rsid w:val="008A11D0"/>
    <w:rsid w:val="00911C4C"/>
    <w:rsid w:val="009443EF"/>
    <w:rsid w:val="00984E47"/>
    <w:rsid w:val="009D035A"/>
    <w:rsid w:val="00A661CB"/>
    <w:rsid w:val="00B026D1"/>
    <w:rsid w:val="00B06DB3"/>
    <w:rsid w:val="00B569A3"/>
    <w:rsid w:val="00B64242"/>
    <w:rsid w:val="00B93735"/>
    <w:rsid w:val="00B94A7C"/>
    <w:rsid w:val="00DE1850"/>
    <w:rsid w:val="00E942D7"/>
    <w:rsid w:val="00ED0797"/>
    <w:rsid w:val="00F16BD5"/>
    <w:rsid w:val="00F726CC"/>
    <w:rsid w:val="00F9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196"/>
    <w:pPr>
      <w:spacing w:line="240" w:lineRule="exact"/>
      <w:jc w:val="both"/>
    </w:pPr>
    <w:rPr>
      <w:rFonts w:ascii="Arial" w:eastAsia="Cambria" w:hAnsi="Arial"/>
      <w:szCs w:val="24"/>
      <w:lang w:val="ca-ES" w:eastAsia="en-US" w:bidi="ar-SA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bCs/>
      <w:sz w:val="16"/>
      <w:szCs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  <w:sz w:val="37"/>
      <w:szCs w:val="37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semiHidden/>
    <w:rPr>
      <w:color w:val="0000FF"/>
      <w:u w:val="single"/>
    </w:rPr>
  </w:style>
  <w:style w:type="paragraph" w:styleId="Capalera">
    <w:name w:val="header"/>
    <w:basedOn w:val="Normal"/>
    <w:rsid w:val="00497196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paragraph" w:styleId="Peu">
    <w:name w:val="footer"/>
    <w:basedOn w:val="Normal"/>
    <w:rsid w:val="00497196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Enllavisitat">
    <w:name w:val="FollowedHyperlink"/>
    <w:basedOn w:val="Lletraperdefectedelpargraf"/>
    <w:semiHidden/>
    <w:rPr>
      <w:color w:val="800080"/>
      <w:u w:val="single"/>
    </w:rPr>
  </w:style>
  <w:style w:type="paragraph" w:styleId="Ttol">
    <w:name w:val="Title"/>
    <w:basedOn w:val="Normal"/>
    <w:qFormat/>
    <w:pPr>
      <w:spacing w:line="360" w:lineRule="auto"/>
      <w:jc w:val="center"/>
    </w:pPr>
    <w:rPr>
      <w:b/>
      <w:bCs/>
      <w:sz w:val="28"/>
      <w:szCs w:val="28"/>
    </w:rPr>
  </w:style>
  <w:style w:type="character" w:styleId="Nmerodepgina">
    <w:name w:val="page number"/>
    <w:rsid w:val="00497196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497196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497196"/>
    <w:rPr>
      <w:b/>
    </w:rPr>
  </w:style>
  <w:style w:type="character" w:styleId="Refernciadenotaalfinal">
    <w:name w:val="endnote reference"/>
    <w:rsid w:val="00497196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497196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497196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rsid w:val="00867BB4"/>
    <w:rPr>
      <w:rFonts w:ascii="Arial" w:eastAsia="Cambria" w:hAnsi="Arial"/>
      <w:sz w:val="16"/>
      <w:lang w:val="ca-ES" w:eastAsia="en-US" w:bidi="ar-SA"/>
    </w:rPr>
  </w:style>
  <w:style w:type="paragraph" w:styleId="Textdenotaapeudepgina">
    <w:name w:val="footnote text"/>
    <w:basedOn w:val="Normal"/>
    <w:link w:val="TextdenotaapeudepginaCar"/>
    <w:rsid w:val="00497196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867BB4"/>
    <w:rPr>
      <w:rFonts w:ascii="Arial" w:eastAsia="Cambria" w:hAnsi="Arial"/>
      <w:sz w:val="16"/>
      <w:lang w:val="ca-ES" w:eastAsia="en-US" w:bidi="ar-SA"/>
    </w:rPr>
  </w:style>
  <w:style w:type="character" w:styleId="Textdelcontenidor">
    <w:name w:val="Placeholder Text"/>
    <w:basedOn w:val="Lletraperdefectedelpargraf"/>
    <w:uiPriority w:val="99"/>
    <w:semiHidden/>
    <w:rsid w:val="00A661CB"/>
    <w:rPr>
      <w:color w:val="808080"/>
    </w:rPr>
  </w:style>
  <w:style w:type="table" w:styleId="Taulaambquadrcula">
    <w:name w:val="Table Grid"/>
    <w:basedOn w:val="Taulanormal"/>
    <w:rsid w:val="00801972"/>
    <w:pPr>
      <w:widowControl w:val="0"/>
      <w:suppressAutoHyphens/>
    </w:pPr>
    <w:rPr>
      <w:lang w:val="ca-ES" w:eastAsia="ca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://www.ub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justificant-assistencia-examen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justificant-assistencia-examen.dotx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424</CharactersWithSpaces>
  <SharedDoc>false</SharedDoc>
  <HLinks>
    <vt:vector size="6" baseType="variant">
      <vt:variant>
        <vt:i4>4522009</vt:i4>
      </vt:variant>
      <vt:variant>
        <vt:i4>1986</vt:i4>
      </vt:variant>
      <vt:variant>
        <vt:i4>1026</vt:i4>
      </vt:variant>
      <vt:variant>
        <vt:i4>1</vt:i4>
      </vt:variant>
      <vt:variant>
        <vt:lpwstr>correctes.jpg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2021-09-10T09:08:00Z</dcterms:created>
  <dcterms:modified xsi:type="dcterms:W3CDTF">2021-09-10T09:08:00Z</dcterms:modified>
</cp:coreProperties>
</file>