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A8157" w14:textId="7661FA4F" w:rsidR="002D65B5" w:rsidRDefault="002F5C46" w:rsidP="002D65B5">
      <w:pPr>
        <w:numPr>
          <w:ilvl w:val="0"/>
          <w:numId w:val="32"/>
        </w:numPr>
        <w:jc w:val="center"/>
        <w:outlineLvl w:val="0"/>
        <w:rPr>
          <w:rFonts w:ascii="Calibri" w:hAnsi="Calibri" w:cs="Arial"/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F7A82AA" wp14:editId="1F7A82AB">
                <wp:simplePos x="0" y="0"/>
                <wp:positionH relativeFrom="column">
                  <wp:posOffset>14605</wp:posOffset>
                </wp:positionH>
                <wp:positionV relativeFrom="paragraph">
                  <wp:posOffset>628650</wp:posOffset>
                </wp:positionV>
                <wp:extent cx="6248400" cy="1944370"/>
                <wp:effectExtent l="0" t="0" r="0" b="0"/>
                <wp:wrapSquare wrapText="bothSides"/>
                <wp:docPr id="1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94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A82D5" w14:textId="77777777" w:rsidR="002D65B5" w:rsidRDefault="002D65B5" w:rsidP="002D65B5">
                            <w:pPr>
                              <w:outlineLvl w:val="0"/>
                              <w:rPr>
                                <w:rFonts w:ascii="Arial" w:hAnsi="Arial" w:cs="Arial"/>
                                <w:b/>
                                <w:sz w:val="18"/>
                                <w:szCs w:val="28"/>
                              </w:rPr>
                            </w:pPr>
                          </w:p>
                          <w:p w14:paraId="1F7A82D6" w14:textId="77777777" w:rsidR="002D65B5" w:rsidRDefault="002D65B5" w:rsidP="002D65B5">
                            <w:pPr>
                              <w:outlineLvl w:val="0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Ensenyament: _______________________________________________</w:t>
                            </w:r>
                          </w:p>
                          <w:p w14:paraId="1F7A82D7" w14:textId="77777777" w:rsidR="002D65B5" w:rsidRDefault="002D65B5" w:rsidP="002D65B5">
                            <w:pPr>
                              <w:outlineLvl w:val="0"/>
                              <w:rPr>
                                <w:rFonts w:ascii="Arial" w:hAnsi="Arial" w:cs="Arial"/>
                                <w:b/>
                                <w:sz w:val="8"/>
                                <w:szCs w:val="10"/>
                              </w:rPr>
                            </w:pPr>
                          </w:p>
                          <w:p w14:paraId="1F7A82D8" w14:textId="77777777" w:rsidR="002D65B5" w:rsidRDefault="002D65B5" w:rsidP="002D65B5">
                            <w:pPr>
                              <w:outlineLvl w:val="0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</w:p>
                          <w:p w14:paraId="1F7A82D9" w14:textId="77777777" w:rsidR="002D65B5" w:rsidRDefault="002D65B5" w:rsidP="002D65B5">
                            <w:pPr>
                              <w:outlineLvl w:val="0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Nom i Cognoms: _____________________________________________</w:t>
                            </w:r>
                          </w:p>
                          <w:p w14:paraId="1F7A82DA" w14:textId="77777777" w:rsidR="002D65B5" w:rsidRDefault="002D65B5" w:rsidP="002D65B5">
                            <w:pPr>
                              <w:outlineLvl w:val="0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</w:p>
                          <w:p w14:paraId="1F7A82DB" w14:textId="77777777" w:rsidR="002D65B5" w:rsidRDefault="002D65B5" w:rsidP="002D65B5">
                            <w:pPr>
                              <w:outlineLvl w:val="0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DNI: ____________________      NIUB: ____________________</w:t>
                            </w:r>
                          </w:p>
                          <w:p w14:paraId="1F7A82DC" w14:textId="77777777" w:rsidR="002D65B5" w:rsidRDefault="002D65B5" w:rsidP="002D65B5">
                            <w:pPr>
                              <w:outlineLvl w:val="0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</w:p>
                          <w:p w14:paraId="1F7A82DD" w14:textId="77777777" w:rsidR="002D65B5" w:rsidRDefault="002D65B5" w:rsidP="002D65B5">
                            <w:pPr>
                              <w:outlineLvl w:val="0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UNIVERSITAT DE DESTÍ: __________________________________</w:t>
                            </w:r>
                          </w:p>
                          <w:p w14:paraId="1F7A82DE" w14:textId="77777777" w:rsidR="002D65B5" w:rsidRDefault="002D65B5" w:rsidP="002D65B5">
                            <w:pPr>
                              <w:outlineLvl w:val="0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</w:p>
                          <w:p w14:paraId="1F7A82DF" w14:textId="77777777" w:rsidR="002D65B5" w:rsidRDefault="002D65B5" w:rsidP="002D65B5">
                            <w:pPr>
                              <w:outlineLvl w:val="0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PERÍODE DE L’INTERCANVI:                     ANUAL</w:t>
                            </w:r>
                          </w:p>
                          <w:p w14:paraId="1F7A82E0" w14:textId="77777777" w:rsidR="002D65B5" w:rsidRDefault="002D65B5" w:rsidP="002D65B5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A82AA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1.15pt;margin-top:49.5pt;width:492pt;height:153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">
                <v:textbox>
                  <w:txbxContent>
                    <w:p w14:paraId="1F7A82D5" w14:textId="77777777" w:rsidR="002D65B5" w:rsidRDefault="002D65B5" w:rsidP="002D65B5">
                      <w:pPr>
                        <w:outlineLvl w:val="0"/>
                        <w:rPr>
                          <w:rFonts w:ascii="Arial" w:hAnsi="Arial" w:cs="Arial"/>
                          <w:b/>
                          <w:sz w:val="18"/>
                          <w:szCs w:val="28"/>
                        </w:rPr>
                      </w:pPr>
                    </w:p>
                    <w:p w14:paraId="1F7A82D6" w14:textId="77777777" w:rsidR="002D65B5" w:rsidRDefault="002D65B5" w:rsidP="002D65B5">
                      <w:pPr>
                        <w:outlineLvl w:val="0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8"/>
                        </w:rPr>
                        <w:t>Ensenyament: _______________________________________________</w:t>
                      </w:r>
                    </w:p>
                    <w:p w14:paraId="1F7A82D7" w14:textId="77777777" w:rsidR="002D65B5" w:rsidRDefault="002D65B5" w:rsidP="002D65B5">
                      <w:pPr>
                        <w:outlineLvl w:val="0"/>
                        <w:rPr>
                          <w:rFonts w:ascii="Arial" w:hAnsi="Arial" w:cs="Arial"/>
                          <w:b/>
                          <w:sz w:val="8"/>
                          <w:szCs w:val="10"/>
                        </w:rPr>
                      </w:pPr>
                    </w:p>
                    <w:p w14:paraId="1F7A82D8" w14:textId="77777777" w:rsidR="002D65B5" w:rsidRDefault="002D65B5" w:rsidP="002D65B5">
                      <w:pPr>
                        <w:outlineLvl w:val="0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</w:p>
                    <w:p w14:paraId="1F7A82D9" w14:textId="77777777" w:rsidR="002D65B5" w:rsidRDefault="002D65B5" w:rsidP="002D65B5">
                      <w:pPr>
                        <w:outlineLvl w:val="0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8"/>
                        </w:rPr>
                        <w:t>Nom i Cognoms: _____________________________________________</w:t>
                      </w:r>
                    </w:p>
                    <w:p w14:paraId="1F7A82DA" w14:textId="77777777" w:rsidR="002D65B5" w:rsidRDefault="002D65B5" w:rsidP="002D65B5">
                      <w:pPr>
                        <w:outlineLvl w:val="0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</w:p>
                    <w:p w14:paraId="1F7A82DB" w14:textId="77777777" w:rsidR="002D65B5" w:rsidRDefault="002D65B5" w:rsidP="002D65B5">
                      <w:pPr>
                        <w:outlineLvl w:val="0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8"/>
                        </w:rPr>
                        <w:t>DNI: ____________________      NIUB: ____________________</w:t>
                      </w:r>
                    </w:p>
                    <w:p w14:paraId="1F7A82DC" w14:textId="77777777" w:rsidR="002D65B5" w:rsidRDefault="002D65B5" w:rsidP="002D65B5">
                      <w:pPr>
                        <w:outlineLvl w:val="0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</w:p>
                    <w:p w14:paraId="1F7A82DD" w14:textId="77777777" w:rsidR="002D65B5" w:rsidRDefault="002D65B5" w:rsidP="002D65B5">
                      <w:pPr>
                        <w:outlineLvl w:val="0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8"/>
                        </w:rPr>
                        <w:t>UNIVERSITAT DE DESTÍ: __________________________________</w:t>
                      </w:r>
                    </w:p>
                    <w:p w14:paraId="1F7A82DE" w14:textId="77777777" w:rsidR="002D65B5" w:rsidRDefault="002D65B5" w:rsidP="002D65B5">
                      <w:pPr>
                        <w:outlineLvl w:val="0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</w:p>
                    <w:p w14:paraId="1F7A82DF" w14:textId="77777777" w:rsidR="002D65B5" w:rsidRDefault="002D65B5" w:rsidP="002D65B5">
                      <w:pPr>
                        <w:outlineLvl w:val="0"/>
                        <w:rPr>
                          <w:b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8"/>
                        </w:rPr>
                        <w:t>PERÍODE DE L’INTERCANVI:                     ANUAL</w:t>
                      </w:r>
                    </w:p>
                    <w:p w14:paraId="1F7A82E0" w14:textId="77777777" w:rsidR="002D65B5" w:rsidRDefault="002D65B5" w:rsidP="002D65B5">
                      <w:pPr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D65B5">
        <w:rPr>
          <w:rFonts w:ascii="Calibri" w:hAnsi="Calibri" w:cs="Arial"/>
          <w:b/>
          <w:sz w:val="32"/>
          <w:szCs w:val="32"/>
          <w:u w:val="single"/>
        </w:rPr>
        <w:t>PREMATRÍCULA PROGRAMES DE MOBILITAT INTERNACIONAL UB – CURS 202</w:t>
      </w:r>
      <w:r w:rsidR="00660E4C">
        <w:rPr>
          <w:rFonts w:ascii="Calibri" w:hAnsi="Calibri" w:cs="Arial"/>
          <w:b/>
          <w:sz w:val="32"/>
          <w:szCs w:val="32"/>
          <w:u w:val="single"/>
        </w:rPr>
        <w:t>3</w:t>
      </w:r>
      <w:r w:rsidR="002D65B5">
        <w:rPr>
          <w:rFonts w:ascii="Calibri" w:hAnsi="Calibri" w:cs="Arial"/>
          <w:b/>
          <w:sz w:val="32"/>
          <w:szCs w:val="32"/>
          <w:u w:val="single"/>
        </w:rPr>
        <w:t>-2</w:t>
      </w:r>
      <w:r w:rsidR="00660E4C">
        <w:rPr>
          <w:rFonts w:ascii="Calibri" w:hAnsi="Calibri" w:cs="Arial"/>
          <w:b/>
          <w:sz w:val="32"/>
          <w:szCs w:val="32"/>
          <w:u w:val="single"/>
        </w:rPr>
        <w:t>4</w:t>
      </w:r>
    </w:p>
    <w:p w14:paraId="1F7A8158" w14:textId="77777777" w:rsidR="002D65B5" w:rsidRDefault="002D65B5" w:rsidP="002D65B5">
      <w:pPr>
        <w:outlineLvl w:val="0"/>
        <w:rPr>
          <w:rFonts w:ascii="Calibri" w:hAnsi="Calibri" w:cs="Arial"/>
          <w:b/>
          <w:sz w:val="18"/>
          <w:u w:val="single"/>
        </w:rPr>
      </w:pPr>
    </w:p>
    <w:p w14:paraId="1F7A8159" w14:textId="76989582" w:rsidR="002D65B5" w:rsidRPr="002D65B5" w:rsidRDefault="002D65B5" w:rsidP="002D65B5">
      <w:pPr>
        <w:outlineLvl w:val="0"/>
        <w:rPr>
          <w:rFonts w:ascii="Calibri" w:hAnsi="Calibri" w:cs="Arial"/>
          <w:b/>
          <w:sz w:val="22"/>
          <w:u w:val="single"/>
        </w:rPr>
      </w:pPr>
      <w:r>
        <w:rPr>
          <w:rFonts w:ascii="Calibri" w:hAnsi="Calibri" w:cs="Arial"/>
          <w:b/>
          <w:sz w:val="22"/>
        </w:rPr>
        <w:t>Crèdits a matricular el curs 202</w:t>
      </w:r>
      <w:r w:rsidR="00D94640">
        <w:rPr>
          <w:rFonts w:ascii="Calibri" w:hAnsi="Calibri" w:cs="Arial"/>
          <w:b/>
          <w:sz w:val="22"/>
        </w:rPr>
        <w:t>3</w:t>
      </w:r>
      <w:r>
        <w:rPr>
          <w:rFonts w:ascii="Calibri" w:hAnsi="Calibri" w:cs="Arial"/>
          <w:b/>
          <w:sz w:val="22"/>
        </w:rPr>
        <w:t>-2</w:t>
      </w:r>
      <w:r w:rsidR="00D94640">
        <w:rPr>
          <w:rFonts w:ascii="Calibri" w:hAnsi="Calibri" w:cs="Arial"/>
          <w:b/>
          <w:sz w:val="22"/>
        </w:rPr>
        <w:t>4</w:t>
      </w:r>
      <w:r>
        <w:rPr>
          <w:rFonts w:ascii="Calibri" w:hAnsi="Calibri" w:cs="Arial"/>
          <w:b/>
          <w:sz w:val="22"/>
        </w:rPr>
        <w:t xml:space="preserve"> durant el període de l’intercanvi (</w:t>
      </w:r>
      <w:r w:rsidR="00A8667B">
        <w:rPr>
          <w:rFonts w:ascii="Calibri" w:hAnsi="Calibri" w:cs="Arial"/>
          <w:b/>
          <w:sz w:val="22"/>
        </w:rPr>
        <w:t>anual</w:t>
      </w:r>
      <w:r>
        <w:rPr>
          <w:rFonts w:ascii="Calibri" w:hAnsi="Calibri" w:cs="Arial"/>
          <w:b/>
          <w:sz w:val="22"/>
        </w:rPr>
        <w:t>):</w:t>
      </w:r>
    </w:p>
    <w:p w14:paraId="1F7A815A" w14:textId="77777777" w:rsidR="002D65B5" w:rsidRDefault="002D65B5" w:rsidP="002D65B5">
      <w:pPr>
        <w:spacing w:line="360" w:lineRule="auto"/>
        <w:jc w:val="both"/>
        <w:outlineLvl w:val="0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 xml:space="preserve">SEM1:  _________ crèdits* </w:t>
      </w:r>
    </w:p>
    <w:p w14:paraId="1F7A815B" w14:textId="77777777" w:rsidR="002D65B5" w:rsidRDefault="002D65B5" w:rsidP="002D65B5">
      <w:pPr>
        <w:spacing w:line="360" w:lineRule="auto"/>
        <w:jc w:val="both"/>
        <w:outlineLvl w:val="0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SEM2: _________ crèdits*</w:t>
      </w:r>
    </w:p>
    <w:p w14:paraId="1F7A815C" w14:textId="77777777" w:rsidR="002D65B5" w:rsidRDefault="002D65B5" w:rsidP="002D65B5">
      <w:pPr>
        <w:jc w:val="both"/>
        <w:outlineLvl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*Total de crèdits sotmesos a intercanvi menys els corresponents al reconeixement de crèdits</w:t>
      </w:r>
    </w:p>
    <w:p w14:paraId="1F7A815D" w14:textId="77777777" w:rsidR="002D65B5" w:rsidRPr="00547B84" w:rsidRDefault="002D65B5" w:rsidP="002D65B5">
      <w:pPr>
        <w:spacing w:line="360" w:lineRule="auto"/>
        <w:jc w:val="both"/>
        <w:outlineLvl w:val="0"/>
        <w:rPr>
          <w:rFonts w:ascii="Calibri" w:hAnsi="Calibri" w:cs="Arial"/>
          <w:b/>
          <w:sz w:val="6"/>
        </w:rPr>
      </w:pPr>
    </w:p>
    <w:p w14:paraId="1F7A815E" w14:textId="77777777" w:rsidR="002D65B5" w:rsidRPr="002D65B5" w:rsidRDefault="002D65B5" w:rsidP="002D65B5">
      <w:pPr>
        <w:numPr>
          <w:ilvl w:val="0"/>
          <w:numId w:val="31"/>
        </w:numPr>
        <w:spacing w:after="120"/>
        <w:jc w:val="both"/>
        <w:outlineLvl w:val="0"/>
        <w:rPr>
          <w:rFonts w:ascii="Calibri" w:hAnsi="Calibri" w:cs="Arial"/>
          <w:b/>
          <w:sz w:val="22"/>
          <w:szCs w:val="20"/>
        </w:rPr>
      </w:pPr>
      <w:r w:rsidRPr="001C475A">
        <w:rPr>
          <w:rFonts w:ascii="Calibri" w:hAnsi="Calibri" w:cs="Arial"/>
          <w:b/>
          <w:sz w:val="22"/>
          <w:szCs w:val="22"/>
        </w:rPr>
        <w:t xml:space="preserve">  </w:t>
      </w:r>
      <w:r w:rsidRPr="002D65B5">
        <w:rPr>
          <w:rFonts w:ascii="Calibri" w:hAnsi="Calibri" w:cs="Arial"/>
          <w:b/>
          <w:sz w:val="22"/>
          <w:szCs w:val="20"/>
        </w:rPr>
        <w:t>En cas de voler fer una o més assignatures a distància per examinar-vos a la UB, heu de posar el codi i el nom de l’assignatura i el grup, en aquest espai: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1586"/>
        <w:gridCol w:w="6421"/>
        <w:gridCol w:w="1061"/>
      </w:tblGrid>
      <w:tr w:rsidR="002D65B5" w:rsidRPr="001C475A" w14:paraId="1F7A8160" w14:textId="77777777" w:rsidTr="00842139">
        <w:tc>
          <w:tcPr>
            <w:tcW w:w="9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815F" w14:textId="77777777" w:rsidR="002D65B5" w:rsidRPr="001C475A" w:rsidRDefault="002D65B5" w:rsidP="00842139">
            <w:pPr>
              <w:jc w:val="center"/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sz w:val="22"/>
                <w:szCs w:val="22"/>
              </w:rPr>
              <w:t xml:space="preserve">ASSIGNATURES A CURSAR A LA UB (assignatures de les que NOMÉS us podreu examinar a </w:t>
            </w:r>
            <w:smartTag w:uri="urn:schemas-microsoft-com:office:smarttags" w:element="PersonName">
              <w:smartTagPr>
                <w:attr w:name="ProductID" w:val="la UB"/>
              </w:smartTagPr>
              <w:r w:rsidRPr="001C475A">
                <w:rPr>
                  <w:rFonts w:ascii="Calibri" w:hAnsi="Calibri" w:cs="Arial"/>
                  <w:b/>
                  <w:sz w:val="22"/>
                  <w:szCs w:val="22"/>
                </w:rPr>
                <w:t>la UB</w:t>
              </w:r>
            </w:smartTag>
            <w:r w:rsidRPr="001C475A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</w:tr>
      <w:tr w:rsidR="002D65B5" w:rsidRPr="001C475A" w14:paraId="1F7A8165" w14:textId="77777777" w:rsidTr="008421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7A8161" w14:textId="77777777" w:rsidR="002D65B5" w:rsidRPr="001C475A" w:rsidRDefault="002D65B5" w:rsidP="00842139">
            <w:pPr>
              <w:jc w:val="right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14:paraId="1F7A8162" w14:textId="77777777" w:rsidR="002D65B5" w:rsidRPr="001C475A" w:rsidRDefault="002D65B5" w:rsidP="00842139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i/>
                <w:sz w:val="22"/>
                <w:szCs w:val="22"/>
              </w:rPr>
              <w:t>CODI</w:t>
            </w:r>
          </w:p>
        </w:tc>
        <w:tc>
          <w:tcPr>
            <w:tcW w:w="6531" w:type="dxa"/>
          </w:tcPr>
          <w:p w14:paraId="1F7A8163" w14:textId="77777777" w:rsidR="002D65B5" w:rsidRPr="001C475A" w:rsidRDefault="002D65B5" w:rsidP="00842139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i/>
                <w:sz w:val="22"/>
                <w:szCs w:val="22"/>
              </w:rPr>
              <w:t>ASSIGNATURES</w:t>
            </w:r>
          </w:p>
        </w:tc>
        <w:tc>
          <w:tcPr>
            <w:tcW w:w="1070" w:type="dxa"/>
          </w:tcPr>
          <w:p w14:paraId="1F7A8164" w14:textId="77777777" w:rsidR="002D65B5" w:rsidRPr="001C475A" w:rsidRDefault="002D65B5" w:rsidP="00842139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i/>
                <w:sz w:val="22"/>
                <w:szCs w:val="22"/>
              </w:rPr>
              <w:t>GRUP</w:t>
            </w:r>
          </w:p>
        </w:tc>
      </w:tr>
      <w:tr w:rsidR="002D65B5" w:rsidRPr="001C475A" w14:paraId="1F7A816A" w14:textId="77777777" w:rsidTr="008421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27" w:type="dxa"/>
            <w:tcBorders>
              <w:top w:val="single" w:sz="4" w:space="0" w:color="auto"/>
            </w:tcBorders>
          </w:tcPr>
          <w:p w14:paraId="1F7A8166" w14:textId="77777777" w:rsidR="002D65B5" w:rsidRPr="001C475A" w:rsidRDefault="002D65B5" w:rsidP="00842139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1608" w:type="dxa"/>
          </w:tcPr>
          <w:p w14:paraId="1F7A8167" w14:textId="77777777" w:rsidR="002D65B5" w:rsidRPr="001C475A" w:rsidRDefault="002D65B5" w:rsidP="0084213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31" w:type="dxa"/>
          </w:tcPr>
          <w:p w14:paraId="1F7A8168" w14:textId="77777777" w:rsidR="002D65B5" w:rsidRPr="001C475A" w:rsidRDefault="002D65B5" w:rsidP="0084213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70" w:type="dxa"/>
          </w:tcPr>
          <w:p w14:paraId="1F7A8169" w14:textId="77777777" w:rsidR="002D65B5" w:rsidRPr="001C475A" w:rsidRDefault="002D65B5" w:rsidP="0084213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D65B5" w:rsidRPr="001C475A" w14:paraId="1F7A816F" w14:textId="77777777" w:rsidTr="008421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27" w:type="dxa"/>
          </w:tcPr>
          <w:p w14:paraId="1F7A816B" w14:textId="77777777" w:rsidR="002D65B5" w:rsidRPr="001C475A" w:rsidRDefault="002D65B5" w:rsidP="00842139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1608" w:type="dxa"/>
          </w:tcPr>
          <w:p w14:paraId="1F7A816C" w14:textId="77777777" w:rsidR="002D65B5" w:rsidRPr="001C475A" w:rsidRDefault="002D65B5" w:rsidP="0084213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31" w:type="dxa"/>
          </w:tcPr>
          <w:p w14:paraId="1F7A816D" w14:textId="77777777" w:rsidR="002D65B5" w:rsidRPr="001C475A" w:rsidRDefault="002D65B5" w:rsidP="0084213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70" w:type="dxa"/>
          </w:tcPr>
          <w:p w14:paraId="1F7A816E" w14:textId="77777777" w:rsidR="002D65B5" w:rsidRPr="001C475A" w:rsidRDefault="002D65B5" w:rsidP="0084213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1F7A8170" w14:textId="77777777" w:rsidR="002D65B5" w:rsidRPr="00547B84" w:rsidRDefault="002D65B5" w:rsidP="002D65B5">
      <w:pPr>
        <w:spacing w:line="360" w:lineRule="auto"/>
        <w:jc w:val="both"/>
        <w:outlineLvl w:val="0"/>
        <w:rPr>
          <w:rFonts w:ascii="Calibri" w:hAnsi="Calibri" w:cs="Arial"/>
          <w:b/>
          <w:sz w:val="6"/>
          <w:szCs w:val="18"/>
        </w:rPr>
      </w:pPr>
    </w:p>
    <w:p w14:paraId="1F7A8171" w14:textId="7BFC46DA" w:rsidR="002D65B5" w:rsidRDefault="002D65B5" w:rsidP="002D65B5">
      <w:pPr>
        <w:spacing w:after="120"/>
        <w:jc w:val="both"/>
        <w:outlineLvl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Amb aquest document formalitzo la </w:t>
      </w:r>
      <w:proofErr w:type="spellStart"/>
      <w:r>
        <w:rPr>
          <w:rFonts w:ascii="Calibri" w:hAnsi="Calibri" w:cs="Arial"/>
          <w:b/>
          <w:sz w:val="22"/>
          <w:szCs w:val="22"/>
        </w:rPr>
        <w:t>prematrícula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de l’intercanvi pel curs 202</w:t>
      </w:r>
      <w:r w:rsidR="00D94640">
        <w:rPr>
          <w:rFonts w:ascii="Calibri" w:hAnsi="Calibri" w:cs="Arial"/>
          <w:b/>
          <w:sz w:val="22"/>
          <w:szCs w:val="22"/>
        </w:rPr>
        <w:t>3</w:t>
      </w:r>
      <w:r>
        <w:rPr>
          <w:rFonts w:ascii="Calibri" w:hAnsi="Calibri" w:cs="Arial"/>
          <w:b/>
          <w:sz w:val="22"/>
          <w:szCs w:val="22"/>
        </w:rPr>
        <w:t>-2</w:t>
      </w:r>
      <w:r w:rsidR="00D94640">
        <w:rPr>
          <w:rFonts w:ascii="Calibri" w:hAnsi="Calibri" w:cs="Arial"/>
          <w:b/>
          <w:sz w:val="22"/>
          <w:szCs w:val="22"/>
        </w:rPr>
        <w:t>4</w:t>
      </w:r>
      <w:r>
        <w:rPr>
          <w:rFonts w:ascii="Calibri" w:hAnsi="Calibri" w:cs="Arial"/>
          <w:b/>
          <w:sz w:val="22"/>
          <w:szCs w:val="22"/>
        </w:rPr>
        <w:t>, tenint en compte els següents punts:</w:t>
      </w:r>
    </w:p>
    <w:p w14:paraId="1F7A8172" w14:textId="77777777" w:rsidR="002D65B5" w:rsidRPr="002D65B5" w:rsidRDefault="002D65B5" w:rsidP="002D65B5">
      <w:pPr>
        <w:jc w:val="both"/>
        <w:outlineLvl w:val="0"/>
        <w:rPr>
          <w:rFonts w:ascii="Calibri" w:hAnsi="Calibri" w:cs="Arial"/>
          <w:color w:val="800000"/>
          <w:sz w:val="20"/>
          <w:szCs w:val="20"/>
        </w:rPr>
      </w:pPr>
      <w:r w:rsidRPr="002D65B5">
        <w:rPr>
          <w:rFonts w:ascii="Calibri" w:hAnsi="Calibri" w:cs="Arial"/>
          <w:sz w:val="20"/>
          <w:szCs w:val="20"/>
        </w:rPr>
        <w:t xml:space="preserve">1.- En els terminis establerts enviaré a l’Oficina de Relacions Internacionals el document  B: Formulari de matrícula definitiu, degudament complimentat. </w:t>
      </w:r>
    </w:p>
    <w:p w14:paraId="1F7A8173" w14:textId="77777777" w:rsidR="002D65B5" w:rsidRPr="002D65B5" w:rsidRDefault="002D65B5" w:rsidP="002D65B5">
      <w:pPr>
        <w:jc w:val="both"/>
        <w:outlineLvl w:val="0"/>
        <w:rPr>
          <w:rFonts w:ascii="Calibri" w:hAnsi="Calibri" w:cs="Arial"/>
          <w:sz w:val="20"/>
          <w:szCs w:val="20"/>
        </w:rPr>
      </w:pPr>
      <w:r w:rsidRPr="002D65B5">
        <w:rPr>
          <w:rFonts w:ascii="Calibri" w:hAnsi="Calibri" w:cs="Arial"/>
          <w:sz w:val="20"/>
          <w:szCs w:val="20"/>
        </w:rPr>
        <w:t>2.- Realitzaré el pagament de la totalitat de la matrícula.</w:t>
      </w:r>
    </w:p>
    <w:p w14:paraId="1F7A8174" w14:textId="77777777" w:rsidR="002D65B5" w:rsidRPr="002D65B5" w:rsidRDefault="002D65B5" w:rsidP="002D65B5">
      <w:pPr>
        <w:jc w:val="both"/>
        <w:outlineLvl w:val="0"/>
        <w:rPr>
          <w:rFonts w:ascii="Calibri" w:hAnsi="Calibri" w:cs="Arial"/>
          <w:sz w:val="20"/>
          <w:szCs w:val="20"/>
        </w:rPr>
      </w:pPr>
      <w:r w:rsidRPr="002D65B5">
        <w:rPr>
          <w:rFonts w:ascii="Calibri" w:hAnsi="Calibri" w:cs="Arial"/>
          <w:sz w:val="20"/>
          <w:szCs w:val="20"/>
        </w:rPr>
        <w:t xml:space="preserve">3.- En cas de no realitzar els tràmits oportuns en els períodes indicats es farà impossible el reconeixement de les assignatures cursades a l’estranger, pel que no constaré a les actes d’aquest curs. A més, no es tornarà l’import d’aquesta </w:t>
      </w:r>
      <w:proofErr w:type="spellStart"/>
      <w:r w:rsidRPr="002D65B5">
        <w:rPr>
          <w:rFonts w:ascii="Calibri" w:hAnsi="Calibri" w:cs="Arial"/>
          <w:sz w:val="20"/>
          <w:szCs w:val="20"/>
        </w:rPr>
        <w:t>prematrícula</w:t>
      </w:r>
      <w:proofErr w:type="spellEnd"/>
      <w:r w:rsidRPr="002D65B5">
        <w:rPr>
          <w:rFonts w:ascii="Calibri" w:hAnsi="Calibri" w:cs="Arial"/>
          <w:sz w:val="20"/>
          <w:szCs w:val="20"/>
        </w:rPr>
        <w:t xml:space="preserve"> inicial. </w:t>
      </w:r>
    </w:p>
    <w:p w14:paraId="1F7A8175" w14:textId="77777777" w:rsidR="002D65B5" w:rsidRPr="00547B84" w:rsidRDefault="002D65B5" w:rsidP="002D65B5">
      <w:pPr>
        <w:spacing w:after="120"/>
        <w:jc w:val="both"/>
        <w:outlineLvl w:val="0"/>
        <w:rPr>
          <w:rFonts w:ascii="Calibri" w:hAnsi="Calibri" w:cs="Arial"/>
          <w:b/>
          <w:sz w:val="2"/>
          <w:szCs w:val="18"/>
        </w:rPr>
      </w:pPr>
    </w:p>
    <w:p w14:paraId="1F7A8176" w14:textId="77777777" w:rsidR="002D65B5" w:rsidRDefault="002D65B5" w:rsidP="002D65B5">
      <w:pPr>
        <w:jc w:val="both"/>
        <w:outlineLvl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Beques Equitat i MECD (per a efectes informatius):</w:t>
      </w:r>
    </w:p>
    <w:p w14:paraId="1F7A8177" w14:textId="4A917294" w:rsidR="002D65B5" w:rsidRDefault="002D65B5" w:rsidP="002D65B5">
      <w:pPr>
        <w:jc w:val="both"/>
        <w:outlineLvl w:val="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Sol·licitant de beques curs 202</w:t>
      </w:r>
      <w:r w:rsidR="00DA0F4F">
        <w:rPr>
          <w:rFonts w:ascii="Calibri" w:hAnsi="Calibri" w:cs="Arial"/>
          <w:bCs/>
          <w:sz w:val="22"/>
          <w:szCs w:val="22"/>
        </w:rPr>
        <w:t>3</w:t>
      </w:r>
      <w:r>
        <w:rPr>
          <w:rFonts w:ascii="Calibri" w:hAnsi="Calibri" w:cs="Arial"/>
          <w:bCs/>
          <w:sz w:val="22"/>
          <w:szCs w:val="22"/>
        </w:rPr>
        <w:t>-2</w:t>
      </w:r>
      <w:r w:rsidR="00DA0F4F">
        <w:rPr>
          <w:rFonts w:ascii="Calibri" w:hAnsi="Calibri" w:cs="Arial"/>
          <w:bCs/>
          <w:sz w:val="22"/>
          <w:szCs w:val="22"/>
        </w:rPr>
        <w:t>4</w:t>
      </w:r>
      <w:r>
        <w:rPr>
          <w:rFonts w:ascii="Calibri" w:hAnsi="Calibri" w:cs="Arial"/>
          <w:bCs/>
          <w:sz w:val="22"/>
          <w:szCs w:val="22"/>
        </w:rPr>
        <w:t xml:space="preserve">:    General MECD:   Sí  </w:t>
      </w:r>
      <w:r>
        <w:rPr>
          <w:rFonts w:ascii="Calibri" w:hAnsi="Calibri" w:cs="Arial"/>
          <w:bCs/>
          <w:sz w:val="32"/>
          <w:szCs w:val="22"/>
        </w:rPr>
        <w:t>□</w:t>
      </w:r>
      <w:r>
        <w:rPr>
          <w:rFonts w:ascii="Calibri" w:hAnsi="Calibri" w:cs="Arial"/>
          <w:bCs/>
          <w:sz w:val="22"/>
          <w:szCs w:val="22"/>
        </w:rPr>
        <w:t xml:space="preserve">   No </w:t>
      </w:r>
      <w:r>
        <w:rPr>
          <w:rFonts w:ascii="Calibri" w:hAnsi="Calibri" w:cs="Arial"/>
          <w:bCs/>
          <w:sz w:val="32"/>
          <w:szCs w:val="22"/>
        </w:rPr>
        <w:t xml:space="preserve">□  | </w:t>
      </w:r>
      <w:r>
        <w:rPr>
          <w:rFonts w:ascii="Calibri" w:hAnsi="Calibri" w:cs="Arial"/>
          <w:bCs/>
          <w:sz w:val="22"/>
          <w:szCs w:val="22"/>
        </w:rPr>
        <w:t xml:space="preserve">Equitat AGAUR:    Sí  </w:t>
      </w:r>
      <w:r>
        <w:rPr>
          <w:rFonts w:ascii="Calibri" w:hAnsi="Calibri" w:cs="Arial"/>
          <w:bCs/>
          <w:sz w:val="32"/>
          <w:szCs w:val="22"/>
        </w:rPr>
        <w:t>□</w:t>
      </w:r>
      <w:r>
        <w:rPr>
          <w:rFonts w:ascii="Calibri" w:hAnsi="Calibri" w:cs="Arial"/>
          <w:bCs/>
          <w:sz w:val="22"/>
          <w:szCs w:val="22"/>
        </w:rPr>
        <w:t xml:space="preserve">   No </w:t>
      </w:r>
      <w:r>
        <w:rPr>
          <w:rFonts w:ascii="Calibri" w:hAnsi="Calibri" w:cs="Arial"/>
          <w:bCs/>
          <w:sz w:val="32"/>
          <w:szCs w:val="22"/>
        </w:rPr>
        <w:t>□</w:t>
      </w:r>
    </w:p>
    <w:p w14:paraId="1F7A8178" w14:textId="77777777" w:rsidR="002D65B5" w:rsidRDefault="002D65B5" w:rsidP="002D65B5">
      <w:pPr>
        <w:jc w:val="both"/>
        <w:outlineLvl w:val="0"/>
        <w:rPr>
          <w:rFonts w:ascii="Calibri" w:hAnsi="Calibri" w:cs="Arial"/>
          <w:bCs/>
          <w:sz w:val="6"/>
          <w:szCs w:val="6"/>
        </w:rPr>
      </w:pPr>
    </w:p>
    <w:p w14:paraId="1F7A817B" w14:textId="77777777" w:rsidR="002D65B5" w:rsidRDefault="002D65B5" w:rsidP="002D65B5">
      <w:pPr>
        <w:jc w:val="both"/>
        <w:outlineLvl w:val="0"/>
        <w:rPr>
          <w:rFonts w:ascii="Calibri" w:hAnsi="Calibri" w:cs="Arial"/>
          <w:bCs/>
          <w:sz w:val="12"/>
          <w:szCs w:val="12"/>
        </w:rPr>
      </w:pPr>
    </w:p>
    <w:p w14:paraId="1F7A817C" w14:textId="77777777" w:rsidR="002D65B5" w:rsidRDefault="002D65B5" w:rsidP="002D65B5">
      <w:pPr>
        <w:jc w:val="both"/>
        <w:outlineLvl w:val="0"/>
        <w:rPr>
          <w:rFonts w:ascii="Calibri" w:hAnsi="Calibri" w:cs="Arial"/>
          <w:b/>
          <w:sz w:val="18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Altres descomptes </w:t>
      </w:r>
      <w:r w:rsidR="00547B84">
        <w:rPr>
          <w:rFonts w:ascii="Calibri" w:hAnsi="Calibri" w:cs="Arial"/>
          <w:b/>
          <w:sz w:val="22"/>
          <w:szCs w:val="22"/>
        </w:rPr>
        <w:t xml:space="preserve">aplicables a la matrícula </w:t>
      </w:r>
      <w:r>
        <w:rPr>
          <w:rFonts w:ascii="Calibri" w:hAnsi="Calibri" w:cs="Arial"/>
          <w:b/>
          <w:sz w:val="22"/>
          <w:szCs w:val="22"/>
        </w:rPr>
        <w:t>(indicar motiu</w:t>
      </w:r>
      <w:r w:rsidR="00547B84">
        <w:rPr>
          <w:rFonts w:ascii="Calibri" w:hAnsi="Calibri" w:cs="Arial"/>
          <w:b/>
          <w:sz w:val="22"/>
          <w:szCs w:val="22"/>
        </w:rPr>
        <w:t>, per exemple família nombrosa</w:t>
      </w:r>
      <w:r>
        <w:rPr>
          <w:rFonts w:ascii="Calibri" w:hAnsi="Calibri" w:cs="Arial"/>
          <w:b/>
          <w:sz w:val="22"/>
          <w:szCs w:val="22"/>
        </w:rPr>
        <w:t>): ___________________________</w:t>
      </w:r>
      <w:r w:rsidR="00547B84">
        <w:rPr>
          <w:rFonts w:ascii="Calibri" w:hAnsi="Calibri" w:cs="Arial"/>
          <w:b/>
          <w:sz w:val="22"/>
          <w:szCs w:val="22"/>
        </w:rPr>
        <w:t xml:space="preserve">_________________________________ </w:t>
      </w:r>
      <w:r w:rsidR="00547B84">
        <w:rPr>
          <w:rFonts w:ascii="Calibri" w:hAnsi="Calibri" w:cs="Arial"/>
          <w:b/>
          <w:sz w:val="18"/>
          <w:szCs w:val="22"/>
        </w:rPr>
        <w:t>(A</w:t>
      </w:r>
      <w:r>
        <w:rPr>
          <w:rFonts w:ascii="Calibri" w:hAnsi="Calibri" w:cs="Arial"/>
          <w:b/>
          <w:sz w:val="18"/>
          <w:szCs w:val="22"/>
        </w:rPr>
        <w:t>djuntar document acreditatiu</w:t>
      </w:r>
      <w:r w:rsidR="00547B84">
        <w:rPr>
          <w:rFonts w:ascii="Calibri" w:hAnsi="Calibri" w:cs="Arial"/>
          <w:b/>
          <w:sz w:val="18"/>
          <w:szCs w:val="22"/>
        </w:rPr>
        <w:t xml:space="preserve"> vigent</w:t>
      </w:r>
      <w:r>
        <w:rPr>
          <w:rFonts w:ascii="Calibri" w:hAnsi="Calibri" w:cs="Arial"/>
          <w:b/>
          <w:sz w:val="18"/>
          <w:szCs w:val="22"/>
        </w:rPr>
        <w:t>)</w:t>
      </w:r>
    </w:p>
    <w:p w14:paraId="1F7A817D" w14:textId="77777777" w:rsidR="002D65B5" w:rsidRPr="00547B84" w:rsidRDefault="002D65B5" w:rsidP="002D65B5">
      <w:pPr>
        <w:jc w:val="both"/>
        <w:outlineLvl w:val="0"/>
        <w:rPr>
          <w:rFonts w:ascii="Calibri" w:hAnsi="Calibri" w:cs="Arial"/>
          <w:b/>
          <w:sz w:val="4"/>
          <w:szCs w:val="16"/>
        </w:rPr>
      </w:pPr>
    </w:p>
    <w:p w14:paraId="1F7A817E" w14:textId="77777777" w:rsidR="002D65B5" w:rsidRPr="002D65B5" w:rsidRDefault="002D65B5" w:rsidP="002D65B5">
      <w:pPr>
        <w:jc w:val="both"/>
        <w:outlineLvl w:val="0"/>
        <w:rPr>
          <w:rFonts w:ascii="Calibri" w:hAnsi="Calibri" w:cs="Arial"/>
          <w:b/>
          <w:sz w:val="8"/>
          <w:szCs w:val="16"/>
        </w:rPr>
      </w:pPr>
    </w:p>
    <w:p w14:paraId="1F7A817F" w14:textId="77777777" w:rsidR="002D65B5" w:rsidRDefault="002D65B5" w:rsidP="002D65B5">
      <w:pPr>
        <w:jc w:val="both"/>
        <w:outlineLvl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Es sol·licita el pagament:  </w:t>
      </w:r>
    </w:p>
    <w:p w14:paraId="1F7A8180" w14:textId="77777777" w:rsidR="002D65B5" w:rsidRDefault="002F5C46" w:rsidP="002D65B5">
      <w:pPr>
        <w:jc w:val="both"/>
        <w:outlineLvl w:val="0"/>
        <w:rPr>
          <w:rFonts w:ascii="Calibri" w:hAnsi="Calibri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7A82AC" wp14:editId="1F7A82AD">
                <wp:simplePos x="0" y="0"/>
                <wp:positionH relativeFrom="column">
                  <wp:posOffset>421005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0" b="0"/>
                <wp:wrapNone/>
                <wp:docPr id="1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6051D" id="Rectangle 82" o:spid="_x0000_s1026" style="position:absolute;margin-left:33.15pt;margin-top:2.2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1qbKpNoAAAAGAQAADwAA&#10;AAAAAAAAAAAAAABgBAAAZHJzL2Rvd25yZXYueG1sUEsFBgAAAAAEAAQA8wAAAG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7A82AE" wp14:editId="1F7A82AF">
                <wp:simplePos x="0" y="0"/>
                <wp:positionH relativeFrom="column">
                  <wp:posOffset>2640330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0" b="0"/>
                <wp:wrapNone/>
                <wp:docPr id="10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7FB49" id="Rectangle 83" o:spid="_x0000_s1026" style="position:absolute;margin-left:207.9pt;margin-top:2.2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GaV+T3AAAAAgBAAAP&#10;AAAAAAAAAAAAAAAAAGAEAABkcnMvZG93bnJldi54bWxQSwUGAAAAAAQABADzAAAAa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7A82B0" wp14:editId="1F7A82B1">
                <wp:simplePos x="0" y="0"/>
                <wp:positionH relativeFrom="column">
                  <wp:posOffset>1459230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0" b="0"/>
                <wp:wrapNone/>
                <wp:docPr id="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AC701" id="Rectangle 84" o:spid="_x0000_s1026" style="position:absolute;margin-left:114.9pt;margin-top:2.2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BY2zMo3AAAAAgBAAAP&#10;AAAAAAAAAAAAAAAAAGAEAABkcnMvZG93bnJldi54bWxQSwUGAAAAAAQABADzAAAAaQUAAAAA&#10;"/>
            </w:pict>
          </mc:Fallback>
        </mc:AlternateContent>
      </w:r>
      <w:r w:rsidR="002D65B5">
        <w:rPr>
          <w:rFonts w:ascii="Calibri" w:hAnsi="Calibri" w:cs="Arial"/>
          <w:b/>
          <w:sz w:val="22"/>
          <w:szCs w:val="22"/>
        </w:rPr>
        <w:t>Únic</w:t>
      </w:r>
      <w:r w:rsidR="002D65B5">
        <w:rPr>
          <w:rStyle w:val="Refdenotaalpie"/>
          <w:rFonts w:ascii="Calibri" w:hAnsi="Calibri" w:cs="Arial"/>
          <w:b/>
          <w:sz w:val="22"/>
          <w:szCs w:val="22"/>
        </w:rPr>
        <w:footnoteReference w:id="1"/>
      </w:r>
      <w:r w:rsidR="002D65B5">
        <w:rPr>
          <w:rFonts w:ascii="Calibri" w:hAnsi="Calibri" w:cs="Arial"/>
          <w:b/>
          <w:sz w:val="22"/>
          <w:szCs w:val="22"/>
        </w:rPr>
        <w:t xml:space="preserve">         Tres terminis</w:t>
      </w:r>
      <w:r w:rsidR="002D65B5">
        <w:rPr>
          <w:rStyle w:val="Refdenotaalpie"/>
          <w:rFonts w:ascii="Calibri" w:hAnsi="Calibri" w:cs="Arial"/>
          <w:b/>
          <w:sz w:val="22"/>
          <w:szCs w:val="22"/>
        </w:rPr>
        <w:footnoteReference w:id="2"/>
      </w:r>
      <w:r w:rsidR="002D65B5">
        <w:rPr>
          <w:rFonts w:ascii="Calibri" w:hAnsi="Calibri" w:cs="Arial"/>
          <w:b/>
          <w:sz w:val="22"/>
          <w:szCs w:val="22"/>
        </w:rPr>
        <w:t xml:space="preserve">        Únic Domiciliat</w:t>
      </w:r>
      <w:r w:rsidR="002D65B5">
        <w:rPr>
          <w:rStyle w:val="Refdenotaalpie"/>
          <w:rFonts w:ascii="Calibri" w:hAnsi="Calibri" w:cs="Arial"/>
          <w:b/>
          <w:sz w:val="22"/>
          <w:szCs w:val="22"/>
        </w:rPr>
        <w:footnoteReference w:id="3"/>
      </w:r>
      <w:r w:rsidR="002D65B5">
        <w:rPr>
          <w:rFonts w:ascii="Calibri" w:hAnsi="Calibri" w:cs="Arial"/>
          <w:b/>
          <w:sz w:val="22"/>
          <w:szCs w:val="22"/>
        </w:rPr>
        <w:t xml:space="preserve">     </w:t>
      </w:r>
    </w:p>
    <w:p w14:paraId="1F7A8181" w14:textId="77777777" w:rsidR="002D65B5" w:rsidRPr="002D65B5" w:rsidRDefault="002D65B5" w:rsidP="002D65B5">
      <w:pPr>
        <w:jc w:val="both"/>
        <w:outlineLvl w:val="0"/>
        <w:rPr>
          <w:rFonts w:ascii="Calibri" w:hAnsi="Calibri" w:cs="Arial"/>
          <w:sz w:val="6"/>
          <w:szCs w:val="16"/>
        </w:rPr>
      </w:pPr>
    </w:p>
    <w:p w14:paraId="1F7A8182" w14:textId="77777777" w:rsidR="002D65B5" w:rsidRDefault="002D65B5" w:rsidP="002D65B5">
      <w:pPr>
        <w:jc w:val="both"/>
        <w:outlineLvl w:val="0"/>
        <w:rPr>
          <w:rFonts w:ascii="Calibri" w:hAnsi="Calibri" w:cs="Arial"/>
          <w:sz w:val="20"/>
          <w:szCs w:val="20"/>
        </w:rPr>
      </w:pPr>
      <w:r w:rsidRPr="002D65B5">
        <w:rPr>
          <w:rFonts w:ascii="Calibri" w:hAnsi="Calibri" w:cs="Arial"/>
          <w:sz w:val="20"/>
          <w:szCs w:val="20"/>
        </w:rPr>
        <w:t xml:space="preserve">Els alumnes que gaudeixin de la beca del MECD o d’algun altre tipus de descompte a la matrícula només poden realitzar el pagament sota la modalitat “Únic”.  </w:t>
      </w:r>
    </w:p>
    <w:p w14:paraId="1F7A8183" w14:textId="77777777" w:rsidR="00547B84" w:rsidRPr="00547B84" w:rsidRDefault="00547B84" w:rsidP="002D65B5">
      <w:pPr>
        <w:jc w:val="both"/>
        <w:outlineLvl w:val="0"/>
        <w:rPr>
          <w:rFonts w:ascii="Calibri" w:hAnsi="Calibri" w:cs="Arial"/>
          <w:b/>
          <w:sz w:val="22"/>
          <w:szCs w:val="32"/>
        </w:rPr>
      </w:pPr>
    </w:p>
    <w:p w14:paraId="1F7A8184" w14:textId="77777777" w:rsidR="002D65B5" w:rsidRDefault="002D65B5" w:rsidP="002D65B5">
      <w:pPr>
        <w:tabs>
          <w:tab w:val="left" w:pos="6379"/>
        </w:tabs>
        <w:jc w:val="both"/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Barcelona, _______ de _______________de 20___ </w:t>
      </w:r>
      <w:r>
        <w:rPr>
          <w:rFonts w:ascii="Calibri" w:hAnsi="Calibri" w:cs="Arial"/>
          <w:sz w:val="22"/>
          <w:szCs w:val="22"/>
        </w:rPr>
        <w:tab/>
        <w:t>Signatura de l’alumne</w:t>
      </w:r>
    </w:p>
    <w:p w14:paraId="1F7A8185" w14:textId="77777777" w:rsidR="00736127" w:rsidRPr="00A10C91" w:rsidRDefault="002D65B5" w:rsidP="002D65B5">
      <w:pPr>
        <w:spacing w:line="360" w:lineRule="auto"/>
        <w:jc w:val="both"/>
        <w:outlineLvl w:val="0"/>
        <w:rPr>
          <w:rFonts w:ascii="Calibri" w:hAnsi="Calibri" w:cs="Arial"/>
          <w:b/>
          <w:sz w:val="2"/>
          <w:szCs w:val="2"/>
        </w:rPr>
      </w:pPr>
      <w:r>
        <w:rPr>
          <w:rFonts w:ascii="Calibri" w:hAnsi="Calibri" w:cs="Arial"/>
          <w:b/>
          <w:sz w:val="28"/>
          <w:szCs w:val="28"/>
        </w:rPr>
        <w:br w:type="page"/>
      </w:r>
    </w:p>
    <w:p w14:paraId="1F7A8187" w14:textId="430640E8" w:rsidR="00106607" w:rsidRPr="001C475A" w:rsidRDefault="00CD6E5E" w:rsidP="00815A06">
      <w:pPr>
        <w:jc w:val="center"/>
        <w:outlineLvl w:val="0"/>
        <w:rPr>
          <w:rFonts w:ascii="Calibri" w:hAnsi="Calibri" w:cs="Arial"/>
          <w:b/>
          <w:sz w:val="28"/>
          <w:szCs w:val="22"/>
        </w:rPr>
      </w:pPr>
      <w:r w:rsidRPr="001C475A">
        <w:rPr>
          <w:rFonts w:ascii="Calibri" w:hAnsi="Calibri" w:cs="Arial"/>
          <w:b/>
          <w:sz w:val="28"/>
          <w:szCs w:val="22"/>
        </w:rPr>
        <w:lastRenderedPageBreak/>
        <w:t>ESTUDIANTS QUE MARXEN D’INTERCANVI TOT L’ANY</w:t>
      </w:r>
      <w:r w:rsidR="00500153">
        <w:rPr>
          <w:rFonts w:ascii="Calibri" w:hAnsi="Calibri" w:cs="Arial"/>
          <w:b/>
          <w:sz w:val="28"/>
          <w:szCs w:val="22"/>
        </w:rPr>
        <w:t xml:space="preserve"> | </w:t>
      </w:r>
      <w:r w:rsidR="00106607" w:rsidRPr="001C475A">
        <w:rPr>
          <w:rFonts w:ascii="Calibri" w:hAnsi="Calibri" w:cs="Arial"/>
          <w:b/>
          <w:sz w:val="28"/>
          <w:szCs w:val="22"/>
        </w:rPr>
        <w:t>INSTRUCCIONS</w:t>
      </w:r>
    </w:p>
    <w:p w14:paraId="1F7A8188" w14:textId="77777777" w:rsidR="00053284" w:rsidRPr="001C475A" w:rsidRDefault="00053284" w:rsidP="00F61B25">
      <w:pPr>
        <w:jc w:val="both"/>
        <w:outlineLvl w:val="0"/>
        <w:rPr>
          <w:rFonts w:ascii="Calibri" w:hAnsi="Calibri" w:cs="Arial"/>
          <w:b/>
          <w:color w:val="ED7D31"/>
          <w:sz w:val="6"/>
          <w:szCs w:val="22"/>
        </w:rPr>
      </w:pPr>
    </w:p>
    <w:p w14:paraId="1F7A8189" w14:textId="62E2BE36" w:rsidR="007C65B8" w:rsidRDefault="007C65B8" w:rsidP="007C65B8">
      <w:pPr>
        <w:outlineLvl w:val="0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40"/>
          <w:szCs w:val="32"/>
        </w:rPr>
        <w:t>+</w:t>
      </w:r>
      <w:r>
        <w:rPr>
          <w:rFonts w:ascii="Calibri" w:hAnsi="Calibri" w:cs="Arial"/>
          <w:b/>
          <w:sz w:val="28"/>
          <w:szCs w:val="22"/>
        </w:rPr>
        <w:t xml:space="preserve"> </w:t>
      </w:r>
      <w:r>
        <w:rPr>
          <w:rFonts w:ascii="Calibri" w:hAnsi="Calibri" w:cs="Arial"/>
          <w:b/>
          <w:sz w:val="28"/>
          <w:szCs w:val="22"/>
        </w:rPr>
        <w:sym w:font="Wingdings" w:char="F0E0"/>
      </w:r>
      <w:r>
        <w:rPr>
          <w:rFonts w:ascii="Calibri" w:hAnsi="Calibri" w:cs="Arial"/>
          <w:b/>
          <w:sz w:val="28"/>
          <w:szCs w:val="22"/>
        </w:rPr>
        <w:t xml:space="preserve"> </w:t>
      </w:r>
      <w:r>
        <w:rPr>
          <w:rFonts w:ascii="Calibri" w:hAnsi="Calibri" w:cs="Arial"/>
          <w:b/>
          <w:sz w:val="26"/>
          <w:szCs w:val="26"/>
        </w:rPr>
        <w:t xml:space="preserve">Consulta el PWP de la sessió informativa de matrícula: </w:t>
      </w:r>
      <w:hyperlink r:id="rId11" w:history="1">
        <w:r w:rsidRPr="00064D53">
          <w:rPr>
            <w:rStyle w:val="Hipervnculo"/>
            <w:rFonts w:ascii="Calibri" w:hAnsi="Calibri" w:cs="Arial"/>
            <w:b/>
            <w:sz w:val="26"/>
            <w:szCs w:val="26"/>
          </w:rPr>
          <w:t>Enllaç</w:t>
        </w:r>
      </w:hyperlink>
      <w:r>
        <w:rPr>
          <w:rFonts w:ascii="Calibri" w:hAnsi="Calibri" w:cs="Arial"/>
          <w:b/>
          <w:sz w:val="26"/>
          <w:szCs w:val="26"/>
        </w:rPr>
        <w:t xml:space="preserve"> </w:t>
      </w:r>
    </w:p>
    <w:p w14:paraId="1F7A818A" w14:textId="77777777" w:rsidR="007C65B8" w:rsidRPr="00A10C91" w:rsidRDefault="007C65B8" w:rsidP="00F61B25">
      <w:pPr>
        <w:jc w:val="both"/>
        <w:outlineLvl w:val="0"/>
        <w:rPr>
          <w:rFonts w:ascii="Calibri" w:hAnsi="Calibri" w:cs="Arial"/>
          <w:b/>
          <w:color w:val="ED7D31"/>
          <w:sz w:val="16"/>
          <w:szCs w:val="12"/>
        </w:rPr>
      </w:pPr>
    </w:p>
    <w:p w14:paraId="1F7A818B" w14:textId="77777777" w:rsidR="003C332D" w:rsidRDefault="003C332D" w:rsidP="003C332D">
      <w:pPr>
        <w:jc w:val="both"/>
        <w:outlineLvl w:val="0"/>
        <w:rPr>
          <w:rFonts w:ascii="Calibri" w:hAnsi="Calibri" w:cs="Arial"/>
          <w:b/>
          <w:i/>
          <w:color w:val="ED7D31"/>
          <w:sz w:val="28"/>
          <w:szCs w:val="22"/>
        </w:rPr>
      </w:pPr>
      <w:r>
        <w:rPr>
          <w:rFonts w:ascii="Calibri" w:hAnsi="Calibri" w:cs="Arial"/>
          <w:b/>
          <w:color w:val="ED7D31"/>
          <w:sz w:val="28"/>
          <w:szCs w:val="22"/>
        </w:rPr>
        <w:t xml:space="preserve">PREMATRÍCULA: </w:t>
      </w:r>
    </w:p>
    <w:p w14:paraId="1F7A818C" w14:textId="77777777" w:rsidR="003C332D" w:rsidRDefault="003C332D" w:rsidP="003C332D">
      <w:pPr>
        <w:jc w:val="both"/>
        <w:outlineLvl w:val="0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En primer lloc es realitza una matrícula inicial pel nombre de crèdits que t’interessi tenir matriculats durant el període de l’intercanvi. Es formalitzarà mitjançant el document </w:t>
      </w:r>
      <w:r>
        <w:rPr>
          <w:rFonts w:ascii="Calibri" w:hAnsi="Calibri" w:cs="Arial"/>
          <w:i/>
          <w:sz w:val="22"/>
          <w:szCs w:val="22"/>
        </w:rPr>
        <w:t xml:space="preserve">A) PREMATRÍCULA. </w:t>
      </w:r>
    </w:p>
    <w:p w14:paraId="1F7A818D" w14:textId="77777777" w:rsidR="003C332D" w:rsidRDefault="003C332D" w:rsidP="003C332D">
      <w:pPr>
        <w:jc w:val="both"/>
        <w:outlineLvl w:val="0"/>
        <w:rPr>
          <w:rFonts w:ascii="Calibri" w:hAnsi="Calibri" w:cs="Arial"/>
          <w:sz w:val="22"/>
          <w:szCs w:val="22"/>
        </w:rPr>
      </w:pPr>
    </w:p>
    <w:p w14:paraId="1F7A818E" w14:textId="77777777" w:rsidR="003C332D" w:rsidRDefault="003C332D" w:rsidP="003C332D">
      <w:pPr>
        <w:jc w:val="both"/>
        <w:outlineLvl w:val="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Els crèdits totals* que es tingui previst reconèixer en el marc de l’intercanvi es matricularan com a un únic bloc Erasmus. Exemple:  </w:t>
      </w:r>
    </w:p>
    <w:p w14:paraId="1F7A818F" w14:textId="77777777" w:rsidR="003C332D" w:rsidRDefault="003C332D" w:rsidP="003C332D">
      <w:pPr>
        <w:jc w:val="both"/>
        <w:outlineLvl w:val="0"/>
        <w:rPr>
          <w:rFonts w:ascii="Calibri" w:hAnsi="Calibri" w:cs="Arial"/>
          <w:sz w:val="14"/>
          <w:szCs w:val="12"/>
        </w:rPr>
      </w:pPr>
    </w:p>
    <w:p w14:paraId="1F7A8190" w14:textId="77777777" w:rsidR="003C332D" w:rsidRDefault="003C332D" w:rsidP="003C332D">
      <w:pPr>
        <w:jc w:val="both"/>
        <w:outlineLvl w:val="0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SEM1: 30 crèdits.</w:t>
      </w:r>
    </w:p>
    <w:p w14:paraId="1F7A8191" w14:textId="77777777" w:rsidR="003C332D" w:rsidRDefault="003C332D" w:rsidP="003C332D">
      <w:pPr>
        <w:jc w:val="both"/>
        <w:outlineLvl w:val="0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SEM2: 24 crèdits</w:t>
      </w:r>
      <w:r w:rsidR="00D716AA">
        <w:rPr>
          <w:rFonts w:ascii="Calibri" w:hAnsi="Calibri" w:cs="Arial"/>
          <w:b/>
          <w:bCs/>
          <w:szCs w:val="22"/>
        </w:rPr>
        <w:t>.</w:t>
      </w:r>
    </w:p>
    <w:p w14:paraId="1F7A8192" w14:textId="77777777" w:rsidR="003C332D" w:rsidRDefault="003C332D" w:rsidP="003C332D">
      <w:pPr>
        <w:jc w:val="both"/>
        <w:outlineLvl w:val="0"/>
        <w:rPr>
          <w:rFonts w:ascii="Calibri" w:hAnsi="Calibri" w:cs="Arial"/>
          <w:sz w:val="10"/>
          <w:szCs w:val="8"/>
        </w:rPr>
      </w:pPr>
    </w:p>
    <w:p w14:paraId="1F7A8193" w14:textId="77777777" w:rsidR="003C332D" w:rsidRDefault="003C332D" w:rsidP="003C332D">
      <w:pPr>
        <w:jc w:val="both"/>
        <w:outlineLvl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*IMPORTANT: En aquest total no s’ha d’incloure els crèdits de reconeixement de crèdits (cursos generals d’idiomes o cultural del país, etc.)</w:t>
      </w:r>
      <w:r w:rsidR="00BD24E0">
        <w:rPr>
          <w:rFonts w:ascii="Calibri" w:hAnsi="Calibri" w:cs="Arial"/>
          <w:sz w:val="20"/>
          <w:szCs w:val="20"/>
        </w:rPr>
        <w:t>.</w:t>
      </w:r>
    </w:p>
    <w:p w14:paraId="1F7A8194" w14:textId="77777777" w:rsidR="00BD24E0" w:rsidRPr="00A10C91" w:rsidRDefault="00BD24E0" w:rsidP="003C332D">
      <w:pPr>
        <w:jc w:val="both"/>
        <w:outlineLvl w:val="0"/>
        <w:rPr>
          <w:rFonts w:ascii="Calibri" w:hAnsi="Calibri" w:cs="Arial"/>
          <w:sz w:val="14"/>
          <w:szCs w:val="14"/>
        </w:rPr>
      </w:pPr>
    </w:p>
    <w:p w14:paraId="1F7A8195" w14:textId="77777777" w:rsidR="00BD24E0" w:rsidRPr="001C475A" w:rsidRDefault="00BD24E0" w:rsidP="00BD24E0">
      <w:pPr>
        <w:jc w:val="both"/>
        <w:outlineLvl w:val="0"/>
        <w:rPr>
          <w:rFonts w:ascii="Calibri" w:hAnsi="Calibri" w:cs="Arial"/>
          <w:sz w:val="22"/>
          <w:szCs w:val="22"/>
        </w:rPr>
      </w:pPr>
      <w:r w:rsidRPr="001C475A">
        <w:rPr>
          <w:rFonts w:ascii="Calibri" w:hAnsi="Calibri" w:cs="Arial"/>
          <w:sz w:val="22"/>
          <w:szCs w:val="22"/>
        </w:rPr>
        <w:t>En cas de voler fer una o més assignatures a distància, avaluant-vos a la UB,  heu de posar el codi, el nom i el grup.  Si encara no teniu clar si voleu fer alguna assignatura a distància i/o quina, els podreu afegir a la matrícula definitiva entre el 16 i 20 d’octubre.</w:t>
      </w:r>
    </w:p>
    <w:p w14:paraId="1F7A8196" w14:textId="77777777" w:rsidR="003C332D" w:rsidRDefault="003C332D" w:rsidP="003C332D">
      <w:pPr>
        <w:jc w:val="both"/>
        <w:outlineLvl w:val="0"/>
        <w:rPr>
          <w:rFonts w:ascii="Calibri" w:hAnsi="Calibri" w:cs="Arial"/>
          <w:sz w:val="14"/>
          <w:szCs w:val="14"/>
        </w:rPr>
      </w:pPr>
    </w:p>
    <w:p w14:paraId="1F7A8197" w14:textId="44BD9ABC" w:rsidR="003C332D" w:rsidRPr="00671EC3" w:rsidRDefault="00E01C94" w:rsidP="003C332D">
      <w:pPr>
        <w:jc w:val="both"/>
        <w:outlineLvl w:val="0"/>
        <w:rPr>
          <w:rFonts w:ascii="Calibri" w:hAnsi="Calibri" w:cs="Arial"/>
          <w:b/>
          <w:sz w:val="26"/>
          <w:szCs w:val="26"/>
        </w:rPr>
      </w:pPr>
      <w:r w:rsidRPr="00671EC3">
        <w:rPr>
          <w:rFonts w:ascii="Calibri" w:hAnsi="Calibri" w:cs="Arial"/>
          <w:b/>
          <w:sz w:val="26"/>
          <w:szCs w:val="26"/>
        </w:rPr>
        <w:t xml:space="preserve">Per tal de formalitzar la </w:t>
      </w:r>
      <w:proofErr w:type="spellStart"/>
      <w:r w:rsidR="003C332D" w:rsidRPr="00671EC3">
        <w:rPr>
          <w:rFonts w:ascii="Calibri" w:hAnsi="Calibri" w:cs="Arial"/>
          <w:b/>
          <w:sz w:val="26"/>
          <w:szCs w:val="26"/>
        </w:rPr>
        <w:t>pre</w:t>
      </w:r>
      <w:proofErr w:type="spellEnd"/>
      <w:r w:rsidR="003C332D" w:rsidRPr="00671EC3">
        <w:rPr>
          <w:rFonts w:ascii="Calibri" w:hAnsi="Calibri" w:cs="Arial"/>
          <w:b/>
          <w:sz w:val="26"/>
          <w:szCs w:val="26"/>
        </w:rPr>
        <w:t xml:space="preserve">-matrícula </w:t>
      </w:r>
      <w:r w:rsidRPr="00671EC3">
        <w:rPr>
          <w:rFonts w:ascii="Calibri" w:hAnsi="Calibri" w:cs="Arial"/>
          <w:b/>
          <w:sz w:val="26"/>
          <w:szCs w:val="26"/>
        </w:rPr>
        <w:t>cal</w:t>
      </w:r>
      <w:r w:rsidR="00671EC3">
        <w:rPr>
          <w:rFonts w:ascii="Calibri" w:hAnsi="Calibri" w:cs="Arial"/>
          <w:b/>
          <w:sz w:val="26"/>
          <w:szCs w:val="26"/>
        </w:rPr>
        <w:t>:</w:t>
      </w:r>
      <w:r w:rsidRPr="00E01C94">
        <w:rPr>
          <w:rFonts w:ascii="Calibri" w:hAnsi="Calibri" w:cs="Arial"/>
          <w:b/>
          <w:color w:val="ED7D31"/>
          <w:sz w:val="26"/>
          <w:szCs w:val="26"/>
        </w:rPr>
        <w:t xml:space="preserve"> </w:t>
      </w:r>
      <w:r w:rsidRPr="00671EC3">
        <w:rPr>
          <w:rFonts w:ascii="Calibri" w:hAnsi="Calibri" w:cs="Arial"/>
          <w:b/>
          <w:sz w:val="26"/>
          <w:szCs w:val="26"/>
        </w:rPr>
        <w:t xml:space="preserve">pujar el document A al Campus virtual ORI-DEA (tasca </w:t>
      </w:r>
      <w:r w:rsidRPr="00671EC3">
        <w:rPr>
          <w:rFonts w:ascii="Calibri" w:hAnsi="Calibri" w:cs="Arial"/>
          <w:b/>
          <w:sz w:val="26"/>
          <w:szCs w:val="26"/>
        </w:rPr>
        <w:t xml:space="preserve">2023-24 </w:t>
      </w:r>
      <w:proofErr w:type="spellStart"/>
      <w:r w:rsidRPr="00671EC3">
        <w:rPr>
          <w:rFonts w:ascii="Calibri" w:hAnsi="Calibri" w:cs="Arial"/>
          <w:b/>
          <w:sz w:val="26"/>
          <w:szCs w:val="26"/>
        </w:rPr>
        <w:t>Pre</w:t>
      </w:r>
      <w:proofErr w:type="spellEnd"/>
      <w:r w:rsidRPr="00671EC3">
        <w:rPr>
          <w:rFonts w:ascii="Calibri" w:hAnsi="Calibri" w:cs="Arial"/>
          <w:b/>
          <w:sz w:val="26"/>
          <w:szCs w:val="26"/>
        </w:rPr>
        <w:t xml:space="preserve">-matrícula: Document A) fins al 10 de juliol. </w:t>
      </w:r>
    </w:p>
    <w:p w14:paraId="1F7A8198" w14:textId="77777777" w:rsidR="003C332D" w:rsidRDefault="003C332D" w:rsidP="003C332D">
      <w:pPr>
        <w:jc w:val="both"/>
        <w:outlineLvl w:val="0"/>
        <w:rPr>
          <w:rFonts w:ascii="Calibri" w:hAnsi="Calibri" w:cs="Arial"/>
          <w:b/>
          <w:color w:val="993366"/>
          <w:sz w:val="12"/>
          <w:szCs w:val="12"/>
        </w:rPr>
      </w:pPr>
    </w:p>
    <w:p w14:paraId="1F7A8199" w14:textId="1133C11C" w:rsidR="003C332D" w:rsidRDefault="003C332D" w:rsidP="003C332D">
      <w:pPr>
        <w:jc w:val="both"/>
        <w:outlineLvl w:val="0"/>
        <w:rPr>
          <w:rFonts w:ascii="Calibri" w:hAnsi="Calibri" w:cs="Arial"/>
          <w:sz w:val="22"/>
          <w:szCs w:val="22"/>
        </w:rPr>
      </w:pPr>
      <w:r w:rsidRPr="00E01C94">
        <w:rPr>
          <w:rFonts w:ascii="Calibri" w:hAnsi="Calibri" w:cs="Arial"/>
          <w:b/>
          <w:szCs w:val="22"/>
        </w:rPr>
        <w:t xml:space="preserve">Entre el </w:t>
      </w:r>
      <w:r w:rsidR="00E01C94" w:rsidRPr="00E01C94">
        <w:rPr>
          <w:rFonts w:ascii="Calibri" w:hAnsi="Calibri" w:cs="Arial"/>
          <w:b/>
          <w:szCs w:val="22"/>
        </w:rPr>
        <w:t>17</w:t>
      </w:r>
      <w:r w:rsidRPr="00E01C94">
        <w:rPr>
          <w:rFonts w:ascii="Calibri" w:hAnsi="Calibri" w:cs="Arial"/>
          <w:b/>
          <w:szCs w:val="22"/>
        </w:rPr>
        <w:t xml:space="preserve"> i el 2</w:t>
      </w:r>
      <w:r w:rsidR="00E01C94" w:rsidRPr="00E01C94">
        <w:rPr>
          <w:rFonts w:ascii="Calibri" w:hAnsi="Calibri" w:cs="Arial"/>
          <w:b/>
          <w:szCs w:val="22"/>
        </w:rPr>
        <w:t>8</w:t>
      </w:r>
      <w:r w:rsidRPr="00E01C94">
        <w:rPr>
          <w:rFonts w:ascii="Calibri" w:hAnsi="Calibri" w:cs="Arial"/>
          <w:b/>
          <w:szCs w:val="22"/>
        </w:rPr>
        <w:t xml:space="preserve"> de juliol</w:t>
      </w:r>
      <w:r w:rsidRPr="00E01C94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l’ORI</w:t>
      </w:r>
      <w:r>
        <w:rPr>
          <w:rFonts w:ascii="Calibri" w:hAnsi="Calibri" w:cs="Arial"/>
          <w:b/>
          <w:color w:val="993366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t’enviarà un correu per a que </w:t>
      </w:r>
      <w:r>
        <w:rPr>
          <w:rFonts w:ascii="Calibri" w:hAnsi="Calibri" w:cs="Arial"/>
          <w:b/>
          <w:sz w:val="22"/>
          <w:szCs w:val="22"/>
        </w:rPr>
        <w:t xml:space="preserve">efectuïs el pagament de la </w:t>
      </w:r>
      <w:proofErr w:type="spellStart"/>
      <w:r>
        <w:rPr>
          <w:rFonts w:ascii="Calibri" w:hAnsi="Calibri" w:cs="Arial"/>
          <w:b/>
          <w:sz w:val="22"/>
          <w:szCs w:val="22"/>
        </w:rPr>
        <w:t>prematrícula</w:t>
      </w:r>
      <w:proofErr w:type="spellEnd"/>
      <w:r>
        <w:rPr>
          <w:rFonts w:ascii="Calibri" w:hAnsi="Calibri" w:cs="Arial"/>
          <w:b/>
          <w:sz w:val="22"/>
          <w:szCs w:val="22"/>
        </w:rPr>
        <w:t>, disposaràs de 7 dies per a realitzar-lo</w:t>
      </w:r>
      <w:r>
        <w:rPr>
          <w:rFonts w:ascii="Calibri" w:hAnsi="Calibri" w:cs="Arial"/>
          <w:sz w:val="22"/>
          <w:szCs w:val="22"/>
        </w:rPr>
        <w:t xml:space="preserve"> (excepte rebuts domiciliats, en els que el pagament es realitza de manera automàtica al compte indicat). </w:t>
      </w:r>
    </w:p>
    <w:p w14:paraId="1F7A819A" w14:textId="77777777" w:rsidR="009B5AC3" w:rsidRPr="00A10C91" w:rsidRDefault="009B5AC3" w:rsidP="00AE5878">
      <w:pPr>
        <w:jc w:val="both"/>
        <w:outlineLvl w:val="0"/>
        <w:rPr>
          <w:rFonts w:ascii="Calibri" w:hAnsi="Calibri" w:cs="Arial"/>
          <w:sz w:val="18"/>
          <w:szCs w:val="18"/>
        </w:rPr>
      </w:pPr>
    </w:p>
    <w:p w14:paraId="1F7A819B" w14:textId="77777777" w:rsidR="007276E5" w:rsidRDefault="009B5AC3" w:rsidP="009B5AC3">
      <w:pPr>
        <w:jc w:val="center"/>
        <w:outlineLvl w:val="0"/>
        <w:rPr>
          <w:rFonts w:ascii="Calibri" w:hAnsi="Calibri" w:cs="Arial"/>
          <w:b/>
          <w:color w:val="ED7D31"/>
          <w:sz w:val="28"/>
          <w:szCs w:val="22"/>
        </w:rPr>
      </w:pPr>
      <w:r>
        <w:rPr>
          <w:rFonts w:ascii="Calibri" w:hAnsi="Calibri" w:cs="Arial"/>
          <w:b/>
          <w:color w:val="ED7D31"/>
          <w:sz w:val="28"/>
          <w:szCs w:val="22"/>
        </w:rPr>
        <w:t>Els estudiants anuals no heu de fer automatrícula!</w:t>
      </w:r>
    </w:p>
    <w:p w14:paraId="1F7A819C" w14:textId="77777777" w:rsidR="009B5AC3" w:rsidRPr="00A10C91" w:rsidRDefault="009B5AC3" w:rsidP="009B5AC3">
      <w:pPr>
        <w:jc w:val="center"/>
        <w:outlineLvl w:val="0"/>
        <w:rPr>
          <w:rFonts w:ascii="Calibri" w:hAnsi="Calibri" w:cs="Arial"/>
          <w:b/>
          <w:color w:val="ED7D31"/>
          <w:sz w:val="12"/>
          <w:szCs w:val="8"/>
        </w:rPr>
      </w:pPr>
    </w:p>
    <w:p w14:paraId="1F7A819D" w14:textId="77777777" w:rsidR="009B5AC3" w:rsidRPr="001C475A" w:rsidRDefault="009B5AC3" w:rsidP="009B5AC3">
      <w:pPr>
        <w:jc w:val="center"/>
        <w:outlineLvl w:val="0"/>
        <w:rPr>
          <w:rFonts w:ascii="Calibri" w:hAnsi="Calibri" w:cs="Arial"/>
          <w:sz w:val="12"/>
          <w:szCs w:val="22"/>
        </w:rPr>
      </w:pPr>
    </w:p>
    <w:p w14:paraId="1F7A819E" w14:textId="77777777" w:rsidR="00F61B25" w:rsidRPr="001C475A" w:rsidRDefault="00815A06" w:rsidP="00F61B25">
      <w:pPr>
        <w:jc w:val="both"/>
        <w:outlineLvl w:val="0"/>
        <w:rPr>
          <w:rFonts w:ascii="Calibri" w:hAnsi="Calibri" w:cs="Arial"/>
          <w:b/>
          <w:color w:val="ED7D31"/>
          <w:sz w:val="28"/>
          <w:szCs w:val="22"/>
        </w:rPr>
      </w:pPr>
      <w:r w:rsidRPr="001C475A">
        <w:rPr>
          <w:rFonts w:ascii="Calibri" w:hAnsi="Calibri" w:cs="Arial"/>
          <w:b/>
          <w:color w:val="ED7D31"/>
          <w:sz w:val="28"/>
          <w:szCs w:val="22"/>
        </w:rPr>
        <w:t xml:space="preserve">MATRÍCULA DEFINITIVA: </w:t>
      </w:r>
      <w:r w:rsidR="00C01F57" w:rsidRPr="001C475A">
        <w:rPr>
          <w:rFonts w:ascii="Calibri" w:hAnsi="Calibri" w:cs="Arial"/>
          <w:b/>
          <w:color w:val="ED7D31"/>
          <w:sz w:val="28"/>
          <w:szCs w:val="22"/>
        </w:rPr>
        <w:t xml:space="preserve"> </w:t>
      </w:r>
    </w:p>
    <w:p w14:paraId="1F7A819F" w14:textId="77777777" w:rsidR="007C4BD6" w:rsidRPr="001C475A" w:rsidRDefault="00025D49" w:rsidP="00FE1F8B">
      <w:pPr>
        <w:numPr>
          <w:ilvl w:val="0"/>
          <w:numId w:val="30"/>
        </w:numPr>
        <w:jc w:val="both"/>
        <w:outlineLvl w:val="0"/>
        <w:rPr>
          <w:rFonts w:ascii="Calibri" w:hAnsi="Calibri" w:cs="Arial"/>
          <w:b/>
          <w:sz w:val="22"/>
          <w:szCs w:val="22"/>
          <w:u w:val="single"/>
        </w:rPr>
      </w:pPr>
      <w:r w:rsidRPr="001C475A">
        <w:rPr>
          <w:rFonts w:ascii="Calibri" w:hAnsi="Calibri" w:cs="Arial"/>
          <w:b/>
          <w:sz w:val="22"/>
          <w:szCs w:val="22"/>
          <w:u w:val="single"/>
        </w:rPr>
        <w:t xml:space="preserve">MATRÍCULA A REALITZAR A </w:t>
      </w:r>
      <w:smartTag w:uri="urn:schemas-microsoft-com:office:smarttags" w:element="PersonName">
        <w:smartTagPr>
          <w:attr w:name="ProductID" w:val="LA UB DURANT"/>
        </w:smartTagPr>
        <w:r w:rsidRPr="001C475A">
          <w:rPr>
            <w:rFonts w:ascii="Calibri" w:hAnsi="Calibri" w:cs="Arial"/>
            <w:b/>
            <w:sz w:val="22"/>
            <w:szCs w:val="22"/>
            <w:u w:val="single"/>
          </w:rPr>
          <w:t>LA UB</w:t>
        </w:r>
        <w:r w:rsidR="00774D7B" w:rsidRPr="001C475A">
          <w:rPr>
            <w:rFonts w:ascii="Calibri" w:hAnsi="Calibri" w:cs="Arial"/>
            <w:b/>
            <w:sz w:val="22"/>
            <w:szCs w:val="22"/>
            <w:u w:val="single"/>
          </w:rPr>
          <w:t xml:space="preserve"> DURANT</w:t>
        </w:r>
      </w:smartTag>
      <w:r w:rsidR="00774D7B" w:rsidRPr="001C475A">
        <w:rPr>
          <w:rFonts w:ascii="Calibri" w:hAnsi="Calibri" w:cs="Arial"/>
          <w:b/>
          <w:sz w:val="22"/>
          <w:szCs w:val="22"/>
          <w:u w:val="single"/>
        </w:rPr>
        <w:t xml:space="preserve"> EL</w:t>
      </w:r>
      <w:r w:rsidRPr="001C475A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7C4BD6" w:rsidRPr="001C475A">
        <w:rPr>
          <w:rFonts w:ascii="Calibri" w:hAnsi="Calibri" w:cs="Arial"/>
          <w:b/>
          <w:sz w:val="22"/>
          <w:szCs w:val="22"/>
          <w:u w:val="single"/>
        </w:rPr>
        <w:t xml:space="preserve">PRIMER SEMESTRE : </w:t>
      </w:r>
    </w:p>
    <w:p w14:paraId="1F7A81A0" w14:textId="77777777" w:rsidR="0014393F" w:rsidRPr="001C475A" w:rsidRDefault="0014393F" w:rsidP="0014393F">
      <w:pPr>
        <w:jc w:val="both"/>
        <w:outlineLvl w:val="0"/>
        <w:rPr>
          <w:rFonts w:ascii="Calibri" w:hAnsi="Calibri" w:cs="Arial"/>
          <w:sz w:val="10"/>
          <w:szCs w:val="10"/>
        </w:rPr>
      </w:pPr>
    </w:p>
    <w:p w14:paraId="1F7A81A1" w14:textId="51E55A58" w:rsidR="007C4BD6" w:rsidRPr="00BD24E0" w:rsidRDefault="00BD24E0" w:rsidP="00F61B25">
      <w:pPr>
        <w:jc w:val="both"/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color w:val="0070C0"/>
          <w:szCs w:val="22"/>
        </w:rPr>
        <w:t>Del 1</w:t>
      </w:r>
      <w:r w:rsidR="00671EC3">
        <w:rPr>
          <w:rFonts w:ascii="Calibri" w:hAnsi="Calibri" w:cs="Arial"/>
          <w:b/>
          <w:color w:val="0070C0"/>
          <w:szCs w:val="22"/>
        </w:rPr>
        <w:t>0</w:t>
      </w:r>
      <w:r>
        <w:rPr>
          <w:rFonts w:ascii="Calibri" w:hAnsi="Calibri" w:cs="Arial"/>
          <w:b/>
          <w:color w:val="0070C0"/>
          <w:szCs w:val="22"/>
        </w:rPr>
        <w:t xml:space="preserve"> al 2</w:t>
      </w:r>
      <w:r w:rsidR="00671EC3">
        <w:rPr>
          <w:rFonts w:ascii="Calibri" w:hAnsi="Calibri" w:cs="Arial"/>
          <w:b/>
          <w:color w:val="0070C0"/>
          <w:szCs w:val="22"/>
        </w:rPr>
        <w:t>0</w:t>
      </w:r>
      <w:r>
        <w:rPr>
          <w:rFonts w:ascii="Calibri" w:hAnsi="Calibri" w:cs="Arial"/>
          <w:b/>
          <w:color w:val="0070C0"/>
          <w:szCs w:val="22"/>
        </w:rPr>
        <w:t xml:space="preserve"> d’octubre</w:t>
      </w:r>
      <w:r>
        <w:rPr>
          <w:rFonts w:ascii="Calibri" w:hAnsi="Calibri" w:cs="Arial"/>
          <w:b/>
          <w:color w:val="FF0000"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es formalitzarà la matrícula definitiva mitjançant el FORMULARI DE MATRÍCULA (document B)</w:t>
      </w:r>
      <w:r>
        <w:rPr>
          <w:rFonts w:ascii="Calibri" w:hAnsi="Calibri" w:cs="Arial"/>
          <w:sz w:val="22"/>
          <w:szCs w:val="22"/>
        </w:rPr>
        <w:t>. En aquest període s’ha</w:t>
      </w:r>
      <w:r w:rsidR="0062717A">
        <w:rPr>
          <w:rFonts w:ascii="Calibri" w:hAnsi="Calibri" w:cs="Arial"/>
          <w:sz w:val="22"/>
          <w:szCs w:val="22"/>
        </w:rPr>
        <w:t xml:space="preserve"> pujar </w:t>
      </w:r>
      <w:r w:rsidR="0062717A" w:rsidRPr="00671EC3">
        <w:rPr>
          <w:rFonts w:ascii="Calibri" w:hAnsi="Calibri" w:cs="Arial"/>
          <w:b/>
          <w:sz w:val="26"/>
          <w:szCs w:val="26"/>
        </w:rPr>
        <w:t xml:space="preserve">el document </w:t>
      </w:r>
      <w:r w:rsidR="0062717A">
        <w:rPr>
          <w:rFonts w:ascii="Calibri" w:hAnsi="Calibri" w:cs="Arial"/>
          <w:b/>
          <w:sz w:val="26"/>
          <w:szCs w:val="26"/>
        </w:rPr>
        <w:t xml:space="preserve">B </w:t>
      </w:r>
      <w:r w:rsidR="0062717A" w:rsidRPr="00671EC3">
        <w:rPr>
          <w:rFonts w:ascii="Calibri" w:hAnsi="Calibri" w:cs="Arial"/>
          <w:b/>
          <w:sz w:val="26"/>
          <w:szCs w:val="26"/>
        </w:rPr>
        <w:t xml:space="preserve">al Campus virtual ORI-DEA (tasca 2023-24 </w:t>
      </w:r>
      <w:r w:rsidR="0062717A">
        <w:rPr>
          <w:rFonts w:ascii="Calibri" w:hAnsi="Calibri" w:cs="Arial"/>
          <w:b/>
          <w:sz w:val="26"/>
          <w:szCs w:val="26"/>
        </w:rPr>
        <w:t>M</w:t>
      </w:r>
      <w:r w:rsidR="0062717A" w:rsidRPr="00671EC3">
        <w:rPr>
          <w:rFonts w:ascii="Calibri" w:hAnsi="Calibri" w:cs="Arial"/>
          <w:b/>
          <w:sz w:val="26"/>
          <w:szCs w:val="26"/>
        </w:rPr>
        <w:t>atrícula</w:t>
      </w:r>
      <w:r w:rsidR="0062717A">
        <w:rPr>
          <w:rFonts w:ascii="Calibri" w:hAnsi="Calibri" w:cs="Arial"/>
          <w:b/>
          <w:sz w:val="26"/>
          <w:szCs w:val="26"/>
        </w:rPr>
        <w:t xml:space="preserve"> definitiva</w:t>
      </w:r>
      <w:r w:rsidR="0062717A" w:rsidRPr="00671EC3">
        <w:rPr>
          <w:rFonts w:ascii="Calibri" w:hAnsi="Calibri" w:cs="Arial"/>
          <w:b/>
          <w:sz w:val="26"/>
          <w:szCs w:val="26"/>
        </w:rPr>
        <w:t xml:space="preserve">: Document </w:t>
      </w:r>
      <w:r w:rsidR="0062717A">
        <w:rPr>
          <w:rFonts w:ascii="Calibri" w:hAnsi="Calibri" w:cs="Arial"/>
          <w:b/>
          <w:sz w:val="26"/>
          <w:szCs w:val="26"/>
        </w:rPr>
        <w:t>B</w:t>
      </w:r>
      <w:r w:rsidR="007B5097">
        <w:rPr>
          <w:rFonts w:ascii="Calibri" w:hAnsi="Calibri" w:cs="Arial"/>
          <w:b/>
          <w:sz w:val="26"/>
          <w:szCs w:val="26"/>
        </w:rPr>
        <w:t xml:space="preserve"> SEM1 i ANUALS</w:t>
      </w:r>
      <w:r w:rsidR="0062717A" w:rsidRPr="00671EC3">
        <w:rPr>
          <w:rFonts w:ascii="Calibri" w:hAnsi="Calibri" w:cs="Arial"/>
          <w:b/>
          <w:sz w:val="26"/>
          <w:szCs w:val="26"/>
        </w:rPr>
        <w:t>)</w:t>
      </w:r>
      <w:r>
        <w:rPr>
          <w:rFonts w:ascii="Calibri" w:hAnsi="Calibri" w:cs="Arial"/>
          <w:sz w:val="22"/>
          <w:szCs w:val="22"/>
        </w:rPr>
        <w:t xml:space="preserve">, degudament omplert i signat per tu. En el formulari de matrícula </w:t>
      </w:r>
      <w:r w:rsidR="00C840EB">
        <w:rPr>
          <w:rFonts w:ascii="Calibri" w:hAnsi="Calibri" w:cs="Arial"/>
          <w:sz w:val="22"/>
          <w:szCs w:val="22"/>
        </w:rPr>
        <w:t>definitiva</w:t>
      </w:r>
      <w:r w:rsidR="00D20D7A">
        <w:rPr>
          <w:rFonts w:ascii="Calibri" w:hAnsi="Calibri" w:cs="Arial"/>
          <w:sz w:val="22"/>
          <w:szCs w:val="22"/>
        </w:rPr>
        <w:t xml:space="preserve"> del primer semestre </w:t>
      </w:r>
      <w:r>
        <w:rPr>
          <w:rFonts w:ascii="Calibri" w:hAnsi="Calibri" w:cs="Arial"/>
          <w:sz w:val="22"/>
          <w:szCs w:val="22"/>
        </w:rPr>
        <w:t xml:space="preserve">hauràs de fer constar: </w:t>
      </w:r>
    </w:p>
    <w:p w14:paraId="1F7A81A2" w14:textId="77777777" w:rsidR="009167B0" w:rsidRPr="001C475A" w:rsidRDefault="009167B0" w:rsidP="00580C2C">
      <w:pPr>
        <w:jc w:val="both"/>
        <w:outlineLvl w:val="0"/>
        <w:rPr>
          <w:rFonts w:ascii="Calibri" w:hAnsi="Calibri" w:cs="Arial"/>
          <w:sz w:val="10"/>
          <w:szCs w:val="10"/>
        </w:rPr>
      </w:pPr>
    </w:p>
    <w:p w14:paraId="1F7A81A3" w14:textId="77777777" w:rsidR="004A514A" w:rsidRPr="00A10C91" w:rsidRDefault="00025D49" w:rsidP="00F61B25">
      <w:pPr>
        <w:numPr>
          <w:ilvl w:val="0"/>
          <w:numId w:val="27"/>
        </w:numPr>
        <w:jc w:val="both"/>
        <w:outlineLvl w:val="0"/>
        <w:rPr>
          <w:rFonts w:ascii="Calibri" w:hAnsi="Calibri" w:cs="Arial"/>
          <w:sz w:val="21"/>
          <w:szCs w:val="21"/>
        </w:rPr>
      </w:pPr>
      <w:r w:rsidRPr="00A10C91">
        <w:rPr>
          <w:rFonts w:ascii="Calibri" w:hAnsi="Calibri" w:cs="Arial"/>
          <w:sz w:val="21"/>
          <w:szCs w:val="21"/>
        </w:rPr>
        <w:t>Les assignatures obligatòries, optatives amb correspondència i optatives sense correspondència (</w:t>
      </w:r>
      <w:proofErr w:type="spellStart"/>
      <w:r w:rsidR="00CF6288" w:rsidRPr="00A10C91">
        <w:rPr>
          <w:rFonts w:ascii="Calibri" w:hAnsi="Calibri" w:cs="Arial"/>
          <w:sz w:val="21"/>
          <w:szCs w:val="21"/>
        </w:rPr>
        <w:t>opt</w:t>
      </w:r>
      <w:proofErr w:type="spellEnd"/>
      <w:r w:rsidR="00CF6288" w:rsidRPr="00A10C91">
        <w:rPr>
          <w:rFonts w:ascii="Calibri" w:hAnsi="Calibri" w:cs="Arial"/>
          <w:sz w:val="21"/>
          <w:szCs w:val="21"/>
        </w:rPr>
        <w:t xml:space="preserve">. </w:t>
      </w:r>
      <w:r w:rsidRPr="00A10C91">
        <w:rPr>
          <w:rFonts w:ascii="Calibri" w:hAnsi="Calibri" w:cs="Arial"/>
          <w:sz w:val="21"/>
          <w:szCs w:val="21"/>
        </w:rPr>
        <w:t xml:space="preserve">Erasmus) </w:t>
      </w:r>
      <w:r w:rsidR="007276E5" w:rsidRPr="00A10C91">
        <w:rPr>
          <w:rFonts w:ascii="Calibri" w:hAnsi="Calibri" w:cs="Arial"/>
          <w:b/>
          <w:sz w:val="21"/>
          <w:szCs w:val="21"/>
        </w:rPr>
        <w:t>que esteu cursant a la vostra universitat de d</w:t>
      </w:r>
      <w:r w:rsidRPr="00A10C91">
        <w:rPr>
          <w:rFonts w:ascii="Calibri" w:hAnsi="Calibri" w:cs="Arial"/>
          <w:b/>
          <w:sz w:val="21"/>
          <w:szCs w:val="21"/>
        </w:rPr>
        <w:t>estí durant el primer semestre</w:t>
      </w:r>
      <w:r w:rsidRPr="00A10C91">
        <w:rPr>
          <w:rFonts w:ascii="Calibri" w:hAnsi="Calibri" w:cs="Arial"/>
          <w:sz w:val="21"/>
          <w:szCs w:val="21"/>
        </w:rPr>
        <w:t xml:space="preserve">. </w:t>
      </w:r>
      <w:r w:rsidR="0090293F" w:rsidRPr="00A10C91">
        <w:rPr>
          <w:rFonts w:ascii="Calibri" w:hAnsi="Calibri" w:cs="Arial"/>
          <w:sz w:val="21"/>
          <w:szCs w:val="21"/>
        </w:rPr>
        <w:t>S</w:t>
      </w:r>
      <w:r w:rsidR="00BD31AD" w:rsidRPr="00A10C91">
        <w:rPr>
          <w:rFonts w:ascii="Calibri" w:hAnsi="Calibri" w:cs="Arial"/>
          <w:sz w:val="21"/>
          <w:szCs w:val="21"/>
        </w:rPr>
        <w:t>i esteu cursant una assignatura</w:t>
      </w:r>
      <w:r w:rsidR="00CF6288" w:rsidRPr="00A10C91">
        <w:rPr>
          <w:rFonts w:ascii="Calibri" w:hAnsi="Calibri" w:cs="Arial"/>
          <w:sz w:val="21"/>
          <w:szCs w:val="21"/>
        </w:rPr>
        <w:t xml:space="preserve"> a l’estranger</w:t>
      </w:r>
      <w:r w:rsidR="00BD31AD" w:rsidRPr="00A10C91">
        <w:rPr>
          <w:rFonts w:ascii="Calibri" w:hAnsi="Calibri" w:cs="Arial"/>
          <w:sz w:val="21"/>
          <w:szCs w:val="21"/>
        </w:rPr>
        <w:t xml:space="preserve"> durant el primer semestre que només s’ofereix el segon semestre a </w:t>
      </w:r>
      <w:smartTag w:uri="urn:schemas-microsoft-com:office:smarttags" w:element="PersonName">
        <w:smartTagPr>
          <w:attr w:name="ProductID" w:val="la UB"/>
        </w:smartTagPr>
        <w:r w:rsidR="00BD31AD" w:rsidRPr="00A10C91">
          <w:rPr>
            <w:rFonts w:ascii="Calibri" w:hAnsi="Calibri" w:cs="Arial"/>
            <w:sz w:val="21"/>
            <w:szCs w:val="21"/>
          </w:rPr>
          <w:t>la UB</w:t>
        </w:r>
      </w:smartTag>
      <w:r w:rsidR="00BD31AD" w:rsidRPr="00A10C91">
        <w:rPr>
          <w:rFonts w:ascii="Calibri" w:hAnsi="Calibri" w:cs="Arial"/>
          <w:sz w:val="21"/>
          <w:szCs w:val="21"/>
        </w:rPr>
        <w:t>, l’haureu de matricular en aquest període, NO durant el segon semestre.</w:t>
      </w:r>
    </w:p>
    <w:p w14:paraId="1F7A81A4" w14:textId="77777777" w:rsidR="000239D6" w:rsidRPr="00A10C91" w:rsidRDefault="007276E5" w:rsidP="00F61B25">
      <w:pPr>
        <w:numPr>
          <w:ilvl w:val="0"/>
          <w:numId w:val="27"/>
        </w:numPr>
        <w:jc w:val="both"/>
        <w:outlineLvl w:val="0"/>
        <w:rPr>
          <w:rFonts w:ascii="Calibri" w:hAnsi="Calibri" w:cs="Arial"/>
          <w:sz w:val="21"/>
          <w:szCs w:val="21"/>
        </w:rPr>
      </w:pPr>
      <w:r w:rsidRPr="00A10C91">
        <w:rPr>
          <w:rFonts w:ascii="Calibri" w:hAnsi="Calibri" w:cs="Arial"/>
          <w:sz w:val="21"/>
          <w:szCs w:val="21"/>
        </w:rPr>
        <w:t xml:space="preserve">Totes aquelles assignatures que vulgueu cursar a </w:t>
      </w:r>
      <w:smartTag w:uri="urn:schemas-microsoft-com:office:smarttags" w:element="PersonName">
        <w:smartTagPr>
          <w:attr w:name="ProductID" w:val="la UB"/>
        </w:smartTagPr>
        <w:r w:rsidRPr="00A10C91">
          <w:rPr>
            <w:rFonts w:ascii="Calibri" w:hAnsi="Calibri" w:cs="Arial"/>
            <w:sz w:val="21"/>
            <w:szCs w:val="21"/>
          </w:rPr>
          <w:t>la UB</w:t>
        </w:r>
      </w:smartTag>
      <w:r w:rsidRPr="00A10C91">
        <w:rPr>
          <w:rFonts w:ascii="Calibri" w:hAnsi="Calibri" w:cs="Arial"/>
          <w:sz w:val="21"/>
          <w:szCs w:val="21"/>
        </w:rPr>
        <w:t xml:space="preserve"> durant el primer semestre</w:t>
      </w:r>
      <w:r w:rsidR="00AD695A" w:rsidRPr="00A10C91">
        <w:rPr>
          <w:rFonts w:ascii="Calibri" w:hAnsi="Calibri" w:cs="Arial"/>
          <w:sz w:val="21"/>
          <w:szCs w:val="21"/>
        </w:rPr>
        <w:t xml:space="preserve"> (recorda realitzar la consulta prèvia al professor de l’assignatura en qüestió per assegurar-te que pots presentar-te només a examen o per si t’ofereix algun tipus d’avaluació alternativa, això dependrà única i exclusivament del professor i de que hi hagi places disponibles). </w:t>
      </w:r>
    </w:p>
    <w:p w14:paraId="1F7A81A5" w14:textId="77777777" w:rsidR="003708B7" w:rsidRPr="001C475A" w:rsidRDefault="003708B7" w:rsidP="003708B7">
      <w:pPr>
        <w:ind w:left="218"/>
        <w:jc w:val="both"/>
        <w:outlineLvl w:val="0"/>
        <w:rPr>
          <w:rFonts w:ascii="Calibri" w:hAnsi="Calibri" w:cs="Arial"/>
          <w:sz w:val="12"/>
          <w:szCs w:val="22"/>
        </w:rPr>
      </w:pPr>
    </w:p>
    <w:p w14:paraId="1F7A81A6" w14:textId="77777777" w:rsidR="003708B7" w:rsidRDefault="003708B7" w:rsidP="003708B7">
      <w:pPr>
        <w:ind w:left="-284"/>
        <w:jc w:val="both"/>
        <w:outlineLvl w:val="0"/>
        <w:rPr>
          <w:rFonts w:ascii="Calibri" w:hAnsi="Calibri" w:cs="Arial"/>
          <w:b/>
          <w:color w:val="0070C0"/>
          <w:sz w:val="22"/>
          <w:szCs w:val="22"/>
        </w:rPr>
      </w:pPr>
      <w:r w:rsidRPr="00DC0FB7">
        <w:rPr>
          <w:rFonts w:ascii="Calibri" w:hAnsi="Calibri" w:cs="Arial"/>
          <w:b/>
          <w:color w:val="0070C0"/>
          <w:sz w:val="22"/>
          <w:szCs w:val="22"/>
        </w:rPr>
        <w:t xml:space="preserve">És a dir, al FORMULARI DE MATRÍCULA (document B) han de constar el total d’assignatures DE </w:t>
      </w:r>
      <w:r>
        <w:rPr>
          <w:rFonts w:ascii="Calibri" w:hAnsi="Calibri" w:cs="Arial"/>
          <w:b/>
          <w:color w:val="0070C0"/>
          <w:sz w:val="22"/>
          <w:szCs w:val="22"/>
        </w:rPr>
        <w:t>PRIMER</w:t>
      </w:r>
      <w:r w:rsidRPr="00DC0FB7">
        <w:rPr>
          <w:rFonts w:ascii="Calibri" w:hAnsi="Calibri" w:cs="Arial"/>
          <w:b/>
          <w:color w:val="0070C0"/>
          <w:sz w:val="22"/>
          <w:szCs w:val="22"/>
        </w:rPr>
        <w:t xml:space="preserve"> SEMESTRE, tal i com es volen tenir matriculades. La </w:t>
      </w:r>
      <w:proofErr w:type="spellStart"/>
      <w:r>
        <w:rPr>
          <w:rFonts w:ascii="Calibri" w:hAnsi="Calibri" w:cs="Arial"/>
          <w:b/>
          <w:color w:val="0070C0"/>
          <w:sz w:val="22"/>
          <w:szCs w:val="22"/>
        </w:rPr>
        <w:t>pre</w:t>
      </w:r>
      <w:r w:rsidRPr="00DC0FB7">
        <w:rPr>
          <w:rFonts w:ascii="Calibri" w:hAnsi="Calibri" w:cs="Arial"/>
          <w:b/>
          <w:color w:val="0070C0"/>
          <w:sz w:val="22"/>
          <w:szCs w:val="22"/>
        </w:rPr>
        <w:t>matrícula</w:t>
      </w:r>
      <w:proofErr w:type="spellEnd"/>
      <w:r w:rsidRPr="00DC0FB7">
        <w:rPr>
          <w:rFonts w:ascii="Calibri" w:hAnsi="Calibri" w:cs="Arial"/>
          <w:b/>
          <w:color w:val="0070C0"/>
          <w:sz w:val="22"/>
          <w:szCs w:val="22"/>
        </w:rPr>
        <w:t xml:space="preserve"> inicial</w:t>
      </w:r>
      <w:r>
        <w:rPr>
          <w:rFonts w:ascii="Calibri" w:hAnsi="Calibri" w:cs="Arial"/>
          <w:b/>
          <w:color w:val="0070C0"/>
          <w:sz w:val="22"/>
          <w:szCs w:val="22"/>
        </w:rPr>
        <w:t xml:space="preserve"> de</w:t>
      </w:r>
      <w:r w:rsidR="00D20D7A">
        <w:rPr>
          <w:rFonts w:ascii="Calibri" w:hAnsi="Calibri" w:cs="Arial"/>
          <w:b/>
          <w:color w:val="0070C0"/>
          <w:sz w:val="22"/>
          <w:szCs w:val="22"/>
        </w:rPr>
        <w:t>l bloc de crèdits</w:t>
      </w:r>
      <w:r>
        <w:rPr>
          <w:rFonts w:ascii="Calibri" w:hAnsi="Calibri" w:cs="Arial"/>
          <w:b/>
          <w:color w:val="0070C0"/>
          <w:sz w:val="22"/>
          <w:szCs w:val="22"/>
        </w:rPr>
        <w:t xml:space="preserve"> del </w:t>
      </w:r>
      <w:r w:rsidR="00D20D7A">
        <w:rPr>
          <w:rFonts w:ascii="Calibri" w:hAnsi="Calibri" w:cs="Arial"/>
          <w:b/>
          <w:color w:val="0070C0"/>
          <w:sz w:val="22"/>
          <w:szCs w:val="22"/>
        </w:rPr>
        <w:t>primer</w:t>
      </w:r>
      <w:r>
        <w:rPr>
          <w:rFonts w:ascii="Calibri" w:hAnsi="Calibri" w:cs="Arial"/>
          <w:b/>
          <w:color w:val="0070C0"/>
          <w:sz w:val="22"/>
          <w:szCs w:val="22"/>
        </w:rPr>
        <w:t xml:space="preserve"> semestre </w:t>
      </w:r>
      <w:r w:rsidRPr="00DC0FB7">
        <w:rPr>
          <w:rFonts w:ascii="Calibri" w:hAnsi="Calibri" w:cs="Arial"/>
          <w:b/>
          <w:color w:val="0070C0"/>
          <w:sz w:val="22"/>
          <w:szCs w:val="22"/>
        </w:rPr>
        <w:t>serà modificada d’acord a aquest document que ens feu arribar.</w:t>
      </w:r>
    </w:p>
    <w:p w14:paraId="1F7A81A8" w14:textId="77777777" w:rsidR="006902A0" w:rsidRPr="001C475A" w:rsidRDefault="006902A0" w:rsidP="0014393F">
      <w:pPr>
        <w:jc w:val="both"/>
        <w:outlineLvl w:val="0"/>
        <w:rPr>
          <w:rFonts w:ascii="Calibri" w:hAnsi="Calibri" w:cs="Arial"/>
          <w:sz w:val="10"/>
          <w:szCs w:val="10"/>
        </w:rPr>
      </w:pPr>
    </w:p>
    <w:p w14:paraId="1F7A81A9" w14:textId="77777777" w:rsidR="00555704" w:rsidRPr="001C475A" w:rsidRDefault="000D6B0D" w:rsidP="009B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center"/>
        <w:outlineLvl w:val="0"/>
        <w:rPr>
          <w:rFonts w:ascii="Calibri" w:hAnsi="Calibri" w:cs="Arial"/>
          <w:sz w:val="22"/>
          <w:szCs w:val="22"/>
        </w:rPr>
      </w:pPr>
      <w:r w:rsidRPr="001C475A">
        <w:rPr>
          <w:rFonts w:ascii="Calibri" w:hAnsi="Calibri" w:cs="Arial"/>
          <w:b/>
          <w:sz w:val="22"/>
          <w:szCs w:val="22"/>
        </w:rPr>
        <w:t>Els estudiants que esteu tot l’any d’intercanvi</w:t>
      </w:r>
      <w:r w:rsidR="0090293F" w:rsidRPr="001C475A">
        <w:rPr>
          <w:rFonts w:ascii="Calibri" w:hAnsi="Calibri" w:cs="Arial"/>
          <w:b/>
          <w:sz w:val="22"/>
          <w:szCs w:val="22"/>
        </w:rPr>
        <w:t xml:space="preserve"> només heu de matricular durant el primer semestre aquelles assignatures que esteu fent durant el primer semestre. </w:t>
      </w:r>
      <w:r w:rsidR="00FE1F8B" w:rsidRPr="001C475A">
        <w:rPr>
          <w:rFonts w:ascii="Calibri" w:hAnsi="Calibri" w:cs="Arial"/>
          <w:b/>
          <w:sz w:val="22"/>
          <w:szCs w:val="22"/>
        </w:rPr>
        <w:t>NO</w:t>
      </w:r>
      <w:r w:rsidR="000239D6" w:rsidRPr="001C475A">
        <w:rPr>
          <w:rFonts w:ascii="Calibri" w:hAnsi="Calibri" w:cs="Arial"/>
          <w:b/>
          <w:sz w:val="22"/>
          <w:szCs w:val="22"/>
        </w:rPr>
        <w:t xml:space="preserve"> heu de matricular </w:t>
      </w:r>
      <w:r w:rsidR="0090293F" w:rsidRPr="001C475A">
        <w:rPr>
          <w:rFonts w:ascii="Calibri" w:hAnsi="Calibri" w:cs="Arial"/>
          <w:b/>
          <w:sz w:val="22"/>
          <w:szCs w:val="22"/>
        </w:rPr>
        <w:t xml:space="preserve">cap assignatura que aneu a realitzar durant el segon semestre, </w:t>
      </w:r>
      <w:r w:rsidR="000239D6" w:rsidRPr="001C475A">
        <w:rPr>
          <w:rFonts w:ascii="Calibri" w:hAnsi="Calibri" w:cs="Arial"/>
          <w:sz w:val="22"/>
          <w:szCs w:val="22"/>
        </w:rPr>
        <w:t>tant si la realitzeu a la vostra universitat de destí</w:t>
      </w:r>
      <w:r w:rsidR="0090293F" w:rsidRPr="001C475A">
        <w:rPr>
          <w:rFonts w:ascii="Calibri" w:hAnsi="Calibri" w:cs="Arial"/>
          <w:sz w:val="22"/>
          <w:szCs w:val="22"/>
        </w:rPr>
        <w:t xml:space="preserve"> (fins i tot si es correspon amb una assignatura de primer semestre a </w:t>
      </w:r>
      <w:smartTag w:uri="urn:schemas-microsoft-com:office:smarttags" w:element="PersonName">
        <w:smartTagPr>
          <w:attr w:name="ProductID" w:val="la UB"/>
        </w:smartTagPr>
        <w:r w:rsidR="0090293F" w:rsidRPr="001C475A">
          <w:rPr>
            <w:rFonts w:ascii="Calibri" w:hAnsi="Calibri" w:cs="Arial"/>
            <w:sz w:val="22"/>
            <w:szCs w:val="22"/>
          </w:rPr>
          <w:t>la UB</w:t>
        </w:r>
      </w:smartTag>
      <w:r w:rsidR="0090293F" w:rsidRPr="001C475A">
        <w:rPr>
          <w:rFonts w:ascii="Calibri" w:hAnsi="Calibri" w:cs="Arial"/>
          <w:sz w:val="22"/>
          <w:szCs w:val="22"/>
        </w:rPr>
        <w:t>)</w:t>
      </w:r>
      <w:r w:rsidR="000239D6" w:rsidRPr="001C475A">
        <w:rPr>
          <w:rFonts w:ascii="Calibri" w:hAnsi="Calibri" w:cs="Arial"/>
          <w:sz w:val="22"/>
          <w:szCs w:val="22"/>
        </w:rPr>
        <w:t xml:space="preserve"> com si la realitzeu a la UB.</w:t>
      </w:r>
    </w:p>
    <w:p w14:paraId="1F7A81AB" w14:textId="77777777" w:rsidR="00555704" w:rsidRPr="009B5AC3" w:rsidRDefault="00555704" w:rsidP="009B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center"/>
        <w:outlineLvl w:val="0"/>
        <w:rPr>
          <w:rFonts w:ascii="Calibri" w:hAnsi="Calibri" w:cs="Arial"/>
          <w:b/>
          <w:bCs/>
          <w:sz w:val="22"/>
          <w:szCs w:val="22"/>
        </w:rPr>
      </w:pPr>
      <w:r w:rsidRPr="009B5AC3">
        <w:rPr>
          <w:rFonts w:ascii="Calibri" w:hAnsi="Calibri" w:cs="Arial"/>
          <w:b/>
          <w:bCs/>
          <w:sz w:val="22"/>
          <w:szCs w:val="22"/>
        </w:rPr>
        <w:t>Aquesta matr</w:t>
      </w:r>
      <w:r w:rsidR="00FE1F8B" w:rsidRPr="009B5AC3">
        <w:rPr>
          <w:rFonts w:ascii="Calibri" w:hAnsi="Calibri" w:cs="Arial"/>
          <w:b/>
          <w:bCs/>
          <w:sz w:val="22"/>
          <w:szCs w:val="22"/>
        </w:rPr>
        <w:t>í</w:t>
      </w:r>
      <w:r w:rsidRPr="009B5AC3">
        <w:rPr>
          <w:rFonts w:ascii="Calibri" w:hAnsi="Calibri" w:cs="Arial"/>
          <w:b/>
          <w:bCs/>
          <w:sz w:val="22"/>
          <w:szCs w:val="22"/>
        </w:rPr>
        <w:t xml:space="preserve">cula serà la matrícula definitiva </w:t>
      </w:r>
      <w:r w:rsidR="00DB777E" w:rsidRPr="009B5AC3">
        <w:rPr>
          <w:rFonts w:ascii="Calibri" w:hAnsi="Calibri" w:cs="Arial"/>
          <w:b/>
          <w:bCs/>
          <w:sz w:val="22"/>
          <w:szCs w:val="22"/>
        </w:rPr>
        <w:t xml:space="preserve">per al primer semestre </w:t>
      </w:r>
      <w:r w:rsidRPr="009B5AC3">
        <w:rPr>
          <w:rFonts w:ascii="Calibri" w:hAnsi="Calibri" w:cs="Arial"/>
          <w:b/>
          <w:bCs/>
          <w:sz w:val="22"/>
          <w:szCs w:val="22"/>
        </w:rPr>
        <w:t>i no hi haurà opció de modificar-la posteriorment. Assegura’t que la distribució de les assignatures i dels crèdits és la correcta d’acord al DEA que tinguis aprovat pel teu tutor. El teu DEA i la teva matrícula han de coincidir.</w:t>
      </w:r>
    </w:p>
    <w:p w14:paraId="1F7A81AD" w14:textId="77777777" w:rsidR="00DB777E" w:rsidRPr="001C475A" w:rsidRDefault="00774D7B" w:rsidP="00FE1F8B">
      <w:pPr>
        <w:numPr>
          <w:ilvl w:val="0"/>
          <w:numId w:val="30"/>
        </w:numPr>
        <w:jc w:val="both"/>
        <w:outlineLvl w:val="0"/>
        <w:rPr>
          <w:rFonts w:ascii="Calibri" w:hAnsi="Calibri" w:cs="Arial"/>
          <w:b/>
          <w:sz w:val="22"/>
          <w:szCs w:val="22"/>
          <w:u w:val="single"/>
        </w:rPr>
      </w:pPr>
      <w:r w:rsidRPr="001C475A">
        <w:rPr>
          <w:rFonts w:ascii="Calibri" w:hAnsi="Calibri" w:cs="Arial"/>
          <w:b/>
          <w:sz w:val="22"/>
          <w:szCs w:val="22"/>
          <w:u w:val="single"/>
        </w:rPr>
        <w:lastRenderedPageBreak/>
        <w:t xml:space="preserve">MATRÍCULA A REALITZAR A LA UB DURANT EL </w:t>
      </w:r>
      <w:r w:rsidR="00DB777E" w:rsidRPr="001C475A">
        <w:rPr>
          <w:rFonts w:ascii="Calibri" w:hAnsi="Calibri" w:cs="Arial"/>
          <w:b/>
          <w:sz w:val="22"/>
          <w:szCs w:val="22"/>
          <w:u w:val="single"/>
        </w:rPr>
        <w:t xml:space="preserve">SEGON SEMESTRE : </w:t>
      </w:r>
    </w:p>
    <w:p w14:paraId="1F7A81AE" w14:textId="77777777" w:rsidR="002C7D69" w:rsidRPr="001C475A" w:rsidRDefault="002C7D69" w:rsidP="00AD695A">
      <w:pPr>
        <w:ind w:left="-284"/>
        <w:jc w:val="both"/>
        <w:outlineLvl w:val="0"/>
        <w:rPr>
          <w:rFonts w:ascii="Calibri" w:hAnsi="Calibri" w:cs="Arial"/>
          <w:b/>
          <w:color w:val="FF0000"/>
          <w:sz w:val="10"/>
          <w:szCs w:val="10"/>
        </w:rPr>
      </w:pPr>
    </w:p>
    <w:p w14:paraId="1F7A81AF" w14:textId="475801C2" w:rsidR="00AF7963" w:rsidRPr="001C475A" w:rsidRDefault="00DB777E" w:rsidP="00DB777E">
      <w:pPr>
        <w:jc w:val="both"/>
        <w:outlineLvl w:val="0"/>
        <w:rPr>
          <w:rFonts w:ascii="Calibri" w:hAnsi="Calibri" w:cs="Arial"/>
          <w:sz w:val="22"/>
          <w:szCs w:val="22"/>
        </w:rPr>
      </w:pPr>
      <w:r w:rsidRPr="001C475A">
        <w:rPr>
          <w:rFonts w:ascii="Calibri" w:hAnsi="Calibri" w:cs="Arial"/>
          <w:b/>
          <w:color w:val="0070C0"/>
          <w:szCs w:val="22"/>
        </w:rPr>
        <w:t>De</w:t>
      </w:r>
      <w:r w:rsidR="008E5A32">
        <w:rPr>
          <w:rFonts w:ascii="Calibri" w:hAnsi="Calibri" w:cs="Arial"/>
          <w:b/>
          <w:color w:val="0070C0"/>
          <w:szCs w:val="22"/>
        </w:rPr>
        <w:t xml:space="preserve"> </w:t>
      </w:r>
      <w:r w:rsidR="00A665D0" w:rsidRPr="001C475A">
        <w:rPr>
          <w:rFonts w:ascii="Calibri" w:hAnsi="Calibri" w:cs="Arial"/>
          <w:b/>
          <w:color w:val="0070C0"/>
          <w:szCs w:val="22"/>
        </w:rPr>
        <w:t>l</w:t>
      </w:r>
      <w:r w:rsidR="008E5A32">
        <w:rPr>
          <w:rFonts w:ascii="Calibri" w:hAnsi="Calibri" w:cs="Arial"/>
          <w:b/>
          <w:color w:val="0070C0"/>
          <w:szCs w:val="22"/>
        </w:rPr>
        <w:t>’1</w:t>
      </w:r>
      <w:r w:rsidR="00025D49" w:rsidRPr="001C475A">
        <w:rPr>
          <w:rFonts w:ascii="Calibri" w:hAnsi="Calibri" w:cs="Arial"/>
          <w:b/>
          <w:color w:val="0070C0"/>
          <w:szCs w:val="22"/>
        </w:rPr>
        <w:t xml:space="preserve"> al </w:t>
      </w:r>
      <w:r w:rsidR="008E5A32">
        <w:rPr>
          <w:rFonts w:ascii="Calibri" w:hAnsi="Calibri" w:cs="Arial"/>
          <w:b/>
          <w:color w:val="0070C0"/>
          <w:szCs w:val="22"/>
        </w:rPr>
        <w:t>8</w:t>
      </w:r>
      <w:r w:rsidR="00F32693" w:rsidRPr="001C475A">
        <w:rPr>
          <w:rFonts w:ascii="Calibri" w:hAnsi="Calibri" w:cs="Arial"/>
          <w:b/>
          <w:color w:val="0070C0"/>
          <w:szCs w:val="22"/>
        </w:rPr>
        <w:t xml:space="preserve"> </w:t>
      </w:r>
      <w:r w:rsidR="00A665D0" w:rsidRPr="001C475A">
        <w:rPr>
          <w:rFonts w:ascii="Calibri" w:hAnsi="Calibri" w:cs="Arial"/>
          <w:b/>
          <w:color w:val="0070C0"/>
          <w:szCs w:val="22"/>
        </w:rPr>
        <w:t>de març</w:t>
      </w:r>
      <w:r w:rsidRPr="001C475A">
        <w:rPr>
          <w:rFonts w:ascii="Calibri" w:hAnsi="Calibri" w:cs="Arial"/>
          <w:b/>
          <w:sz w:val="22"/>
          <w:szCs w:val="22"/>
        </w:rPr>
        <w:t xml:space="preserve"> </w:t>
      </w:r>
      <w:r w:rsidR="00D20D7A">
        <w:rPr>
          <w:rFonts w:ascii="Calibri" w:hAnsi="Calibri" w:cs="Arial"/>
          <w:b/>
          <w:sz w:val="22"/>
          <w:szCs w:val="22"/>
        </w:rPr>
        <w:t>es formalitzarà la matrícula definitiva mitjançant el FORMULARI DE MATRÍCULA (document B)</w:t>
      </w:r>
      <w:r w:rsidR="00D20D7A">
        <w:rPr>
          <w:rFonts w:ascii="Calibri" w:hAnsi="Calibri" w:cs="Arial"/>
          <w:sz w:val="22"/>
          <w:szCs w:val="22"/>
        </w:rPr>
        <w:t xml:space="preserve">. </w:t>
      </w:r>
      <w:r w:rsidR="008E5A32">
        <w:rPr>
          <w:rFonts w:ascii="Calibri" w:hAnsi="Calibri" w:cs="Arial"/>
          <w:sz w:val="22"/>
          <w:szCs w:val="22"/>
        </w:rPr>
        <w:t xml:space="preserve">En aquest període s’ha pujar </w:t>
      </w:r>
      <w:r w:rsidR="008E5A32" w:rsidRPr="00671EC3">
        <w:rPr>
          <w:rFonts w:ascii="Calibri" w:hAnsi="Calibri" w:cs="Arial"/>
          <w:b/>
          <w:sz w:val="26"/>
          <w:szCs w:val="26"/>
        </w:rPr>
        <w:t xml:space="preserve">el document </w:t>
      </w:r>
      <w:r w:rsidR="008E5A32">
        <w:rPr>
          <w:rFonts w:ascii="Calibri" w:hAnsi="Calibri" w:cs="Arial"/>
          <w:b/>
          <w:sz w:val="26"/>
          <w:szCs w:val="26"/>
        </w:rPr>
        <w:t xml:space="preserve">B </w:t>
      </w:r>
      <w:r w:rsidR="008E5A32" w:rsidRPr="00671EC3">
        <w:rPr>
          <w:rFonts w:ascii="Calibri" w:hAnsi="Calibri" w:cs="Arial"/>
          <w:b/>
          <w:sz w:val="26"/>
          <w:szCs w:val="26"/>
        </w:rPr>
        <w:t xml:space="preserve">al Campus virtual ORI-DEA (tasca 2023-24 </w:t>
      </w:r>
      <w:r w:rsidR="008E5A32">
        <w:rPr>
          <w:rFonts w:ascii="Calibri" w:hAnsi="Calibri" w:cs="Arial"/>
          <w:b/>
          <w:sz w:val="26"/>
          <w:szCs w:val="26"/>
        </w:rPr>
        <w:t>M</w:t>
      </w:r>
      <w:r w:rsidR="008E5A32" w:rsidRPr="00671EC3">
        <w:rPr>
          <w:rFonts w:ascii="Calibri" w:hAnsi="Calibri" w:cs="Arial"/>
          <w:b/>
          <w:sz w:val="26"/>
          <w:szCs w:val="26"/>
        </w:rPr>
        <w:t>atrícula</w:t>
      </w:r>
      <w:r w:rsidR="008E5A32">
        <w:rPr>
          <w:rFonts w:ascii="Calibri" w:hAnsi="Calibri" w:cs="Arial"/>
          <w:b/>
          <w:sz w:val="26"/>
          <w:szCs w:val="26"/>
        </w:rPr>
        <w:t xml:space="preserve"> definitiva</w:t>
      </w:r>
      <w:r w:rsidR="008E5A32" w:rsidRPr="00671EC3">
        <w:rPr>
          <w:rFonts w:ascii="Calibri" w:hAnsi="Calibri" w:cs="Arial"/>
          <w:b/>
          <w:sz w:val="26"/>
          <w:szCs w:val="26"/>
        </w:rPr>
        <w:t xml:space="preserve">: Document </w:t>
      </w:r>
      <w:r w:rsidR="008E5A32">
        <w:rPr>
          <w:rFonts w:ascii="Calibri" w:hAnsi="Calibri" w:cs="Arial"/>
          <w:b/>
          <w:sz w:val="26"/>
          <w:szCs w:val="26"/>
        </w:rPr>
        <w:t>B SEM</w:t>
      </w:r>
      <w:r w:rsidR="008E5A32">
        <w:rPr>
          <w:rFonts w:ascii="Calibri" w:hAnsi="Calibri" w:cs="Arial"/>
          <w:b/>
          <w:sz w:val="26"/>
          <w:szCs w:val="26"/>
        </w:rPr>
        <w:t>2</w:t>
      </w:r>
      <w:r w:rsidR="008E5A32">
        <w:rPr>
          <w:rFonts w:ascii="Calibri" w:hAnsi="Calibri" w:cs="Arial"/>
          <w:b/>
          <w:sz w:val="26"/>
          <w:szCs w:val="26"/>
        </w:rPr>
        <w:t xml:space="preserve"> i ANUALS</w:t>
      </w:r>
      <w:r w:rsidR="008E5A32" w:rsidRPr="00671EC3">
        <w:rPr>
          <w:rFonts w:ascii="Calibri" w:hAnsi="Calibri" w:cs="Arial"/>
          <w:b/>
          <w:sz w:val="26"/>
          <w:szCs w:val="26"/>
        </w:rPr>
        <w:t>)</w:t>
      </w:r>
      <w:r w:rsidR="008E5A32">
        <w:rPr>
          <w:rFonts w:ascii="Calibri" w:hAnsi="Calibri" w:cs="Arial"/>
          <w:sz w:val="22"/>
          <w:szCs w:val="22"/>
        </w:rPr>
        <w:t xml:space="preserve">, </w:t>
      </w:r>
      <w:r w:rsidRPr="001C475A">
        <w:rPr>
          <w:rFonts w:ascii="Calibri" w:hAnsi="Calibri" w:cs="Arial"/>
          <w:sz w:val="22"/>
          <w:szCs w:val="22"/>
        </w:rPr>
        <w:t xml:space="preserve">En el formulari de matrícula </w:t>
      </w:r>
      <w:r w:rsidR="00D20D7A">
        <w:rPr>
          <w:rFonts w:ascii="Calibri" w:hAnsi="Calibri" w:cs="Arial"/>
          <w:sz w:val="22"/>
          <w:szCs w:val="22"/>
        </w:rPr>
        <w:t xml:space="preserve">definitiva </w:t>
      </w:r>
      <w:r w:rsidRPr="001C475A">
        <w:rPr>
          <w:rFonts w:ascii="Calibri" w:hAnsi="Calibri" w:cs="Arial"/>
          <w:sz w:val="22"/>
          <w:szCs w:val="22"/>
        </w:rPr>
        <w:t xml:space="preserve">del </w:t>
      </w:r>
      <w:r w:rsidR="00317884" w:rsidRPr="001C475A">
        <w:rPr>
          <w:rFonts w:ascii="Calibri" w:hAnsi="Calibri" w:cs="Arial"/>
          <w:sz w:val="22"/>
          <w:szCs w:val="22"/>
        </w:rPr>
        <w:t>segon</w:t>
      </w:r>
      <w:r w:rsidRPr="001C475A">
        <w:rPr>
          <w:rFonts w:ascii="Calibri" w:hAnsi="Calibri" w:cs="Arial"/>
          <w:sz w:val="22"/>
          <w:szCs w:val="22"/>
        </w:rPr>
        <w:t xml:space="preserve"> semestre hauràs de fer constar: </w:t>
      </w:r>
    </w:p>
    <w:p w14:paraId="1F7A81B0" w14:textId="77777777" w:rsidR="00AF7963" w:rsidRPr="001C475A" w:rsidRDefault="00AF7963" w:rsidP="00DB777E">
      <w:pPr>
        <w:jc w:val="both"/>
        <w:outlineLvl w:val="0"/>
        <w:rPr>
          <w:rFonts w:ascii="Calibri" w:hAnsi="Calibri" w:cs="Arial"/>
          <w:sz w:val="10"/>
          <w:szCs w:val="10"/>
        </w:rPr>
      </w:pPr>
    </w:p>
    <w:p w14:paraId="1F7A81B1" w14:textId="77777777" w:rsidR="00AD695A" w:rsidRPr="00A10C91" w:rsidRDefault="00CF6288" w:rsidP="00F61B25">
      <w:pPr>
        <w:numPr>
          <w:ilvl w:val="0"/>
          <w:numId w:val="29"/>
        </w:numPr>
        <w:jc w:val="both"/>
        <w:outlineLvl w:val="0"/>
        <w:rPr>
          <w:rFonts w:ascii="Calibri" w:hAnsi="Calibri" w:cs="Arial"/>
          <w:sz w:val="21"/>
          <w:szCs w:val="21"/>
        </w:rPr>
      </w:pPr>
      <w:r w:rsidRPr="00A10C91">
        <w:rPr>
          <w:rFonts w:ascii="Calibri" w:hAnsi="Calibri" w:cs="Arial"/>
          <w:sz w:val="21"/>
          <w:szCs w:val="21"/>
        </w:rPr>
        <w:t>Les assignatures obligatòries, optatives amb correspondència i optatives sense correspondència (</w:t>
      </w:r>
      <w:proofErr w:type="spellStart"/>
      <w:r w:rsidRPr="00A10C91">
        <w:rPr>
          <w:rFonts w:ascii="Calibri" w:hAnsi="Calibri" w:cs="Arial"/>
          <w:sz w:val="21"/>
          <w:szCs w:val="21"/>
        </w:rPr>
        <w:t>opt</w:t>
      </w:r>
      <w:proofErr w:type="spellEnd"/>
      <w:r w:rsidRPr="00A10C91">
        <w:rPr>
          <w:rFonts w:ascii="Calibri" w:hAnsi="Calibri" w:cs="Arial"/>
          <w:sz w:val="21"/>
          <w:szCs w:val="21"/>
        </w:rPr>
        <w:t xml:space="preserve">. Erasmus) </w:t>
      </w:r>
      <w:r w:rsidR="00025D49" w:rsidRPr="00A10C91">
        <w:rPr>
          <w:rFonts w:ascii="Calibri" w:hAnsi="Calibri" w:cs="Arial"/>
          <w:b/>
          <w:sz w:val="21"/>
          <w:szCs w:val="21"/>
        </w:rPr>
        <w:t>que esteu cursant a la vostra universitat de destí durant el segon semestre</w:t>
      </w:r>
      <w:r w:rsidR="00025D49" w:rsidRPr="00A10C91">
        <w:rPr>
          <w:rFonts w:ascii="Calibri" w:hAnsi="Calibri" w:cs="Arial"/>
          <w:sz w:val="21"/>
          <w:szCs w:val="21"/>
        </w:rPr>
        <w:t xml:space="preserve">. </w:t>
      </w:r>
      <w:r w:rsidR="00DD2FA0" w:rsidRPr="00A10C91">
        <w:rPr>
          <w:rFonts w:ascii="Calibri" w:hAnsi="Calibri" w:cs="Arial"/>
          <w:sz w:val="21"/>
          <w:szCs w:val="21"/>
        </w:rPr>
        <w:t xml:space="preserve">Es podrà matricular assignatures que a </w:t>
      </w:r>
      <w:smartTag w:uri="urn:schemas-microsoft-com:office:smarttags" w:element="PersonName">
        <w:smartTagPr>
          <w:attr w:name="ProductID" w:val="la UB"/>
        </w:smartTagPr>
        <w:r w:rsidR="00DD2FA0" w:rsidRPr="00A10C91">
          <w:rPr>
            <w:rFonts w:ascii="Calibri" w:hAnsi="Calibri" w:cs="Arial"/>
            <w:sz w:val="21"/>
            <w:szCs w:val="21"/>
          </w:rPr>
          <w:t>la UB</w:t>
        </w:r>
      </w:smartTag>
      <w:r w:rsidR="00DD2FA0" w:rsidRPr="00A10C91">
        <w:rPr>
          <w:rFonts w:ascii="Calibri" w:hAnsi="Calibri" w:cs="Arial"/>
          <w:sz w:val="21"/>
          <w:szCs w:val="21"/>
        </w:rPr>
        <w:t xml:space="preserve"> són de primer semestre, sempre i quan vosaltres les estigueu realitzant a l’estranger durant el segon semestre.</w:t>
      </w:r>
    </w:p>
    <w:p w14:paraId="1F7A81B2" w14:textId="36B3776B" w:rsidR="00AD695A" w:rsidRPr="00A10C91" w:rsidRDefault="00DB777E" w:rsidP="00F61B25">
      <w:pPr>
        <w:numPr>
          <w:ilvl w:val="0"/>
          <w:numId w:val="29"/>
        </w:numPr>
        <w:jc w:val="both"/>
        <w:outlineLvl w:val="0"/>
        <w:rPr>
          <w:rFonts w:ascii="Calibri" w:hAnsi="Calibri" w:cs="Arial"/>
          <w:sz w:val="21"/>
          <w:szCs w:val="21"/>
        </w:rPr>
      </w:pPr>
      <w:r w:rsidRPr="00A10C91">
        <w:rPr>
          <w:rFonts w:ascii="Calibri" w:hAnsi="Calibri" w:cs="Arial"/>
          <w:sz w:val="21"/>
          <w:szCs w:val="21"/>
        </w:rPr>
        <w:t xml:space="preserve">Totes aquelles assignatures que vulgueu cursar a </w:t>
      </w:r>
      <w:smartTag w:uri="urn:schemas-microsoft-com:office:smarttags" w:element="PersonName">
        <w:smartTagPr>
          <w:attr w:name="ProductID" w:val="la UB"/>
        </w:smartTagPr>
        <w:r w:rsidRPr="00A10C91">
          <w:rPr>
            <w:rFonts w:ascii="Calibri" w:hAnsi="Calibri" w:cs="Arial"/>
            <w:sz w:val="21"/>
            <w:szCs w:val="21"/>
          </w:rPr>
          <w:t>la UB</w:t>
        </w:r>
      </w:smartTag>
      <w:r w:rsidRPr="00A10C91">
        <w:rPr>
          <w:rFonts w:ascii="Calibri" w:hAnsi="Calibri" w:cs="Arial"/>
          <w:sz w:val="21"/>
          <w:szCs w:val="21"/>
        </w:rPr>
        <w:t xml:space="preserve"> durant el </w:t>
      </w:r>
      <w:r w:rsidR="00CD6E5E" w:rsidRPr="00A10C91">
        <w:rPr>
          <w:rFonts w:ascii="Calibri" w:hAnsi="Calibri" w:cs="Arial"/>
          <w:sz w:val="21"/>
          <w:szCs w:val="21"/>
        </w:rPr>
        <w:t>segon</w:t>
      </w:r>
      <w:r w:rsidRPr="00A10C91">
        <w:rPr>
          <w:rFonts w:ascii="Calibri" w:hAnsi="Calibri" w:cs="Arial"/>
          <w:sz w:val="21"/>
          <w:szCs w:val="21"/>
        </w:rPr>
        <w:t xml:space="preserve"> semestre</w:t>
      </w:r>
      <w:r w:rsidR="00AD695A" w:rsidRPr="00A10C91">
        <w:rPr>
          <w:rFonts w:ascii="Calibri" w:hAnsi="Calibri" w:cs="Arial"/>
          <w:sz w:val="21"/>
          <w:szCs w:val="21"/>
        </w:rPr>
        <w:t xml:space="preserve"> (recorda realitzar la consulta prèvia al professor de l’assignatura en qüestió per assegurar-te que pots presentar-te només a examen o per si t’ofereix algun tipus d’avaluació alternativa, això dependrà única i exclusivament del professor i de que hi hagi places disponibles). </w:t>
      </w:r>
    </w:p>
    <w:p w14:paraId="1F7A81B3" w14:textId="77777777" w:rsidR="003708B7" w:rsidRPr="003708B7" w:rsidRDefault="003708B7" w:rsidP="003708B7">
      <w:pPr>
        <w:jc w:val="both"/>
        <w:outlineLvl w:val="0"/>
        <w:rPr>
          <w:rFonts w:ascii="Calibri" w:hAnsi="Calibri" w:cs="Arial"/>
          <w:b/>
          <w:color w:val="0070C0"/>
          <w:sz w:val="12"/>
          <w:szCs w:val="22"/>
        </w:rPr>
      </w:pPr>
    </w:p>
    <w:p w14:paraId="1F7A81B4" w14:textId="77777777" w:rsidR="003708B7" w:rsidRDefault="003708B7" w:rsidP="003708B7">
      <w:pPr>
        <w:jc w:val="both"/>
        <w:outlineLvl w:val="0"/>
        <w:rPr>
          <w:rFonts w:ascii="Calibri" w:hAnsi="Calibri" w:cs="Arial"/>
          <w:b/>
          <w:color w:val="0070C0"/>
          <w:sz w:val="22"/>
          <w:szCs w:val="22"/>
        </w:rPr>
      </w:pPr>
      <w:r w:rsidRPr="00DC0FB7">
        <w:rPr>
          <w:rFonts w:ascii="Calibri" w:hAnsi="Calibri" w:cs="Arial"/>
          <w:b/>
          <w:color w:val="0070C0"/>
          <w:sz w:val="22"/>
          <w:szCs w:val="22"/>
        </w:rPr>
        <w:t xml:space="preserve">És a dir, al FORMULARI DE MATRÍCULA (document B) han de constar el total d’assignatures </w:t>
      </w:r>
      <w:r>
        <w:rPr>
          <w:rFonts w:ascii="Calibri" w:hAnsi="Calibri" w:cs="Arial"/>
          <w:b/>
          <w:color w:val="0070C0"/>
          <w:sz w:val="22"/>
          <w:szCs w:val="22"/>
        </w:rPr>
        <w:t>DE SEGON</w:t>
      </w:r>
      <w:r w:rsidRPr="00DC0FB7">
        <w:rPr>
          <w:rFonts w:ascii="Calibri" w:hAnsi="Calibri" w:cs="Arial"/>
          <w:b/>
          <w:color w:val="0070C0"/>
          <w:sz w:val="22"/>
          <w:szCs w:val="22"/>
        </w:rPr>
        <w:t xml:space="preserve"> SEMESTRE, tal i com es volen tenir matriculades. La </w:t>
      </w:r>
      <w:proofErr w:type="spellStart"/>
      <w:r>
        <w:rPr>
          <w:rFonts w:ascii="Calibri" w:hAnsi="Calibri" w:cs="Arial"/>
          <w:b/>
          <w:color w:val="0070C0"/>
          <w:sz w:val="22"/>
          <w:szCs w:val="22"/>
        </w:rPr>
        <w:t>pre</w:t>
      </w:r>
      <w:r w:rsidRPr="00DC0FB7">
        <w:rPr>
          <w:rFonts w:ascii="Calibri" w:hAnsi="Calibri" w:cs="Arial"/>
          <w:b/>
          <w:color w:val="0070C0"/>
          <w:sz w:val="22"/>
          <w:szCs w:val="22"/>
        </w:rPr>
        <w:t>matrícula</w:t>
      </w:r>
      <w:proofErr w:type="spellEnd"/>
      <w:r w:rsidRPr="00DC0FB7">
        <w:rPr>
          <w:rFonts w:ascii="Calibri" w:hAnsi="Calibri" w:cs="Arial"/>
          <w:b/>
          <w:color w:val="0070C0"/>
          <w:sz w:val="22"/>
          <w:szCs w:val="22"/>
        </w:rPr>
        <w:t xml:space="preserve"> inicial</w:t>
      </w:r>
      <w:r>
        <w:rPr>
          <w:rFonts w:ascii="Calibri" w:hAnsi="Calibri" w:cs="Arial"/>
          <w:b/>
          <w:color w:val="0070C0"/>
          <w:sz w:val="22"/>
          <w:szCs w:val="22"/>
        </w:rPr>
        <w:t xml:space="preserve"> </w:t>
      </w:r>
      <w:r w:rsidR="00D20D7A">
        <w:rPr>
          <w:rFonts w:ascii="Calibri" w:hAnsi="Calibri" w:cs="Arial"/>
          <w:b/>
          <w:color w:val="0070C0"/>
          <w:sz w:val="22"/>
          <w:szCs w:val="22"/>
        </w:rPr>
        <w:t>del bloc de crèdits</w:t>
      </w:r>
      <w:r>
        <w:rPr>
          <w:rFonts w:ascii="Calibri" w:hAnsi="Calibri" w:cs="Arial"/>
          <w:b/>
          <w:color w:val="0070C0"/>
          <w:sz w:val="22"/>
          <w:szCs w:val="22"/>
        </w:rPr>
        <w:t xml:space="preserve"> del segon semestre </w:t>
      </w:r>
      <w:r w:rsidRPr="00DC0FB7">
        <w:rPr>
          <w:rFonts w:ascii="Calibri" w:hAnsi="Calibri" w:cs="Arial"/>
          <w:b/>
          <w:color w:val="0070C0"/>
          <w:sz w:val="22"/>
          <w:szCs w:val="22"/>
        </w:rPr>
        <w:t>serà modificada d’acord a aquest document que ens feu arribar.</w:t>
      </w:r>
    </w:p>
    <w:p w14:paraId="1F7A81B5" w14:textId="77777777" w:rsidR="0014393F" w:rsidRPr="00A10C91" w:rsidRDefault="0014393F" w:rsidP="00F61B25">
      <w:pPr>
        <w:jc w:val="both"/>
        <w:outlineLvl w:val="0"/>
        <w:rPr>
          <w:rFonts w:ascii="Calibri" w:hAnsi="Calibri" w:cs="Arial"/>
          <w:sz w:val="10"/>
          <w:szCs w:val="16"/>
        </w:rPr>
      </w:pPr>
    </w:p>
    <w:p w14:paraId="1F7A81B6" w14:textId="1B78150F" w:rsidR="00DB777E" w:rsidRPr="001C475A" w:rsidRDefault="00DB777E" w:rsidP="009B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1C475A">
        <w:rPr>
          <w:rFonts w:ascii="Calibri" w:hAnsi="Calibri" w:cs="Arial"/>
          <w:b/>
          <w:sz w:val="22"/>
          <w:szCs w:val="22"/>
        </w:rPr>
        <w:t>Els estudiants que esteu tot l’any d’intercanvi, no</w:t>
      </w:r>
      <w:r w:rsidR="00CD6E5E" w:rsidRPr="001C475A">
        <w:rPr>
          <w:rFonts w:ascii="Calibri" w:hAnsi="Calibri" w:cs="Arial"/>
          <w:b/>
          <w:sz w:val="22"/>
          <w:szCs w:val="22"/>
        </w:rPr>
        <w:t xml:space="preserve"> podreu modificar durant el segon semestre la matrícula del primer semestre, ja que les actes de les assignatures ja han estat generades i és impossible fer cap canvi. </w:t>
      </w:r>
      <w:r w:rsidR="00DD2FA0" w:rsidRPr="001C475A">
        <w:rPr>
          <w:rFonts w:ascii="Calibri" w:hAnsi="Calibri" w:cs="Arial"/>
          <w:b/>
          <w:sz w:val="22"/>
          <w:szCs w:val="22"/>
        </w:rPr>
        <w:t>Només excepcionalment es poden ampliar assignatures de primer semestre, sempre i quan les realitzeu a l’estranger durant el segon semestre.</w:t>
      </w:r>
    </w:p>
    <w:p w14:paraId="1F7A81B8" w14:textId="77777777" w:rsidR="00DB777E" w:rsidRPr="00500153" w:rsidRDefault="00DB777E" w:rsidP="00500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500153">
        <w:rPr>
          <w:rFonts w:ascii="Calibri" w:hAnsi="Calibri" w:cs="Arial"/>
          <w:b/>
          <w:sz w:val="22"/>
          <w:szCs w:val="22"/>
        </w:rPr>
        <w:t xml:space="preserve">Aquesta matricula serà la matrícula definitiva per al </w:t>
      </w:r>
      <w:r w:rsidR="00CD6E5E" w:rsidRPr="00500153">
        <w:rPr>
          <w:rFonts w:ascii="Calibri" w:hAnsi="Calibri" w:cs="Arial"/>
          <w:b/>
          <w:sz w:val="22"/>
          <w:szCs w:val="22"/>
        </w:rPr>
        <w:t>segon</w:t>
      </w:r>
      <w:r w:rsidRPr="00500153">
        <w:rPr>
          <w:rFonts w:ascii="Calibri" w:hAnsi="Calibri" w:cs="Arial"/>
          <w:b/>
          <w:sz w:val="22"/>
          <w:szCs w:val="22"/>
        </w:rPr>
        <w:t xml:space="preserve"> semestre i no hi haurà opció de modificar-la posteriorment. Assegura’t que la distribució de les assignatures i dels crèdits és la correcta d’acord al DEA que tinguis aprovat pel teu tutor. El teu DEA i la teva matrícula han de coincidir.</w:t>
      </w:r>
    </w:p>
    <w:p w14:paraId="1F7A81B9" w14:textId="65591FB7" w:rsidR="004A514A" w:rsidRPr="00A10C91" w:rsidRDefault="004A514A" w:rsidP="00F61B25">
      <w:pPr>
        <w:ind w:firstLine="284"/>
        <w:jc w:val="both"/>
        <w:outlineLvl w:val="0"/>
        <w:rPr>
          <w:rFonts w:ascii="Calibri" w:hAnsi="Calibri" w:cs="Arial"/>
          <w:sz w:val="16"/>
          <w:szCs w:val="16"/>
        </w:rPr>
      </w:pPr>
    </w:p>
    <w:p w14:paraId="1F7A81BA" w14:textId="3B08E59D" w:rsidR="00A10C91" w:rsidRDefault="00A10C91" w:rsidP="00A10C91">
      <w:pPr>
        <w:ind w:right="-57"/>
        <w:jc w:val="center"/>
        <w:outlineLvl w:val="0"/>
        <w:rPr>
          <w:rFonts w:ascii="Calibri" w:hAnsi="Calibri" w:cs="Arial"/>
          <w:b/>
          <w:color w:val="ED7D31"/>
          <w:sz w:val="26"/>
          <w:szCs w:val="26"/>
        </w:rPr>
      </w:pPr>
      <w:r w:rsidRPr="007A6F80">
        <w:rPr>
          <w:rFonts w:ascii="Calibri" w:hAnsi="Calibri" w:cs="Arial"/>
          <w:b/>
          <w:color w:val="ED7D31"/>
          <w:sz w:val="28"/>
          <w:szCs w:val="22"/>
        </w:rPr>
        <w:t>IMPORTANT</w:t>
      </w:r>
      <w:r>
        <w:rPr>
          <w:rFonts w:ascii="Calibri" w:hAnsi="Calibri" w:cs="Arial"/>
          <w:b/>
          <w:color w:val="ED7D31"/>
          <w:sz w:val="28"/>
          <w:szCs w:val="22"/>
        </w:rPr>
        <w:t xml:space="preserve">: </w:t>
      </w:r>
      <w:r w:rsidRPr="009A3AB3">
        <w:rPr>
          <w:rFonts w:ascii="Calibri" w:hAnsi="Calibri" w:cs="Arial"/>
          <w:b/>
          <w:color w:val="ED7D31"/>
          <w:sz w:val="26"/>
          <w:szCs w:val="26"/>
        </w:rPr>
        <w:t>recordatori sobre el reconeixement dels cursos que esteu fent a l’estranger</w:t>
      </w:r>
    </w:p>
    <w:p w14:paraId="1F7A81BB" w14:textId="77777777" w:rsidR="00A10C91" w:rsidRPr="00A10C91" w:rsidRDefault="00A10C91" w:rsidP="00A10C91">
      <w:pPr>
        <w:ind w:right="-57"/>
        <w:jc w:val="center"/>
        <w:outlineLvl w:val="0"/>
        <w:rPr>
          <w:rFonts w:ascii="Calibri" w:hAnsi="Calibri" w:cs="Arial"/>
          <w:b/>
          <w:color w:val="ED7D31"/>
          <w:sz w:val="2"/>
          <w:szCs w:val="2"/>
        </w:rPr>
      </w:pPr>
    </w:p>
    <w:p w14:paraId="1F7A81BC" w14:textId="0F62F86D" w:rsidR="00A10C91" w:rsidRDefault="00A10C91" w:rsidP="00A10C91">
      <w:pPr>
        <w:ind w:right="-57"/>
        <w:jc w:val="both"/>
        <w:outlineLvl w:val="0"/>
        <w:rPr>
          <w:rFonts w:ascii="Calibri" w:hAnsi="Calibri" w:cs="Arial"/>
          <w:sz w:val="22"/>
          <w:szCs w:val="22"/>
        </w:rPr>
      </w:pPr>
      <w:r w:rsidRPr="007A6F80">
        <w:rPr>
          <w:rFonts w:ascii="Calibri" w:hAnsi="Calibri" w:cs="Arial"/>
          <w:sz w:val="22"/>
          <w:szCs w:val="22"/>
        </w:rPr>
        <w:t xml:space="preserve">Recordeu que, per tal de poder fer el reconeixement de les assignatures que </w:t>
      </w:r>
      <w:r>
        <w:rPr>
          <w:rFonts w:ascii="Calibri" w:hAnsi="Calibri" w:cs="Arial"/>
          <w:sz w:val="22"/>
          <w:szCs w:val="22"/>
        </w:rPr>
        <w:t>curseu</w:t>
      </w:r>
      <w:r w:rsidRPr="007A6F80">
        <w:rPr>
          <w:rFonts w:ascii="Calibri" w:hAnsi="Calibri" w:cs="Arial"/>
          <w:sz w:val="22"/>
          <w:szCs w:val="22"/>
        </w:rPr>
        <w:t xml:space="preserve"> durant el vostre període d’intercanvi és imprescindible</w:t>
      </w:r>
      <w:r>
        <w:rPr>
          <w:rFonts w:ascii="Calibri" w:hAnsi="Calibri" w:cs="Arial"/>
          <w:sz w:val="22"/>
          <w:szCs w:val="22"/>
        </w:rPr>
        <w:t xml:space="preserve"> que DEA i matricula coincideixin i siguin correctes: totes les assignatures que esteu fent a la universitat de destí i vulgueu reconèixer han de constar al DEA i així mateix, la matrícula a la UB s’ha de fer d’acord i ha de coincidir amb el DEA, aprovat per totes les parts i que inclogui totes les assignatures que esteu fent a l’estranger i voleu reconèixer.  </w:t>
      </w:r>
    </w:p>
    <w:p w14:paraId="1F7A81BD" w14:textId="77777777" w:rsidR="00A10C91" w:rsidRPr="00A10C91" w:rsidRDefault="00A10C91" w:rsidP="00A10C91">
      <w:pPr>
        <w:ind w:right="-57"/>
        <w:jc w:val="both"/>
        <w:outlineLvl w:val="0"/>
        <w:rPr>
          <w:rFonts w:ascii="Calibri" w:hAnsi="Calibri" w:cs="Arial"/>
          <w:sz w:val="6"/>
          <w:szCs w:val="6"/>
        </w:rPr>
      </w:pPr>
    </w:p>
    <w:p w14:paraId="1F7A81BE" w14:textId="77777777" w:rsidR="00A10C91" w:rsidRPr="009A3AB3" w:rsidRDefault="00A10C91" w:rsidP="00A10C91">
      <w:pPr>
        <w:ind w:right="-57"/>
        <w:jc w:val="both"/>
        <w:outlineLvl w:val="0"/>
        <w:rPr>
          <w:rFonts w:ascii="Calibri" w:hAnsi="Calibri" w:cs="Arial"/>
          <w:b/>
          <w:sz w:val="22"/>
          <w:szCs w:val="22"/>
        </w:rPr>
      </w:pPr>
      <w:r w:rsidRPr="007A6F80">
        <w:rPr>
          <w:rFonts w:ascii="Calibri" w:hAnsi="Calibri" w:cs="Arial"/>
          <w:b/>
          <w:sz w:val="22"/>
          <w:szCs w:val="22"/>
        </w:rPr>
        <w:t xml:space="preserve">Tenir el DEA aprovat per tots els responsables acadèmics  i la matrícula a </w:t>
      </w:r>
      <w:smartTag w:uri="urn:schemas-microsoft-com:office:smarttags" w:element="PersonName">
        <w:smartTagPr>
          <w:attr w:name="ProductID" w:val="la UB"/>
        </w:smartTagPr>
        <w:r w:rsidRPr="007A6F80">
          <w:rPr>
            <w:rFonts w:ascii="Calibri" w:hAnsi="Calibri" w:cs="Arial"/>
            <w:b/>
            <w:sz w:val="22"/>
            <w:szCs w:val="22"/>
          </w:rPr>
          <w:t>la UB</w:t>
        </w:r>
      </w:smartTag>
      <w:r w:rsidRPr="007A6F80">
        <w:rPr>
          <w:rFonts w:ascii="Calibri" w:hAnsi="Calibri" w:cs="Arial"/>
          <w:b/>
          <w:sz w:val="22"/>
          <w:szCs w:val="22"/>
        </w:rPr>
        <w:t xml:space="preserve"> correctament realitzada són ambdós tràmits necessaris i complementaris per al reconeixement de les assignatures que esteu fent a la vostra universitat de destí.</w:t>
      </w:r>
    </w:p>
    <w:p w14:paraId="1F7A81BF" w14:textId="12D3349F" w:rsidR="00A10C91" w:rsidRPr="00A10C91" w:rsidRDefault="00A10C91" w:rsidP="00A10C91">
      <w:pPr>
        <w:ind w:right="-57"/>
        <w:jc w:val="both"/>
        <w:outlineLvl w:val="0"/>
        <w:rPr>
          <w:rFonts w:ascii="Calibri" w:hAnsi="Calibri" w:cs="Arial"/>
          <w:b/>
          <w:sz w:val="6"/>
          <w:szCs w:val="6"/>
        </w:rPr>
      </w:pPr>
    </w:p>
    <w:p w14:paraId="1F7A81C0" w14:textId="27A705CB" w:rsidR="00A10C91" w:rsidRDefault="00A10C91" w:rsidP="00A10C91">
      <w:pPr>
        <w:ind w:right="-57"/>
        <w:jc w:val="both"/>
        <w:outlineLvl w:val="0"/>
        <w:rPr>
          <w:rFonts w:ascii="Calibri" w:hAnsi="Calibri" w:cs="Arial"/>
          <w:sz w:val="22"/>
          <w:szCs w:val="22"/>
        </w:rPr>
      </w:pPr>
      <w:r w:rsidRPr="007A6F80">
        <w:rPr>
          <w:rFonts w:ascii="Calibri" w:hAnsi="Calibri" w:cs="Arial"/>
          <w:sz w:val="22"/>
          <w:szCs w:val="22"/>
        </w:rPr>
        <w:t xml:space="preserve">El DEA ha de respectar també </w:t>
      </w:r>
      <w:smartTag w:uri="urn:schemas-microsoft-com:office:smarttags" w:element="PersonName">
        <w:smartTagPr>
          <w:attr w:name="ProductID" w:val="la Normativa"/>
        </w:smartTagPr>
        <w:r w:rsidRPr="007A6F80">
          <w:rPr>
            <w:rFonts w:ascii="Calibri" w:hAnsi="Calibri" w:cs="Arial"/>
            <w:sz w:val="22"/>
            <w:szCs w:val="22"/>
          </w:rPr>
          <w:t>la Normativa</w:t>
        </w:r>
      </w:smartTag>
      <w:r w:rsidRPr="007A6F80">
        <w:rPr>
          <w:rFonts w:ascii="Calibri" w:hAnsi="Calibri" w:cs="Arial"/>
          <w:sz w:val="22"/>
          <w:szCs w:val="22"/>
        </w:rPr>
        <w:t xml:space="preserve"> d’Equivalència Acadèmica, llegeix-te-la bé abans de parlar amb el teu tutor per assegurar-te que la teva proposta no la incompleix. </w:t>
      </w:r>
    </w:p>
    <w:p w14:paraId="1F7A81C1" w14:textId="51AF9013" w:rsidR="00A10C91" w:rsidRPr="00A10C91" w:rsidRDefault="00A10C91" w:rsidP="00A10C91">
      <w:pPr>
        <w:ind w:right="-57"/>
        <w:jc w:val="both"/>
        <w:outlineLvl w:val="0"/>
        <w:rPr>
          <w:rFonts w:ascii="Calibri" w:hAnsi="Calibri" w:cs="Arial"/>
          <w:sz w:val="6"/>
          <w:szCs w:val="6"/>
        </w:rPr>
      </w:pPr>
    </w:p>
    <w:p w14:paraId="1F7A81C2" w14:textId="160718F4" w:rsidR="00A10C91" w:rsidRPr="007A6F80" w:rsidRDefault="00500153" w:rsidP="00A10C91">
      <w:pPr>
        <w:ind w:right="-57"/>
        <w:jc w:val="both"/>
        <w:outlineLvl w:val="0"/>
        <w:rPr>
          <w:rFonts w:ascii="Calibri" w:hAnsi="Calibri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A3EF785" wp14:editId="384B5F2D">
            <wp:simplePos x="0" y="0"/>
            <wp:positionH relativeFrom="margin">
              <wp:posOffset>60960</wp:posOffset>
            </wp:positionH>
            <wp:positionV relativeFrom="paragraph">
              <wp:posOffset>654685</wp:posOffset>
            </wp:positionV>
            <wp:extent cx="6162675" cy="2388037"/>
            <wp:effectExtent l="0" t="0" r="0" b="0"/>
            <wp:wrapNone/>
            <wp:docPr id="1812705895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705895" name="Imagen 1" descr="Interfaz de usuario gráfica, Aplicación&#10;&#10;Descripción generada automáticamente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74" t="47022" r="7797" b="13224"/>
                    <a:stretch/>
                  </pic:blipFill>
                  <pic:spPr bwMode="auto">
                    <a:xfrm>
                      <a:off x="0" y="0"/>
                      <a:ext cx="6162675" cy="2388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C91" w:rsidRPr="007A6F80">
        <w:rPr>
          <w:rFonts w:ascii="Calibri" w:hAnsi="Calibri" w:cs="Arial"/>
          <w:sz w:val="22"/>
          <w:szCs w:val="22"/>
        </w:rPr>
        <w:t xml:space="preserve">Si renuncies al teu intercanvi hauràs de posar-te en contacte amb l’Oficina de Relacions Internacionals el més aviat possible. Ens hauràs de fer arribar el document de renúncia (a descarregar del SOP) i et farem tots aquells canvis que sigui possible realitzar a la matrícula (recorda que les places als graus són limitades) per tal que puguis cursar assignatures normalment a </w:t>
      </w:r>
      <w:smartTag w:uri="urn:schemas-microsoft-com:office:smarttags" w:element="PersonName">
        <w:smartTagPr>
          <w:attr w:name="ProductID" w:val="la UB."/>
        </w:smartTagPr>
        <w:r w:rsidR="00A10C91" w:rsidRPr="007A6F80">
          <w:rPr>
            <w:rFonts w:ascii="Calibri" w:hAnsi="Calibri" w:cs="Arial"/>
            <w:sz w:val="22"/>
            <w:szCs w:val="22"/>
          </w:rPr>
          <w:t>la UB.</w:t>
        </w:r>
      </w:smartTag>
      <w:r w:rsidR="00A10C91" w:rsidRPr="007A6F80">
        <w:rPr>
          <w:rFonts w:ascii="Calibri" w:hAnsi="Calibri" w:cs="Arial"/>
          <w:sz w:val="22"/>
          <w:szCs w:val="22"/>
        </w:rPr>
        <w:t xml:space="preserve">  </w:t>
      </w:r>
    </w:p>
    <w:p w14:paraId="1F7A81C3" w14:textId="4B18EB48" w:rsidR="00A10C91" w:rsidRPr="00F9632E" w:rsidRDefault="00A10C91" w:rsidP="00A10C91">
      <w:pPr>
        <w:ind w:left="-284" w:right="-57"/>
        <w:jc w:val="both"/>
        <w:outlineLvl w:val="0"/>
        <w:rPr>
          <w:rFonts w:ascii="Arial" w:hAnsi="Arial" w:cs="Arial"/>
          <w:sz w:val="20"/>
          <w:szCs w:val="20"/>
        </w:rPr>
      </w:pPr>
    </w:p>
    <w:p w14:paraId="1F7A81C4" w14:textId="1E76166A" w:rsidR="00A10C91" w:rsidRDefault="00A10C91" w:rsidP="00A10C91">
      <w:pPr>
        <w:jc w:val="both"/>
        <w:outlineLvl w:val="0"/>
        <w:rPr>
          <w:noProof/>
          <w:lang w:val="es-ES" w:eastAsia="es-ES"/>
        </w:rPr>
      </w:pPr>
    </w:p>
    <w:p w14:paraId="1F7A81C5" w14:textId="067486DB" w:rsidR="0021498B" w:rsidRPr="001C475A" w:rsidRDefault="00A10C91" w:rsidP="00201D93">
      <w:pPr>
        <w:jc w:val="center"/>
        <w:outlineLvl w:val="0"/>
        <w:rPr>
          <w:rFonts w:ascii="Calibri" w:hAnsi="Calibri" w:cs="Arial"/>
          <w:b/>
          <w:sz w:val="32"/>
          <w:szCs w:val="22"/>
        </w:rPr>
      </w:pPr>
      <w:r>
        <w:rPr>
          <w:noProof/>
          <w:lang w:val="es-ES" w:eastAsia="es-ES"/>
        </w:rPr>
        <w:br w:type="page"/>
      </w:r>
      <w:r w:rsidR="0021498B" w:rsidRPr="001C475A">
        <w:rPr>
          <w:rFonts w:ascii="Calibri" w:hAnsi="Calibri" w:cs="Arial"/>
          <w:b/>
          <w:sz w:val="32"/>
          <w:szCs w:val="22"/>
        </w:rPr>
        <w:lastRenderedPageBreak/>
        <w:t>INSTRUCCIONS PER A COMPLIMENTAR</w:t>
      </w:r>
    </w:p>
    <w:p w14:paraId="1F7A81C6" w14:textId="77777777" w:rsidR="00774D7B" w:rsidRPr="001C475A" w:rsidRDefault="0021498B" w:rsidP="0021498B">
      <w:pPr>
        <w:ind w:left="-284" w:right="-369"/>
        <w:jc w:val="center"/>
        <w:outlineLvl w:val="0"/>
        <w:rPr>
          <w:rFonts w:ascii="Calibri" w:hAnsi="Calibri" w:cs="Arial"/>
          <w:b/>
          <w:sz w:val="32"/>
          <w:szCs w:val="22"/>
        </w:rPr>
      </w:pPr>
      <w:r w:rsidRPr="001C475A">
        <w:rPr>
          <w:rFonts w:ascii="Calibri" w:hAnsi="Calibri" w:cs="Arial"/>
          <w:b/>
          <w:sz w:val="32"/>
          <w:szCs w:val="22"/>
        </w:rPr>
        <w:t xml:space="preserve"> EL FORMULARI DE MATRÍCULA (DOCUMENT B)</w:t>
      </w:r>
    </w:p>
    <w:p w14:paraId="1F7A81C7" w14:textId="77777777" w:rsidR="00580C2C" w:rsidRPr="001C475A" w:rsidRDefault="00580C2C" w:rsidP="00580C2C">
      <w:pPr>
        <w:jc w:val="both"/>
        <w:outlineLvl w:val="0"/>
        <w:rPr>
          <w:rFonts w:ascii="Calibri" w:hAnsi="Calibri" w:cs="Arial"/>
          <w:sz w:val="22"/>
          <w:szCs w:val="22"/>
        </w:rPr>
      </w:pPr>
    </w:p>
    <w:p w14:paraId="1F7A81C8" w14:textId="77777777" w:rsidR="0015781B" w:rsidRPr="001C475A" w:rsidRDefault="0021498B" w:rsidP="00580C2C">
      <w:pPr>
        <w:jc w:val="both"/>
        <w:outlineLvl w:val="0"/>
        <w:rPr>
          <w:rFonts w:ascii="Calibri" w:hAnsi="Calibri" w:cs="Arial"/>
          <w:sz w:val="22"/>
          <w:szCs w:val="22"/>
        </w:rPr>
      </w:pPr>
      <w:r w:rsidRPr="001C475A">
        <w:rPr>
          <w:rFonts w:ascii="Calibri" w:hAnsi="Calibri" w:cs="Arial"/>
          <w:sz w:val="22"/>
          <w:szCs w:val="22"/>
        </w:rPr>
        <w:t>El Formulari de matrícula consta de dos apar</w:t>
      </w:r>
      <w:r w:rsidR="00317884" w:rsidRPr="001C475A">
        <w:rPr>
          <w:rFonts w:ascii="Calibri" w:hAnsi="Calibri" w:cs="Arial"/>
          <w:sz w:val="22"/>
          <w:szCs w:val="22"/>
        </w:rPr>
        <w:t>ta</w:t>
      </w:r>
      <w:r w:rsidR="00273F28">
        <w:rPr>
          <w:rFonts w:ascii="Calibri" w:hAnsi="Calibri" w:cs="Arial"/>
          <w:sz w:val="22"/>
          <w:szCs w:val="22"/>
        </w:rPr>
        <w:t>ts:</w:t>
      </w:r>
    </w:p>
    <w:p w14:paraId="1F7A81C9" w14:textId="77777777" w:rsidR="0015781B" w:rsidRPr="001C475A" w:rsidRDefault="0015781B" w:rsidP="00580C2C">
      <w:pPr>
        <w:jc w:val="both"/>
        <w:outlineLvl w:val="0"/>
        <w:rPr>
          <w:rFonts w:ascii="Calibri" w:hAnsi="Calibri" w:cs="Arial"/>
          <w:sz w:val="22"/>
          <w:szCs w:val="22"/>
        </w:rPr>
      </w:pPr>
    </w:p>
    <w:p w14:paraId="1F7A81CA" w14:textId="77777777" w:rsidR="0015781B" w:rsidRPr="001C475A" w:rsidRDefault="00AF7963" w:rsidP="00580C2C">
      <w:pPr>
        <w:jc w:val="both"/>
        <w:outlineLvl w:val="0"/>
        <w:rPr>
          <w:rFonts w:ascii="Calibri" w:hAnsi="Calibri" w:cs="Arial"/>
          <w:sz w:val="22"/>
          <w:szCs w:val="22"/>
        </w:rPr>
      </w:pPr>
      <w:r w:rsidRPr="001C475A">
        <w:rPr>
          <w:rFonts w:ascii="Calibri" w:hAnsi="Calibri" w:cs="Arial"/>
          <w:sz w:val="22"/>
          <w:szCs w:val="22"/>
        </w:rPr>
        <w:t>-</w:t>
      </w:r>
      <w:r w:rsidR="0015781B" w:rsidRPr="001C475A">
        <w:rPr>
          <w:rFonts w:ascii="Calibri" w:hAnsi="Calibri" w:cs="Arial"/>
          <w:sz w:val="22"/>
          <w:szCs w:val="22"/>
        </w:rPr>
        <w:t xml:space="preserve"> </w:t>
      </w:r>
      <w:r w:rsidR="00273F28">
        <w:rPr>
          <w:rFonts w:ascii="Calibri" w:hAnsi="Calibri" w:cs="Arial"/>
          <w:sz w:val="22"/>
          <w:szCs w:val="22"/>
        </w:rPr>
        <w:t xml:space="preserve"> </w:t>
      </w:r>
      <w:r w:rsidR="0021498B" w:rsidRPr="001C475A">
        <w:rPr>
          <w:rFonts w:ascii="Calibri" w:hAnsi="Calibri" w:cs="Arial"/>
          <w:sz w:val="22"/>
          <w:szCs w:val="22"/>
        </w:rPr>
        <w:t xml:space="preserve">El primer es correspon a les assignatures que voldreu cursar a </w:t>
      </w:r>
      <w:smartTag w:uri="urn:schemas-microsoft-com:office:smarttags" w:element="PersonName">
        <w:smartTagPr>
          <w:attr w:name="ProductID" w:val="la UB"/>
        </w:smartTagPr>
        <w:r w:rsidR="0021498B" w:rsidRPr="001C475A">
          <w:rPr>
            <w:rFonts w:ascii="Calibri" w:hAnsi="Calibri" w:cs="Arial"/>
            <w:sz w:val="22"/>
            <w:szCs w:val="22"/>
          </w:rPr>
          <w:t>la UB</w:t>
        </w:r>
      </w:smartTag>
      <w:r w:rsidR="0021498B" w:rsidRPr="001C475A">
        <w:rPr>
          <w:rFonts w:ascii="Calibri" w:hAnsi="Calibri" w:cs="Arial"/>
          <w:sz w:val="22"/>
          <w:szCs w:val="22"/>
        </w:rPr>
        <w:t xml:space="preserve"> durant el vostre període d’intercanvi</w:t>
      </w:r>
      <w:r w:rsidR="00FB76FC" w:rsidRPr="001C475A">
        <w:rPr>
          <w:rStyle w:val="Refdenotaalpie"/>
          <w:rFonts w:ascii="Calibri" w:hAnsi="Calibri" w:cs="Arial"/>
          <w:sz w:val="22"/>
          <w:szCs w:val="22"/>
        </w:rPr>
        <w:footnoteReference w:id="4"/>
      </w:r>
      <w:r w:rsidR="00273F28">
        <w:rPr>
          <w:rFonts w:ascii="Calibri" w:hAnsi="Calibri" w:cs="Arial"/>
          <w:sz w:val="22"/>
          <w:szCs w:val="22"/>
        </w:rPr>
        <w:t>.</w:t>
      </w:r>
    </w:p>
    <w:p w14:paraId="1F7A81CB" w14:textId="77777777" w:rsidR="00273F28" w:rsidRPr="001C475A" w:rsidRDefault="00AF7963" w:rsidP="00B90BF9">
      <w:pPr>
        <w:jc w:val="both"/>
        <w:outlineLvl w:val="0"/>
        <w:rPr>
          <w:rFonts w:ascii="Calibri" w:hAnsi="Calibri" w:cs="Arial"/>
          <w:sz w:val="22"/>
          <w:szCs w:val="22"/>
        </w:rPr>
      </w:pPr>
      <w:r w:rsidRPr="001C475A">
        <w:rPr>
          <w:rFonts w:ascii="Calibri" w:hAnsi="Calibri" w:cs="Arial"/>
          <w:sz w:val="22"/>
          <w:szCs w:val="22"/>
        </w:rPr>
        <w:t xml:space="preserve">- </w:t>
      </w:r>
      <w:r w:rsidR="00273F28">
        <w:rPr>
          <w:rFonts w:ascii="Calibri" w:hAnsi="Calibri" w:cs="Arial"/>
          <w:sz w:val="22"/>
          <w:szCs w:val="22"/>
        </w:rPr>
        <w:t xml:space="preserve"> </w:t>
      </w:r>
      <w:r w:rsidR="0014393F" w:rsidRPr="001C475A">
        <w:rPr>
          <w:rFonts w:ascii="Calibri" w:hAnsi="Calibri" w:cs="Arial"/>
          <w:sz w:val="22"/>
          <w:szCs w:val="22"/>
        </w:rPr>
        <w:t>E</w:t>
      </w:r>
      <w:r w:rsidR="0021498B" w:rsidRPr="001C475A">
        <w:rPr>
          <w:rFonts w:ascii="Calibri" w:hAnsi="Calibri" w:cs="Arial"/>
          <w:sz w:val="22"/>
          <w:szCs w:val="22"/>
        </w:rPr>
        <w:t>l segon</w:t>
      </w:r>
      <w:r w:rsidR="0014393F" w:rsidRPr="001C475A">
        <w:rPr>
          <w:rFonts w:ascii="Calibri" w:hAnsi="Calibri" w:cs="Arial"/>
          <w:sz w:val="22"/>
          <w:szCs w:val="22"/>
        </w:rPr>
        <w:t xml:space="preserve"> apartat correspon</w:t>
      </w:r>
      <w:r w:rsidR="0021498B" w:rsidRPr="001C475A">
        <w:rPr>
          <w:rFonts w:ascii="Calibri" w:hAnsi="Calibri" w:cs="Arial"/>
          <w:sz w:val="22"/>
          <w:szCs w:val="22"/>
        </w:rPr>
        <w:t xml:space="preserve"> a les assignatures que cursareu a la vostra universitat </w:t>
      </w:r>
      <w:r w:rsidR="00960F7E" w:rsidRPr="001C475A">
        <w:rPr>
          <w:rFonts w:ascii="Calibri" w:hAnsi="Calibri" w:cs="Arial"/>
          <w:sz w:val="22"/>
          <w:szCs w:val="22"/>
        </w:rPr>
        <w:t>d’acollida</w:t>
      </w:r>
      <w:r w:rsidR="0021498B" w:rsidRPr="001C475A">
        <w:rPr>
          <w:rFonts w:ascii="Calibri" w:hAnsi="Calibri" w:cs="Arial"/>
          <w:sz w:val="22"/>
          <w:szCs w:val="22"/>
        </w:rPr>
        <w:t xml:space="preserve">. </w:t>
      </w:r>
      <w:r w:rsidR="00273F28">
        <w:rPr>
          <w:rFonts w:ascii="Calibri" w:hAnsi="Calibri" w:cs="Arial"/>
          <w:sz w:val="22"/>
          <w:szCs w:val="22"/>
        </w:rPr>
        <w:t>E</w:t>
      </w:r>
      <w:r w:rsidR="0021498B" w:rsidRPr="001C475A">
        <w:rPr>
          <w:rFonts w:ascii="Calibri" w:hAnsi="Calibri" w:cs="Arial"/>
          <w:sz w:val="22"/>
          <w:szCs w:val="22"/>
        </w:rPr>
        <w:t xml:space="preserve">stà alhora subdividit en dos apartats més. L’apartat A es correspon a </w:t>
      </w:r>
      <w:r w:rsidR="00960F7E" w:rsidRPr="001C475A">
        <w:rPr>
          <w:rFonts w:ascii="Calibri" w:hAnsi="Calibri" w:cs="Arial"/>
          <w:sz w:val="22"/>
          <w:szCs w:val="22"/>
        </w:rPr>
        <w:t>les assignatures</w:t>
      </w:r>
      <w:r w:rsidR="0021498B" w:rsidRPr="001C475A">
        <w:rPr>
          <w:rFonts w:ascii="Calibri" w:hAnsi="Calibri" w:cs="Arial"/>
          <w:sz w:val="22"/>
          <w:szCs w:val="22"/>
        </w:rPr>
        <w:t xml:space="preserve"> que tenen </w:t>
      </w:r>
      <w:r w:rsidR="00C01F57" w:rsidRPr="001C475A">
        <w:rPr>
          <w:rFonts w:ascii="Calibri" w:hAnsi="Calibri" w:cs="Arial"/>
          <w:sz w:val="22"/>
          <w:szCs w:val="22"/>
        </w:rPr>
        <w:t>correspondència</w:t>
      </w:r>
      <w:r w:rsidR="0021498B" w:rsidRPr="001C475A">
        <w:rPr>
          <w:rFonts w:ascii="Calibri" w:hAnsi="Calibri" w:cs="Arial"/>
          <w:sz w:val="22"/>
          <w:szCs w:val="22"/>
        </w:rPr>
        <w:t xml:space="preserve"> directa amb alguna assignatura de </w:t>
      </w:r>
      <w:smartTag w:uri="urn:schemas-microsoft-com:office:smarttags" w:element="PersonName">
        <w:smartTagPr>
          <w:attr w:name="ProductID" w:val="la UB. L"/>
        </w:smartTagPr>
        <w:smartTag w:uri="urn:schemas-microsoft-com:office:smarttags" w:element="PersonName">
          <w:smartTagPr>
            <w:attr w:name="ProductID" w:val="la UB."/>
          </w:smartTagPr>
          <w:r w:rsidR="0021498B" w:rsidRPr="001C475A">
            <w:rPr>
              <w:rFonts w:ascii="Calibri" w:hAnsi="Calibri" w:cs="Arial"/>
              <w:sz w:val="22"/>
              <w:szCs w:val="22"/>
            </w:rPr>
            <w:t>la UB.</w:t>
          </w:r>
        </w:smartTag>
        <w:r w:rsidR="0021498B" w:rsidRPr="001C475A">
          <w:rPr>
            <w:rFonts w:ascii="Calibri" w:hAnsi="Calibri" w:cs="Arial"/>
            <w:sz w:val="22"/>
            <w:szCs w:val="22"/>
          </w:rPr>
          <w:t xml:space="preserve"> L</w:t>
        </w:r>
      </w:smartTag>
      <w:r w:rsidR="0021498B" w:rsidRPr="001C475A">
        <w:rPr>
          <w:rFonts w:ascii="Calibri" w:hAnsi="Calibri" w:cs="Arial"/>
          <w:sz w:val="22"/>
          <w:szCs w:val="22"/>
        </w:rPr>
        <w:t>’apartat B fa referència a les assignatures</w:t>
      </w:r>
      <w:r w:rsidR="007445D7" w:rsidRPr="001C475A">
        <w:rPr>
          <w:rFonts w:ascii="Calibri" w:hAnsi="Calibri" w:cs="Arial"/>
          <w:sz w:val="22"/>
          <w:szCs w:val="22"/>
        </w:rPr>
        <w:t xml:space="preserve"> sense correspondència, o optatives</w:t>
      </w:r>
      <w:r w:rsidR="00C01F57" w:rsidRPr="001C475A">
        <w:rPr>
          <w:rFonts w:ascii="Calibri" w:hAnsi="Calibri" w:cs="Arial"/>
          <w:sz w:val="22"/>
          <w:szCs w:val="22"/>
        </w:rPr>
        <w:t xml:space="preserve"> Erasmus. Per a aquestes assignatures h</w:t>
      </w:r>
      <w:r w:rsidR="007445D7" w:rsidRPr="001C475A">
        <w:rPr>
          <w:rFonts w:ascii="Calibri" w:hAnsi="Calibri" w:cs="Arial"/>
          <w:sz w:val="22"/>
          <w:szCs w:val="22"/>
        </w:rPr>
        <w:t>eu d</w:t>
      </w:r>
      <w:r w:rsidR="00960F7E" w:rsidRPr="001C475A">
        <w:rPr>
          <w:rFonts w:ascii="Calibri" w:hAnsi="Calibri" w:cs="Arial"/>
          <w:sz w:val="22"/>
          <w:szCs w:val="22"/>
        </w:rPr>
        <w:t xml:space="preserve">’indicar el nombre de crèdits. </w:t>
      </w:r>
    </w:p>
    <w:p w14:paraId="1F7A81CC" w14:textId="77777777" w:rsidR="00960F7E" w:rsidRPr="001C475A" w:rsidRDefault="00960F7E" w:rsidP="00B90BF9">
      <w:pPr>
        <w:jc w:val="both"/>
        <w:outlineLvl w:val="0"/>
        <w:rPr>
          <w:rFonts w:ascii="Calibri" w:hAnsi="Calibri" w:cs="Arial"/>
          <w:sz w:val="22"/>
          <w:szCs w:val="22"/>
        </w:rPr>
      </w:pPr>
    </w:p>
    <w:p w14:paraId="1F7A81CD" w14:textId="77777777" w:rsidR="004B5D29" w:rsidRPr="001C475A" w:rsidRDefault="00FB76FC" w:rsidP="00580C2C">
      <w:pPr>
        <w:jc w:val="both"/>
        <w:rPr>
          <w:rFonts w:ascii="Calibri" w:hAnsi="Calibri" w:cs="Arial"/>
          <w:sz w:val="22"/>
          <w:szCs w:val="22"/>
        </w:rPr>
      </w:pPr>
      <w:r w:rsidRPr="001C475A">
        <w:rPr>
          <w:rFonts w:ascii="Calibri" w:hAnsi="Calibri" w:cs="Arial"/>
          <w:b/>
          <w:sz w:val="22"/>
          <w:szCs w:val="22"/>
        </w:rPr>
        <w:t xml:space="preserve">1) </w:t>
      </w:r>
      <w:r w:rsidR="004B5D29" w:rsidRPr="001C475A">
        <w:rPr>
          <w:rFonts w:ascii="Calibri" w:hAnsi="Calibri" w:cs="Arial"/>
          <w:b/>
          <w:sz w:val="22"/>
          <w:szCs w:val="22"/>
        </w:rPr>
        <w:t xml:space="preserve">Assignatures per fer a </w:t>
      </w:r>
      <w:smartTag w:uri="urn:schemas-microsoft-com:office:smarttags" w:element="PersonName">
        <w:smartTagPr>
          <w:attr w:name="ProductID" w:val="la UB"/>
        </w:smartTagPr>
        <w:r w:rsidR="004B5D29" w:rsidRPr="001C475A">
          <w:rPr>
            <w:rFonts w:ascii="Calibri" w:hAnsi="Calibri" w:cs="Arial"/>
            <w:b/>
            <w:sz w:val="22"/>
            <w:szCs w:val="22"/>
          </w:rPr>
          <w:t>la UB</w:t>
        </w:r>
      </w:smartTag>
      <w:r w:rsidR="004B5D29" w:rsidRPr="001C475A">
        <w:rPr>
          <w:rFonts w:ascii="Calibri" w:hAnsi="Calibri" w:cs="Arial"/>
          <w:sz w:val="22"/>
          <w:szCs w:val="22"/>
        </w:rPr>
        <w:t xml:space="preserve"> (i per tant, assignatures de les que NOMÉS us podreu examinar a </w:t>
      </w:r>
      <w:smartTag w:uri="urn:schemas-microsoft-com:office:smarttags" w:element="PersonName">
        <w:smartTagPr>
          <w:attr w:name="ProductID" w:val="la UB"/>
        </w:smartTagPr>
        <w:r w:rsidR="004B5D29" w:rsidRPr="001C475A">
          <w:rPr>
            <w:rFonts w:ascii="Calibri" w:hAnsi="Calibri" w:cs="Arial"/>
            <w:sz w:val="22"/>
            <w:szCs w:val="22"/>
          </w:rPr>
          <w:t>la UB</w:t>
        </w:r>
      </w:smartTag>
      <w:r w:rsidR="004B5D29" w:rsidRPr="001C475A">
        <w:rPr>
          <w:rFonts w:ascii="Calibri" w:hAnsi="Calibri" w:cs="Arial"/>
          <w:sz w:val="22"/>
          <w:szCs w:val="22"/>
        </w:rPr>
        <w:t>)</w:t>
      </w:r>
      <w:r w:rsidR="00AB3C3A" w:rsidRPr="001C475A">
        <w:rPr>
          <w:rFonts w:ascii="Calibri" w:hAnsi="Calibri" w:cs="Arial"/>
          <w:sz w:val="22"/>
          <w:szCs w:val="22"/>
        </w:rPr>
        <w:t>:</w:t>
      </w:r>
    </w:p>
    <w:tbl>
      <w:tblPr>
        <w:tblpPr w:leftFromText="141" w:rightFromText="141" w:topFromText="100" w:bottomFromText="100" w:vertAnchor="text" w:horzAnchor="margin" w:tblpXSpec="center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1410"/>
        <w:gridCol w:w="6729"/>
        <w:gridCol w:w="1053"/>
      </w:tblGrid>
      <w:tr w:rsidR="00AB3C3A" w:rsidRPr="001C475A" w14:paraId="1F7A81D0" w14:textId="77777777" w:rsidTr="00E35DF2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81CE" w14:textId="77777777" w:rsidR="00AB3C3A" w:rsidRPr="001C475A" w:rsidRDefault="00AB3C3A" w:rsidP="00E35DF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sz w:val="22"/>
                <w:szCs w:val="22"/>
              </w:rPr>
              <w:t xml:space="preserve">ASSIGNATURES A CURSAR A </w:t>
            </w:r>
            <w:smartTag w:uri="urn:schemas-microsoft-com:office:smarttags" w:element="PersonName">
              <w:smartTagPr>
                <w:attr w:name="ProductID" w:val="la UB"/>
              </w:smartTagPr>
              <w:r w:rsidRPr="001C475A">
                <w:rPr>
                  <w:rFonts w:ascii="Calibri" w:hAnsi="Calibri" w:cs="Arial"/>
                  <w:b/>
                  <w:sz w:val="22"/>
                  <w:szCs w:val="22"/>
                </w:rPr>
                <w:t>LA UB</w:t>
              </w:r>
            </w:smartTag>
          </w:p>
          <w:p w14:paraId="1F7A81CF" w14:textId="77777777" w:rsidR="00AB3C3A" w:rsidRPr="001C475A" w:rsidRDefault="00AB3C3A" w:rsidP="00E35DF2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1C475A">
              <w:rPr>
                <w:rFonts w:ascii="Calibri" w:hAnsi="Calibri" w:cs="Arial"/>
                <w:sz w:val="22"/>
                <w:szCs w:val="22"/>
              </w:rPr>
              <w:t xml:space="preserve">(assignatures de les que NOMÉS us podreu examinar a </w:t>
            </w:r>
            <w:smartTag w:uri="urn:schemas-microsoft-com:office:smarttags" w:element="PersonName">
              <w:smartTagPr>
                <w:attr w:name="ProductID" w:val="la UB"/>
              </w:smartTagPr>
              <w:r w:rsidRPr="001C475A">
                <w:rPr>
                  <w:rFonts w:ascii="Calibri" w:hAnsi="Calibri" w:cs="Arial"/>
                  <w:sz w:val="22"/>
                  <w:szCs w:val="22"/>
                </w:rPr>
                <w:t>la UB</w:t>
              </w:r>
            </w:smartTag>
            <w:r w:rsidRPr="001C475A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  <w:tr w:rsidR="00AB3C3A" w:rsidRPr="001C475A" w14:paraId="1F7A81D5" w14:textId="77777777" w:rsidTr="00E35DF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7A81D1" w14:textId="77777777" w:rsidR="00AB3C3A" w:rsidRPr="001C475A" w:rsidRDefault="00AB3C3A" w:rsidP="00E35DF2">
            <w:pPr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81D2" w14:textId="77777777" w:rsidR="00AB3C3A" w:rsidRPr="001C475A" w:rsidRDefault="00AB3C3A" w:rsidP="00E35DF2">
            <w:pPr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i/>
                <w:sz w:val="22"/>
                <w:szCs w:val="22"/>
              </w:rPr>
              <w:t>CODI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81D3" w14:textId="77777777" w:rsidR="00AB3C3A" w:rsidRPr="001C475A" w:rsidRDefault="00AB3C3A" w:rsidP="00E35DF2">
            <w:pPr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i/>
                <w:sz w:val="22"/>
                <w:szCs w:val="22"/>
              </w:rPr>
              <w:t>ASSIGNATURES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81D4" w14:textId="77777777" w:rsidR="00AB3C3A" w:rsidRPr="001C475A" w:rsidRDefault="00AB3C3A" w:rsidP="00E35DF2">
            <w:pPr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i/>
                <w:sz w:val="22"/>
                <w:szCs w:val="22"/>
              </w:rPr>
              <w:t>GRUP</w:t>
            </w:r>
          </w:p>
        </w:tc>
      </w:tr>
      <w:tr w:rsidR="00AB3C3A" w:rsidRPr="001C475A" w14:paraId="1F7A81DA" w14:textId="77777777" w:rsidTr="000200C9">
        <w:trPr>
          <w:trHeight w:val="12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81D6" w14:textId="77777777" w:rsidR="00AB3C3A" w:rsidRPr="001C475A" w:rsidRDefault="00AB3C3A" w:rsidP="00E35DF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81D7" w14:textId="77777777" w:rsidR="00AB3C3A" w:rsidRPr="001C475A" w:rsidRDefault="000200C9" w:rsidP="000200C9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sz w:val="22"/>
                <w:szCs w:val="22"/>
              </w:rPr>
              <w:t xml:space="preserve">363665 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81D8" w14:textId="77777777" w:rsidR="00AB3C3A" w:rsidRPr="001C475A" w:rsidRDefault="000200C9" w:rsidP="00E35DF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C475A">
              <w:rPr>
                <w:rFonts w:ascii="Calibri" w:hAnsi="Calibri" w:cs="Arial"/>
                <w:sz w:val="22"/>
                <w:szCs w:val="22"/>
              </w:rPr>
              <w:t>COMPTABILITAT 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81D9" w14:textId="77777777" w:rsidR="00AB3C3A" w:rsidRPr="001C475A" w:rsidRDefault="00D46258" w:rsidP="00E35DF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sz w:val="22"/>
                <w:szCs w:val="22"/>
              </w:rPr>
              <w:t>B</w:t>
            </w:r>
            <w:r w:rsidR="000200C9" w:rsidRPr="001C475A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</w:tr>
      <w:tr w:rsidR="00AB3C3A" w:rsidRPr="001C475A" w14:paraId="1F7A81DF" w14:textId="77777777" w:rsidTr="00E35DF2">
        <w:trPr>
          <w:trHeight w:val="1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81DB" w14:textId="77777777" w:rsidR="00AB3C3A" w:rsidRPr="001C475A" w:rsidRDefault="00AB3C3A" w:rsidP="00E35DF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A81DC" w14:textId="77777777" w:rsidR="00AB3C3A" w:rsidRPr="001C475A" w:rsidRDefault="000200C9" w:rsidP="00E35DF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sz w:val="22"/>
                <w:szCs w:val="22"/>
              </w:rPr>
              <w:t>363663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A81DD" w14:textId="77777777" w:rsidR="00AB3C3A" w:rsidRPr="001C475A" w:rsidRDefault="000200C9" w:rsidP="00E35DF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C475A">
              <w:rPr>
                <w:rFonts w:ascii="Calibri" w:hAnsi="Calibri" w:cs="Arial"/>
                <w:sz w:val="22"/>
                <w:szCs w:val="22"/>
              </w:rPr>
              <w:t>MATEMÀTICA FINANCERA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A81DE" w14:textId="77777777" w:rsidR="00AB3C3A" w:rsidRPr="001C475A" w:rsidRDefault="00D46258" w:rsidP="00E35DF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sz w:val="22"/>
                <w:szCs w:val="22"/>
              </w:rPr>
              <w:t>G</w:t>
            </w:r>
            <w:r w:rsidR="000200C9" w:rsidRPr="001C475A"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</w:tc>
      </w:tr>
    </w:tbl>
    <w:p w14:paraId="1F7A81E0" w14:textId="77777777" w:rsidR="00F57642" w:rsidRPr="001C475A" w:rsidRDefault="00F57642" w:rsidP="00F53105">
      <w:pPr>
        <w:jc w:val="both"/>
        <w:rPr>
          <w:rFonts w:ascii="Calibri" w:hAnsi="Calibri" w:cs="Arial"/>
          <w:b/>
          <w:sz w:val="14"/>
          <w:szCs w:val="22"/>
        </w:rPr>
      </w:pPr>
    </w:p>
    <w:p w14:paraId="1F7A81E1" w14:textId="77777777" w:rsidR="00F53105" w:rsidRPr="001C475A" w:rsidRDefault="00FB76FC" w:rsidP="00F53105">
      <w:pPr>
        <w:jc w:val="both"/>
        <w:rPr>
          <w:rFonts w:ascii="Calibri" w:hAnsi="Calibri" w:cs="Arial"/>
          <w:sz w:val="22"/>
          <w:szCs w:val="22"/>
        </w:rPr>
      </w:pPr>
      <w:r w:rsidRPr="001C475A">
        <w:rPr>
          <w:rFonts w:ascii="Calibri" w:hAnsi="Calibri" w:cs="Arial"/>
          <w:b/>
          <w:sz w:val="22"/>
          <w:szCs w:val="22"/>
        </w:rPr>
        <w:t xml:space="preserve">2) </w:t>
      </w:r>
      <w:r w:rsidR="004B5D29" w:rsidRPr="001C475A">
        <w:rPr>
          <w:rFonts w:ascii="Calibri" w:hAnsi="Calibri" w:cs="Arial"/>
          <w:b/>
          <w:sz w:val="22"/>
          <w:szCs w:val="22"/>
        </w:rPr>
        <w:t>Assignatures per fer a l'estranger</w:t>
      </w:r>
      <w:r w:rsidR="004B5D29" w:rsidRPr="001C475A">
        <w:rPr>
          <w:rFonts w:ascii="Calibri" w:hAnsi="Calibri" w:cs="Arial"/>
          <w:sz w:val="22"/>
          <w:szCs w:val="22"/>
        </w:rPr>
        <w:t xml:space="preserve"> (i per tant, assignatures de les</w:t>
      </w:r>
      <w:r w:rsidR="00E50D53" w:rsidRPr="001C475A">
        <w:rPr>
          <w:rFonts w:ascii="Calibri" w:hAnsi="Calibri" w:cs="Arial"/>
          <w:sz w:val="22"/>
          <w:szCs w:val="22"/>
        </w:rPr>
        <w:t xml:space="preserve"> que</w:t>
      </w:r>
      <w:r w:rsidR="004B5D29" w:rsidRPr="001C475A">
        <w:rPr>
          <w:rFonts w:ascii="Calibri" w:hAnsi="Calibri" w:cs="Arial"/>
          <w:sz w:val="22"/>
          <w:szCs w:val="22"/>
        </w:rPr>
        <w:t xml:space="preserve"> NOMÉS us podreu examinar a l’estranger):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1417"/>
        <w:gridCol w:w="6946"/>
        <w:gridCol w:w="911"/>
      </w:tblGrid>
      <w:tr w:rsidR="0015781B" w:rsidRPr="001C475A" w14:paraId="1F7A81E4" w14:textId="77777777" w:rsidTr="001D6032">
        <w:trPr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81E2" w14:textId="77777777" w:rsidR="0015781B" w:rsidRPr="001C475A" w:rsidRDefault="0015781B" w:rsidP="001D603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sz w:val="22"/>
                <w:szCs w:val="22"/>
              </w:rPr>
              <w:t>ASSIGNATURES A CURSAR A L’ESTRANGER</w:t>
            </w:r>
          </w:p>
          <w:p w14:paraId="1F7A81E3" w14:textId="77777777" w:rsidR="0015781B" w:rsidRPr="001C475A" w:rsidRDefault="0015781B" w:rsidP="001D6032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1C475A">
              <w:rPr>
                <w:rFonts w:ascii="Calibri" w:hAnsi="Calibri" w:cs="Arial"/>
                <w:sz w:val="22"/>
                <w:szCs w:val="22"/>
              </w:rPr>
              <w:t>(assignatures de les que NOMÉS us podreu examinar a l’estranger)</w:t>
            </w:r>
          </w:p>
        </w:tc>
      </w:tr>
      <w:tr w:rsidR="0015781B" w:rsidRPr="001C475A" w14:paraId="1F7A81E8" w14:textId="77777777" w:rsidTr="001D6032">
        <w:trPr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81E5" w14:textId="77777777" w:rsidR="0015781B" w:rsidRPr="001C475A" w:rsidRDefault="0015781B" w:rsidP="001D6032">
            <w:pPr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  <w:p w14:paraId="1F7A81E6" w14:textId="77777777" w:rsidR="0015781B" w:rsidRPr="001C475A" w:rsidRDefault="0015781B" w:rsidP="001D6032">
            <w:pPr>
              <w:tabs>
                <w:tab w:val="num" w:pos="720"/>
              </w:tabs>
              <w:ind w:left="720" w:hanging="360"/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1C475A">
              <w:rPr>
                <w:rFonts w:ascii="Calibri" w:eastAsia="Arial" w:hAnsi="Calibri" w:cs="Arial"/>
                <w:b/>
                <w:i/>
                <w:sz w:val="22"/>
                <w:szCs w:val="22"/>
              </w:rPr>
              <w:t xml:space="preserve">A)   </w:t>
            </w:r>
            <w:r w:rsidRPr="001C475A">
              <w:rPr>
                <w:rFonts w:ascii="Calibri" w:hAnsi="Calibri" w:cs="Arial"/>
                <w:b/>
                <w:i/>
                <w:sz w:val="22"/>
                <w:szCs w:val="22"/>
              </w:rPr>
              <w:t>Obligatòries i optatives amb correspondència</w:t>
            </w:r>
          </w:p>
          <w:p w14:paraId="1F7A81E7" w14:textId="77777777" w:rsidR="0015781B" w:rsidRPr="001C475A" w:rsidRDefault="0015781B" w:rsidP="001D6032">
            <w:pPr>
              <w:ind w:left="360"/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</w:tr>
      <w:tr w:rsidR="0015781B" w:rsidRPr="001C475A" w14:paraId="1F7A81ED" w14:textId="77777777" w:rsidTr="001D6032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7A81E9" w14:textId="77777777" w:rsidR="0015781B" w:rsidRPr="001C475A" w:rsidRDefault="0015781B" w:rsidP="001D603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81EA" w14:textId="77777777" w:rsidR="0015781B" w:rsidRPr="001C475A" w:rsidRDefault="0015781B" w:rsidP="001D6032">
            <w:pPr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i/>
                <w:sz w:val="22"/>
                <w:szCs w:val="22"/>
              </w:rPr>
              <w:t>CODI UB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81EB" w14:textId="77777777" w:rsidR="0015781B" w:rsidRPr="001C475A" w:rsidRDefault="0015781B" w:rsidP="001D6032">
            <w:pPr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i/>
                <w:sz w:val="22"/>
                <w:szCs w:val="22"/>
              </w:rPr>
              <w:t>ASSIGNATURA UB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81EC" w14:textId="77777777" w:rsidR="0015781B" w:rsidRPr="001C475A" w:rsidRDefault="0015781B" w:rsidP="001D6032">
            <w:pPr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i/>
                <w:sz w:val="22"/>
                <w:szCs w:val="22"/>
              </w:rPr>
              <w:t>CLAU</w:t>
            </w:r>
          </w:p>
        </w:tc>
      </w:tr>
      <w:tr w:rsidR="0015781B" w:rsidRPr="001C475A" w14:paraId="1F7A81F2" w14:textId="77777777" w:rsidTr="001D6032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81EE" w14:textId="77777777" w:rsidR="0015781B" w:rsidRPr="001C475A" w:rsidRDefault="0015781B" w:rsidP="001D603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81EF" w14:textId="77777777" w:rsidR="0015781B" w:rsidRPr="001C475A" w:rsidRDefault="000200C9" w:rsidP="001D603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sz w:val="22"/>
                <w:szCs w:val="22"/>
              </w:rPr>
              <w:t>363673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81F0" w14:textId="77777777" w:rsidR="0015781B" w:rsidRPr="001C475A" w:rsidRDefault="000200C9" w:rsidP="001D603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C475A">
              <w:rPr>
                <w:rFonts w:ascii="Calibri" w:hAnsi="Calibri" w:cs="Arial"/>
                <w:sz w:val="22"/>
                <w:szCs w:val="22"/>
              </w:rPr>
              <w:t>DIRECCIÓ D'OPERACIONS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81F1" w14:textId="77777777" w:rsidR="0015781B" w:rsidRPr="001C475A" w:rsidRDefault="0015781B" w:rsidP="001D603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</w:tr>
      <w:tr w:rsidR="0015781B" w:rsidRPr="001C475A" w14:paraId="1F7A81F7" w14:textId="77777777" w:rsidTr="001D6032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81F3" w14:textId="77777777" w:rsidR="0015781B" w:rsidRPr="001C475A" w:rsidRDefault="0015781B" w:rsidP="001D603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81F4" w14:textId="77777777" w:rsidR="0015781B" w:rsidRPr="001C475A" w:rsidRDefault="000200C9" w:rsidP="001D603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sz w:val="22"/>
                <w:szCs w:val="22"/>
              </w:rPr>
              <w:t>363729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81F5" w14:textId="77777777" w:rsidR="0015781B" w:rsidRPr="001C475A" w:rsidRDefault="000200C9" w:rsidP="001D603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C475A">
              <w:rPr>
                <w:rFonts w:ascii="Calibri" w:hAnsi="Calibri" w:cs="Arial"/>
                <w:sz w:val="22"/>
                <w:szCs w:val="22"/>
              </w:rPr>
              <w:t>DONES, TREBALLS I SOCIETAT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81F6" w14:textId="77777777" w:rsidR="0015781B" w:rsidRPr="001C475A" w:rsidRDefault="0015781B" w:rsidP="001D603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</w:tr>
    </w:tbl>
    <w:p w14:paraId="1F7A81F8" w14:textId="77777777" w:rsidR="00D46258" w:rsidRPr="001C475A" w:rsidRDefault="00D46258" w:rsidP="00D46258">
      <w:pPr>
        <w:jc w:val="both"/>
        <w:outlineLvl w:val="0"/>
        <w:rPr>
          <w:rFonts w:ascii="Calibri" w:hAnsi="Calibri" w:cs="Arial"/>
          <w:sz w:val="18"/>
          <w:szCs w:val="22"/>
        </w:rPr>
      </w:pPr>
      <w:r w:rsidRPr="001C475A">
        <w:rPr>
          <w:rFonts w:ascii="Calibri" w:hAnsi="Calibri" w:cs="Arial"/>
          <w:sz w:val="18"/>
          <w:szCs w:val="22"/>
        </w:rPr>
        <w:t xml:space="preserve">Apartat A: Si esteu realitzant l’assignatura </w:t>
      </w:r>
      <w:proofErr w:type="spellStart"/>
      <w:r w:rsidRPr="001C475A">
        <w:rPr>
          <w:rFonts w:ascii="Calibri" w:hAnsi="Calibri" w:cs="Arial"/>
          <w:sz w:val="18"/>
          <w:szCs w:val="22"/>
        </w:rPr>
        <w:t>Women</w:t>
      </w:r>
      <w:proofErr w:type="spellEnd"/>
      <w:r w:rsidRPr="001C475A">
        <w:rPr>
          <w:rFonts w:ascii="Calibri" w:hAnsi="Calibri" w:cs="Arial"/>
          <w:sz w:val="18"/>
          <w:szCs w:val="22"/>
        </w:rPr>
        <w:t xml:space="preserve"> and </w:t>
      </w:r>
      <w:proofErr w:type="spellStart"/>
      <w:r w:rsidRPr="001C475A">
        <w:rPr>
          <w:rFonts w:ascii="Calibri" w:hAnsi="Calibri" w:cs="Arial"/>
          <w:sz w:val="18"/>
          <w:szCs w:val="22"/>
        </w:rPr>
        <w:t>Labour</w:t>
      </w:r>
      <w:proofErr w:type="spellEnd"/>
      <w:r w:rsidRPr="001C475A">
        <w:rPr>
          <w:rFonts w:ascii="Calibri" w:hAnsi="Calibri" w:cs="Arial"/>
          <w:sz w:val="18"/>
          <w:szCs w:val="22"/>
        </w:rPr>
        <w:t xml:space="preserve"> a l’estranger i el vostre tutor us ha acceptat  l’equivalència </w:t>
      </w:r>
      <w:r w:rsidR="005F26BB" w:rsidRPr="001C475A">
        <w:rPr>
          <w:rFonts w:ascii="Calibri" w:hAnsi="Calibri" w:cs="Arial"/>
          <w:sz w:val="18"/>
          <w:szCs w:val="22"/>
        </w:rPr>
        <w:t>per</w:t>
      </w:r>
      <w:r w:rsidRPr="001C475A">
        <w:rPr>
          <w:rFonts w:ascii="Calibri" w:hAnsi="Calibri" w:cs="Arial"/>
          <w:sz w:val="18"/>
          <w:szCs w:val="22"/>
        </w:rPr>
        <w:t xml:space="preserve"> Dones, treballs i societat, haureu de matricular Dones, treballs i societat.</w:t>
      </w:r>
    </w:p>
    <w:tbl>
      <w:tblPr>
        <w:tblpPr w:leftFromText="141" w:rightFromText="141" w:topFromText="100" w:bottomFromText="100" w:vertAnchor="text" w:horzAnchor="margin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685"/>
        <w:gridCol w:w="2341"/>
      </w:tblGrid>
      <w:tr w:rsidR="00461BD5" w:rsidRPr="001C475A" w14:paraId="1F7A81FA" w14:textId="77777777" w:rsidTr="00F57642">
        <w:trPr>
          <w:trHeight w:val="417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81F9" w14:textId="77777777" w:rsidR="00461BD5" w:rsidRPr="001C475A" w:rsidRDefault="00461BD5" w:rsidP="00461BD5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B) Optatives sense correspondència </w:t>
            </w:r>
            <w:r w:rsidR="00B55F5F" w:rsidRPr="001C475A">
              <w:rPr>
                <w:rFonts w:ascii="Calibri" w:hAnsi="Calibri" w:cs="Arial"/>
                <w:b/>
                <w:i/>
                <w:sz w:val="22"/>
                <w:szCs w:val="22"/>
              </w:rPr>
              <w:t>(Optativa Erasmus)</w:t>
            </w:r>
          </w:p>
        </w:tc>
      </w:tr>
      <w:tr w:rsidR="00461BD5" w:rsidRPr="001C475A" w14:paraId="1F7A81FE" w14:textId="77777777" w:rsidTr="00461BD5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81FB" w14:textId="77777777" w:rsidR="00461BD5" w:rsidRPr="001C475A" w:rsidRDefault="00461BD5" w:rsidP="00461BD5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i/>
                <w:sz w:val="22"/>
                <w:szCs w:val="22"/>
              </w:rPr>
              <w:t>ASSIGNATURA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81FC" w14:textId="77777777" w:rsidR="00461BD5" w:rsidRPr="001C475A" w:rsidRDefault="00461BD5" w:rsidP="004112B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i/>
                <w:sz w:val="22"/>
                <w:szCs w:val="22"/>
              </w:rPr>
              <w:t>OPTATIVA</w:t>
            </w:r>
            <w:r w:rsidR="004112B9" w:rsidRPr="001C475A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ERASMUS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81FD" w14:textId="77777777" w:rsidR="00461BD5" w:rsidRPr="001C475A" w:rsidRDefault="00461BD5" w:rsidP="00461BD5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i/>
                <w:sz w:val="22"/>
                <w:szCs w:val="22"/>
              </w:rPr>
              <w:t>Nº CRÈDITS</w:t>
            </w:r>
          </w:p>
        </w:tc>
      </w:tr>
      <w:tr w:rsidR="00461BD5" w:rsidRPr="001C475A" w14:paraId="1F7A8202" w14:textId="77777777" w:rsidTr="00461BD5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81FF" w14:textId="77777777" w:rsidR="00461BD5" w:rsidRPr="001C475A" w:rsidRDefault="00273F28" w:rsidP="00273F2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Optativa Erasmus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8200" w14:textId="77777777" w:rsidR="00461BD5" w:rsidRPr="001C475A" w:rsidRDefault="00461BD5" w:rsidP="00461BD5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X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8201" w14:textId="77777777" w:rsidR="00461BD5" w:rsidRPr="001C475A" w:rsidRDefault="00461BD5" w:rsidP="00461BD5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</w:tc>
      </w:tr>
      <w:tr w:rsidR="00461BD5" w:rsidRPr="001C475A" w14:paraId="1F7A8206" w14:textId="77777777" w:rsidTr="00461BD5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8203" w14:textId="77777777" w:rsidR="00461BD5" w:rsidRPr="001C475A" w:rsidRDefault="00273F28" w:rsidP="00273F2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Optativa Erasmus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8204" w14:textId="77777777" w:rsidR="00461BD5" w:rsidRPr="001C475A" w:rsidRDefault="00461BD5" w:rsidP="00461BD5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X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8205" w14:textId="77777777" w:rsidR="00461BD5" w:rsidRPr="001C475A" w:rsidRDefault="00461BD5" w:rsidP="00461BD5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sz w:val="22"/>
                <w:szCs w:val="22"/>
              </w:rPr>
              <w:t>7,5</w:t>
            </w:r>
          </w:p>
        </w:tc>
      </w:tr>
    </w:tbl>
    <w:p w14:paraId="1F7A8207" w14:textId="77777777" w:rsidR="00461BD5" w:rsidRPr="001C475A" w:rsidRDefault="00461BD5" w:rsidP="00461BD5">
      <w:pPr>
        <w:jc w:val="both"/>
        <w:rPr>
          <w:rFonts w:ascii="Calibri" w:hAnsi="Calibri" w:cs="Arial"/>
          <w:sz w:val="18"/>
          <w:szCs w:val="22"/>
        </w:rPr>
      </w:pPr>
      <w:r w:rsidRPr="001C475A">
        <w:rPr>
          <w:rFonts w:ascii="Calibri" w:hAnsi="Calibri" w:cs="Arial"/>
          <w:sz w:val="18"/>
          <w:szCs w:val="22"/>
        </w:rPr>
        <w:t xml:space="preserve">Apartat B: Si esteu realitzant una assignatura a l’estranger que no té equivalència directa amb cap assignatura de les </w:t>
      </w:r>
      <w:proofErr w:type="spellStart"/>
      <w:r w:rsidRPr="001C475A">
        <w:rPr>
          <w:rFonts w:ascii="Calibri" w:hAnsi="Calibri" w:cs="Arial"/>
          <w:sz w:val="18"/>
          <w:szCs w:val="22"/>
        </w:rPr>
        <w:t>ofertades</w:t>
      </w:r>
      <w:proofErr w:type="spellEnd"/>
      <w:r w:rsidRPr="001C475A">
        <w:rPr>
          <w:rFonts w:ascii="Calibri" w:hAnsi="Calibri" w:cs="Arial"/>
          <w:sz w:val="18"/>
          <w:szCs w:val="22"/>
        </w:rPr>
        <w:t xml:space="preserve"> al vostre pla d’estudis, la podeu reconèixer, sempre i quan el vostre tutor us ho accepti, com a assignatures </w:t>
      </w:r>
      <w:proofErr w:type="spellStart"/>
      <w:r w:rsidRPr="001C475A">
        <w:rPr>
          <w:rFonts w:ascii="Calibri" w:hAnsi="Calibri" w:cs="Arial"/>
          <w:sz w:val="18"/>
          <w:szCs w:val="22"/>
        </w:rPr>
        <w:t>opt</w:t>
      </w:r>
      <w:proofErr w:type="spellEnd"/>
      <w:r w:rsidRPr="001C475A">
        <w:rPr>
          <w:rFonts w:ascii="Calibri" w:hAnsi="Calibri" w:cs="Arial"/>
          <w:sz w:val="18"/>
          <w:szCs w:val="22"/>
        </w:rPr>
        <w:t xml:space="preserve">. Erasmus.  Haureu de marcar amb una creu quantes voleu i el nombre de crèdits. </w:t>
      </w:r>
    </w:p>
    <w:p w14:paraId="1F7A8208" w14:textId="77777777" w:rsidR="00AF7963" w:rsidRPr="001C475A" w:rsidRDefault="00AF7963" w:rsidP="00461BD5">
      <w:pPr>
        <w:jc w:val="both"/>
        <w:rPr>
          <w:rFonts w:ascii="Calibri" w:hAnsi="Calibri" w:cs="Arial"/>
          <w:sz w:val="22"/>
          <w:szCs w:val="22"/>
        </w:rPr>
      </w:pPr>
    </w:p>
    <w:p w14:paraId="1F7A8209" w14:textId="77777777" w:rsidR="00461BD5" w:rsidRDefault="00461BD5" w:rsidP="00461BD5">
      <w:pPr>
        <w:jc w:val="both"/>
        <w:rPr>
          <w:rFonts w:ascii="Arial" w:hAnsi="Arial" w:cs="Arial"/>
          <w:sz w:val="22"/>
          <w:szCs w:val="22"/>
        </w:rPr>
      </w:pPr>
      <w:r w:rsidRPr="001C475A">
        <w:rPr>
          <w:rFonts w:ascii="Calibri" w:hAnsi="Calibri" w:cs="Arial"/>
          <w:b/>
          <w:sz w:val="22"/>
          <w:szCs w:val="22"/>
        </w:rPr>
        <w:t xml:space="preserve">IMPORTANT: NO </w:t>
      </w:r>
      <w:r w:rsidR="002C7D69" w:rsidRPr="001C475A">
        <w:rPr>
          <w:rFonts w:ascii="Calibri" w:hAnsi="Calibri" w:cs="Arial"/>
          <w:b/>
          <w:sz w:val="22"/>
          <w:szCs w:val="22"/>
        </w:rPr>
        <w:t>s’</w:t>
      </w:r>
      <w:r w:rsidRPr="001C475A">
        <w:rPr>
          <w:rFonts w:ascii="Calibri" w:hAnsi="Calibri" w:cs="Arial"/>
          <w:b/>
          <w:sz w:val="22"/>
          <w:szCs w:val="22"/>
        </w:rPr>
        <w:t xml:space="preserve">han de matricular els crèdits de Reconeixement de Crèdits (cultura danesa, literatura alemanya o idiomes sense contingut acadèmic). </w:t>
      </w:r>
      <w:r w:rsidRPr="001C475A">
        <w:rPr>
          <w:rFonts w:ascii="Calibri" w:hAnsi="Calibri" w:cs="Arial"/>
          <w:sz w:val="22"/>
          <w:szCs w:val="22"/>
        </w:rPr>
        <w:t>Aquests es reconeixeran a la tornada d’acord al DEA i el certificat de notes que rebem de la universitat d’acollida. Recorda que tens fins a un màxim de 6 crèdits de reconeixement de crèdits, sempre i quan no els hagis fet amb anterioritat</w:t>
      </w:r>
      <w:r w:rsidRPr="00AF7963">
        <w:rPr>
          <w:rFonts w:ascii="Arial" w:hAnsi="Arial" w:cs="Arial"/>
          <w:sz w:val="22"/>
          <w:szCs w:val="22"/>
        </w:rPr>
        <w:t>.</w:t>
      </w:r>
    </w:p>
    <w:p w14:paraId="1F7A820A" w14:textId="77777777" w:rsidR="00F57642" w:rsidRPr="00AF7963" w:rsidRDefault="00F57642" w:rsidP="00461BD5">
      <w:pPr>
        <w:jc w:val="both"/>
        <w:rPr>
          <w:rFonts w:ascii="Arial" w:hAnsi="Arial" w:cs="Arial"/>
          <w:sz w:val="22"/>
          <w:szCs w:val="22"/>
        </w:rPr>
      </w:pPr>
    </w:p>
    <w:p w14:paraId="1F7A820B" w14:textId="77777777" w:rsidR="00461BD5" w:rsidRPr="00AF7963" w:rsidRDefault="00F57642" w:rsidP="00F5764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7642">
        <w:rPr>
          <w:rFonts w:ascii="Calibri" w:hAnsi="Calibri" w:cs="Arial"/>
          <w:sz w:val="22"/>
          <w:szCs w:val="22"/>
        </w:rPr>
        <w:t xml:space="preserve">Si ets becat del MECD i has de complir amb el requisit de tenir 60 ECTS matriculats durant el curs acadèmic no et servirà fer crèdits de reconeixement de crèdits per  a complir amb aquest requisit, ja que no es matriculen fins al final. Si aquest és el teu cas parla amb l’oficina o canvia l’assignatura que faràs a l’estranger per una assignatura que puguis reconèixer com a optativa Erasmus. </w:t>
      </w:r>
    </w:p>
    <w:p w14:paraId="1F7A820C" w14:textId="77777777" w:rsidR="005F09ED" w:rsidRPr="00AF7963" w:rsidRDefault="00564A08" w:rsidP="00AF796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1F7A820D" w14:textId="77777777" w:rsidR="00461BD5" w:rsidRPr="001C475A" w:rsidRDefault="00461BD5" w:rsidP="00461BD5">
      <w:pPr>
        <w:jc w:val="center"/>
        <w:rPr>
          <w:rFonts w:ascii="Calibri" w:hAnsi="Calibri" w:cs="Arial"/>
          <w:b/>
          <w:sz w:val="40"/>
          <w:szCs w:val="22"/>
          <w:u w:val="single"/>
        </w:rPr>
      </w:pPr>
      <w:r w:rsidRPr="001C475A">
        <w:rPr>
          <w:rFonts w:ascii="Calibri" w:hAnsi="Calibri" w:cs="Arial"/>
          <w:b/>
          <w:sz w:val="40"/>
          <w:szCs w:val="22"/>
          <w:u w:val="single"/>
        </w:rPr>
        <w:lastRenderedPageBreak/>
        <w:t>B) FORMULARI DE MATRÍCULA</w:t>
      </w:r>
    </w:p>
    <w:p w14:paraId="1F7A820E" w14:textId="6BFAA30E" w:rsidR="00461BD5" w:rsidRPr="001C475A" w:rsidRDefault="00461BD5" w:rsidP="005F09ED">
      <w:pPr>
        <w:tabs>
          <w:tab w:val="left" w:pos="9072"/>
        </w:tabs>
        <w:jc w:val="center"/>
        <w:rPr>
          <w:rFonts w:ascii="Calibri" w:hAnsi="Calibri" w:cs="Arial"/>
          <w:b/>
          <w:sz w:val="22"/>
          <w:szCs w:val="22"/>
        </w:rPr>
      </w:pPr>
      <w:r w:rsidRPr="001C475A">
        <w:rPr>
          <w:rFonts w:ascii="Calibri" w:hAnsi="Calibri" w:cs="Arial"/>
          <w:b/>
          <w:sz w:val="22"/>
          <w:szCs w:val="22"/>
        </w:rPr>
        <w:t>CURS 20</w:t>
      </w:r>
      <w:r w:rsidR="001C3F61">
        <w:rPr>
          <w:rFonts w:ascii="Calibri" w:hAnsi="Calibri" w:cs="Arial"/>
          <w:b/>
          <w:sz w:val="22"/>
          <w:szCs w:val="22"/>
        </w:rPr>
        <w:t>2</w:t>
      </w:r>
      <w:r w:rsidR="00500153">
        <w:rPr>
          <w:rFonts w:ascii="Calibri" w:hAnsi="Calibri" w:cs="Arial"/>
          <w:b/>
          <w:sz w:val="22"/>
          <w:szCs w:val="22"/>
        </w:rPr>
        <w:t>3</w:t>
      </w:r>
      <w:r w:rsidRPr="001C475A">
        <w:rPr>
          <w:rFonts w:ascii="Calibri" w:hAnsi="Calibri" w:cs="Arial"/>
          <w:b/>
          <w:sz w:val="22"/>
          <w:szCs w:val="22"/>
        </w:rPr>
        <w:t xml:space="preserve"> / 20</w:t>
      </w:r>
      <w:r w:rsidR="00F41535">
        <w:rPr>
          <w:rFonts w:ascii="Calibri" w:hAnsi="Calibri" w:cs="Arial"/>
          <w:b/>
          <w:sz w:val="22"/>
          <w:szCs w:val="22"/>
        </w:rPr>
        <w:t>2</w:t>
      </w:r>
      <w:r w:rsidR="00500153">
        <w:rPr>
          <w:rFonts w:ascii="Calibri" w:hAnsi="Calibri" w:cs="Arial"/>
          <w:b/>
          <w:sz w:val="22"/>
          <w:szCs w:val="22"/>
        </w:rPr>
        <w:t>4</w:t>
      </w:r>
    </w:p>
    <w:p w14:paraId="1F7A820F" w14:textId="77777777" w:rsidR="00201D93" w:rsidRPr="007A6F80" w:rsidRDefault="00201D93" w:rsidP="00201D93">
      <w:pPr>
        <w:tabs>
          <w:tab w:val="left" w:pos="9072"/>
        </w:tabs>
        <w:rPr>
          <w:rFonts w:ascii="Calibri" w:hAnsi="Calibri" w:cs="Arial"/>
          <w:b/>
          <w:sz w:val="22"/>
          <w:szCs w:val="22"/>
        </w:rPr>
      </w:pPr>
      <w:r w:rsidRPr="007A6F80">
        <w:rPr>
          <w:rFonts w:ascii="Calibri" w:hAnsi="Calibri" w:cs="Arial"/>
          <w:b/>
          <w:sz w:val="22"/>
          <w:szCs w:val="22"/>
        </w:rPr>
        <w:t>Nom i Cognoms: ………………………………………………</w:t>
      </w:r>
      <w:r>
        <w:rPr>
          <w:rFonts w:ascii="Calibri" w:hAnsi="Calibri" w:cs="Arial"/>
          <w:b/>
          <w:sz w:val="22"/>
          <w:szCs w:val="22"/>
        </w:rPr>
        <w:t>...............</w:t>
      </w:r>
      <w:r w:rsidRPr="007A6F80">
        <w:rPr>
          <w:rFonts w:ascii="Calibri" w:hAnsi="Calibri" w:cs="Arial"/>
          <w:b/>
          <w:sz w:val="22"/>
          <w:szCs w:val="22"/>
        </w:rPr>
        <w:t>…………</w:t>
      </w:r>
      <w:r>
        <w:rPr>
          <w:rFonts w:ascii="Calibri" w:hAnsi="Calibri" w:cs="Arial"/>
          <w:b/>
          <w:sz w:val="22"/>
          <w:szCs w:val="22"/>
        </w:rPr>
        <w:t>...............</w:t>
      </w:r>
      <w:r w:rsidRPr="007A6F80">
        <w:rPr>
          <w:rFonts w:ascii="Calibri" w:hAnsi="Calibri" w:cs="Arial"/>
          <w:b/>
          <w:sz w:val="22"/>
          <w:szCs w:val="22"/>
        </w:rPr>
        <w:t>…… DNI: ………</w:t>
      </w:r>
      <w:r>
        <w:rPr>
          <w:rFonts w:ascii="Calibri" w:hAnsi="Calibri" w:cs="Arial"/>
          <w:b/>
          <w:sz w:val="22"/>
          <w:szCs w:val="22"/>
        </w:rPr>
        <w:t>........</w:t>
      </w:r>
      <w:r w:rsidRPr="007A6F80">
        <w:rPr>
          <w:rFonts w:ascii="Calibri" w:hAnsi="Calibri" w:cs="Arial"/>
          <w:b/>
          <w:sz w:val="22"/>
          <w:szCs w:val="22"/>
        </w:rPr>
        <w:t>………….....</w:t>
      </w:r>
    </w:p>
    <w:p w14:paraId="1F7A8210" w14:textId="77777777" w:rsidR="00201D93" w:rsidRPr="007A6F80" w:rsidRDefault="002F5C46" w:rsidP="00201D93">
      <w:pPr>
        <w:tabs>
          <w:tab w:val="left" w:pos="9072"/>
        </w:tabs>
        <w:spacing w:line="360" w:lineRule="auto"/>
        <w:rPr>
          <w:rFonts w:ascii="Calibri" w:hAnsi="Calibri" w:cs="Arial"/>
          <w:b/>
          <w:sz w:val="22"/>
          <w:szCs w:val="22"/>
        </w:rPr>
      </w:pPr>
      <w:r w:rsidRPr="007A6F80"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A82B4" wp14:editId="1F7A82B5">
                <wp:simplePos x="0" y="0"/>
                <wp:positionH relativeFrom="column">
                  <wp:posOffset>3194050</wp:posOffset>
                </wp:positionH>
                <wp:positionV relativeFrom="paragraph">
                  <wp:posOffset>7620</wp:posOffset>
                </wp:positionV>
                <wp:extent cx="149225" cy="130175"/>
                <wp:effectExtent l="0" t="0" r="0" b="0"/>
                <wp:wrapNone/>
                <wp:docPr id="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56754" id="Rectangle 89" o:spid="_x0000_s1026" style="position:absolute;margin-left:251.5pt;margin-top:.6pt;width:11.7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"/>
            </w:pict>
          </mc:Fallback>
        </mc:AlternateContent>
      </w:r>
      <w:r w:rsidRPr="007A6F80"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7A82B6" wp14:editId="1F7A82B7">
                <wp:simplePos x="0" y="0"/>
                <wp:positionH relativeFrom="column">
                  <wp:posOffset>2502535</wp:posOffset>
                </wp:positionH>
                <wp:positionV relativeFrom="paragraph">
                  <wp:posOffset>14605</wp:posOffset>
                </wp:positionV>
                <wp:extent cx="149225" cy="130175"/>
                <wp:effectExtent l="0" t="0" r="0" b="0"/>
                <wp:wrapNone/>
                <wp:docPr id="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BA131" id="Rectangle 88" o:spid="_x0000_s1026" style="position:absolute;margin-left:197.05pt;margin-top:1.15pt;width:11.75pt;height: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"/>
            </w:pict>
          </mc:Fallback>
        </mc:AlternateContent>
      </w:r>
      <w:r w:rsidRPr="007A6F80"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7A82B8" wp14:editId="1F7A82B9">
                <wp:simplePos x="0" y="0"/>
                <wp:positionH relativeFrom="column">
                  <wp:posOffset>1820545</wp:posOffset>
                </wp:positionH>
                <wp:positionV relativeFrom="paragraph">
                  <wp:posOffset>7620</wp:posOffset>
                </wp:positionV>
                <wp:extent cx="149225" cy="130175"/>
                <wp:effectExtent l="0" t="0" r="0" b="0"/>
                <wp:wrapNone/>
                <wp:docPr id="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E09F8" id="Rectangle 87" o:spid="_x0000_s1026" style="position:absolute;margin-left:143.35pt;margin-top:.6pt;width:11.75pt;height:1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"/>
            </w:pict>
          </mc:Fallback>
        </mc:AlternateContent>
      </w:r>
      <w:r w:rsidR="00201D93" w:rsidRPr="007A6F80">
        <w:rPr>
          <w:rFonts w:ascii="Calibri" w:hAnsi="Calibri" w:cs="Arial"/>
          <w:b/>
          <w:sz w:val="22"/>
          <w:szCs w:val="22"/>
        </w:rPr>
        <w:t>Període de l’intercanvi:  SEM 1         SEM 2         ANUAL                       NIUB: ………</w:t>
      </w:r>
      <w:r w:rsidR="00201D93">
        <w:rPr>
          <w:rFonts w:ascii="Calibri" w:hAnsi="Calibri" w:cs="Arial"/>
          <w:b/>
          <w:sz w:val="22"/>
          <w:szCs w:val="22"/>
        </w:rPr>
        <w:t>..........</w:t>
      </w:r>
      <w:r w:rsidR="00201D93" w:rsidRPr="007A6F80">
        <w:rPr>
          <w:rFonts w:ascii="Calibri" w:hAnsi="Calibri" w:cs="Arial"/>
          <w:b/>
          <w:sz w:val="22"/>
          <w:szCs w:val="22"/>
        </w:rPr>
        <w:t>………….</w:t>
      </w:r>
    </w:p>
    <w:p w14:paraId="1F7A8211" w14:textId="77777777" w:rsidR="00201D93" w:rsidRDefault="00201D93" w:rsidP="00201D93">
      <w:pPr>
        <w:tabs>
          <w:tab w:val="left" w:pos="9072"/>
        </w:tabs>
        <w:rPr>
          <w:rFonts w:ascii="Calibri" w:hAnsi="Calibri" w:cs="Arial"/>
          <w:b/>
          <w:sz w:val="22"/>
          <w:szCs w:val="22"/>
        </w:rPr>
      </w:pPr>
      <w:r w:rsidRPr="007A6F80">
        <w:rPr>
          <w:rFonts w:ascii="Calibri" w:hAnsi="Calibri" w:cs="Arial"/>
          <w:b/>
          <w:sz w:val="22"/>
          <w:szCs w:val="22"/>
        </w:rPr>
        <w:t xml:space="preserve">Ensenyament: ………………………………………………..................................…  </w:t>
      </w:r>
    </w:p>
    <w:p w14:paraId="1F7A8212" w14:textId="77777777" w:rsidR="00461BD5" w:rsidRPr="001C475A" w:rsidRDefault="002F5C46" w:rsidP="00201D93">
      <w:pPr>
        <w:tabs>
          <w:tab w:val="left" w:pos="9072"/>
        </w:tabs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7A82BA" wp14:editId="1F7A82BB">
                <wp:simplePos x="0" y="0"/>
                <wp:positionH relativeFrom="column">
                  <wp:posOffset>5968365</wp:posOffset>
                </wp:positionH>
                <wp:positionV relativeFrom="paragraph">
                  <wp:posOffset>44450</wp:posOffset>
                </wp:positionV>
                <wp:extent cx="114300" cy="113665"/>
                <wp:effectExtent l="0" t="0" r="0" b="0"/>
                <wp:wrapNone/>
                <wp:docPr id="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A82E1" w14:textId="77777777" w:rsidR="00201D93" w:rsidRDefault="00201D93" w:rsidP="00201D9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A82BA" id="Text Box 93" o:spid="_x0000_s1027" type="#_x0000_t202" style="position:absolute;margin-left:469.95pt;margin-top:3.5pt;width:9pt;height: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">
                <v:textbox>
                  <w:txbxContent>
                    <w:p w14:paraId="1F7A82E1" w14:textId="77777777" w:rsidR="00201D93" w:rsidRDefault="00201D93" w:rsidP="00201D9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A82BC" wp14:editId="1F7A82BD">
                <wp:simplePos x="0" y="0"/>
                <wp:positionH relativeFrom="column">
                  <wp:posOffset>5501640</wp:posOffset>
                </wp:positionH>
                <wp:positionV relativeFrom="paragraph">
                  <wp:posOffset>34925</wp:posOffset>
                </wp:positionV>
                <wp:extent cx="114300" cy="113665"/>
                <wp:effectExtent l="0" t="0" r="0" b="0"/>
                <wp:wrapNone/>
                <wp:docPr id="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A82E2" w14:textId="77777777" w:rsidR="00201D93" w:rsidRDefault="00201D93" w:rsidP="00201D9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A82BC" id="Text Box 92" o:spid="_x0000_s1028" type="#_x0000_t202" style="position:absolute;margin-left:433.2pt;margin-top:2.75pt;width:9pt;height: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">
                <v:textbox>
                  <w:txbxContent>
                    <w:p w14:paraId="1F7A82E2" w14:textId="77777777" w:rsidR="00201D93" w:rsidRDefault="00201D93" w:rsidP="00201D9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6F80"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A82BE" wp14:editId="1F7A82BF">
                <wp:simplePos x="0" y="0"/>
                <wp:positionH relativeFrom="column">
                  <wp:posOffset>1110615</wp:posOffset>
                </wp:positionH>
                <wp:positionV relativeFrom="paragraph">
                  <wp:posOffset>34925</wp:posOffset>
                </wp:positionV>
                <wp:extent cx="114300" cy="113665"/>
                <wp:effectExtent l="0" t="0" r="0" b="0"/>
                <wp:wrapNone/>
                <wp:docPr id="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A82E3" w14:textId="77777777" w:rsidR="00201D93" w:rsidRDefault="00201D93" w:rsidP="00201D9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A82BE" id="Text Box 90" o:spid="_x0000_s1029" type="#_x0000_t202" style="position:absolute;margin-left:87.45pt;margin-top:2.75pt;width:9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">
                <v:textbox>
                  <w:txbxContent>
                    <w:p w14:paraId="1F7A82E3" w14:textId="77777777" w:rsidR="00201D93" w:rsidRDefault="00201D93" w:rsidP="00201D9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6F80"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A82C0" wp14:editId="1F7A82C1">
                <wp:simplePos x="0" y="0"/>
                <wp:positionH relativeFrom="column">
                  <wp:posOffset>1655445</wp:posOffset>
                </wp:positionH>
                <wp:positionV relativeFrom="paragraph">
                  <wp:posOffset>44450</wp:posOffset>
                </wp:positionV>
                <wp:extent cx="114300" cy="113665"/>
                <wp:effectExtent l="0" t="0" r="0" b="0"/>
                <wp:wrapNone/>
                <wp:docPr id="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A82E4" w14:textId="77777777" w:rsidR="00201D93" w:rsidRDefault="00201D93" w:rsidP="00201D9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A82C0" id="Text Box 91" o:spid="_x0000_s1030" type="#_x0000_t202" style="position:absolute;margin-left:130.35pt;margin-top:3.5pt;width:9pt;height: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">
                <v:textbox>
                  <w:txbxContent>
                    <w:p w14:paraId="1F7A82E4" w14:textId="77777777" w:rsidR="00201D93" w:rsidRDefault="00201D93" w:rsidP="00201D9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1D93" w:rsidRPr="007A6F80">
        <w:rPr>
          <w:rFonts w:ascii="Calibri" w:hAnsi="Calibri" w:cs="Arial"/>
          <w:b/>
          <w:sz w:val="22"/>
          <w:szCs w:val="22"/>
        </w:rPr>
        <w:t>Programa EUS:  Sí             N</w:t>
      </w:r>
      <w:r w:rsidR="00201D93">
        <w:rPr>
          <w:rFonts w:ascii="Calibri" w:hAnsi="Calibri" w:cs="Arial"/>
          <w:b/>
          <w:sz w:val="22"/>
          <w:szCs w:val="22"/>
        </w:rPr>
        <w:t>o</w:t>
      </w:r>
      <w:r w:rsidR="00201D93" w:rsidRPr="007A6F80">
        <w:rPr>
          <w:rFonts w:ascii="Calibri" w:hAnsi="Calibri" w:cs="Arial"/>
          <w:b/>
          <w:sz w:val="22"/>
          <w:szCs w:val="22"/>
        </w:rPr>
        <w:t xml:space="preserve">              </w:t>
      </w:r>
      <w:r w:rsidR="00201D93">
        <w:rPr>
          <w:rFonts w:ascii="Calibri" w:hAnsi="Calibri" w:cs="Arial"/>
          <w:b/>
          <w:sz w:val="22"/>
          <w:szCs w:val="22"/>
        </w:rPr>
        <w:t xml:space="preserve">Seguiment de la línia en anglès (grups 6 de la Facultat):    Sí         No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1608"/>
        <w:gridCol w:w="6531"/>
        <w:gridCol w:w="1053"/>
      </w:tblGrid>
      <w:tr w:rsidR="00461BD5" w:rsidRPr="001C475A" w14:paraId="1F7A8217" w14:textId="77777777" w:rsidTr="0096240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F7A8213" w14:textId="77777777" w:rsidR="00461BD5" w:rsidRPr="001C475A" w:rsidRDefault="00461BD5" w:rsidP="009624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F7A8214" w14:textId="77777777" w:rsidR="00461BD5" w:rsidRPr="001C475A" w:rsidRDefault="00461BD5" w:rsidP="009624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sz w:val="22"/>
                <w:szCs w:val="22"/>
              </w:rPr>
              <w:t xml:space="preserve">ASSIGNATURES A CURSAR A </w:t>
            </w:r>
            <w:smartTag w:uri="urn:schemas-microsoft-com:office:smarttags" w:element="PersonName">
              <w:smartTagPr>
                <w:attr w:name="ProductID" w:val="la UB"/>
              </w:smartTagPr>
              <w:r w:rsidRPr="001C475A">
                <w:rPr>
                  <w:rFonts w:ascii="Calibri" w:hAnsi="Calibri" w:cs="Arial"/>
                  <w:b/>
                  <w:sz w:val="22"/>
                  <w:szCs w:val="22"/>
                </w:rPr>
                <w:t>LA UB</w:t>
              </w:r>
            </w:smartTag>
          </w:p>
          <w:p w14:paraId="1F7A8215" w14:textId="77777777" w:rsidR="00461BD5" w:rsidRPr="001C475A" w:rsidRDefault="00461BD5" w:rsidP="009624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C475A">
              <w:rPr>
                <w:rFonts w:ascii="Calibri" w:hAnsi="Calibri" w:cs="Arial"/>
                <w:sz w:val="22"/>
                <w:szCs w:val="22"/>
              </w:rPr>
              <w:t xml:space="preserve">(assignatures de les que NOMÉS us podreu examinar a </w:t>
            </w:r>
            <w:smartTag w:uri="urn:schemas-microsoft-com:office:smarttags" w:element="PersonName">
              <w:smartTagPr>
                <w:attr w:name="ProductID" w:val="la UB"/>
              </w:smartTagPr>
              <w:r w:rsidRPr="001C475A">
                <w:rPr>
                  <w:rFonts w:ascii="Calibri" w:hAnsi="Calibri" w:cs="Arial"/>
                  <w:sz w:val="22"/>
                  <w:szCs w:val="22"/>
                </w:rPr>
                <w:t>la UB</w:t>
              </w:r>
            </w:smartTag>
            <w:r w:rsidRPr="001C475A">
              <w:rPr>
                <w:rFonts w:ascii="Calibri" w:hAnsi="Calibri" w:cs="Arial"/>
                <w:sz w:val="22"/>
                <w:szCs w:val="22"/>
              </w:rPr>
              <w:t>)</w:t>
            </w:r>
          </w:p>
          <w:p w14:paraId="1F7A8216" w14:textId="77777777" w:rsidR="00461BD5" w:rsidRPr="001C475A" w:rsidRDefault="00461BD5" w:rsidP="00962403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</w:tr>
      <w:tr w:rsidR="00461BD5" w:rsidRPr="001C475A" w14:paraId="1F7A821C" w14:textId="77777777" w:rsidTr="0096240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7A8218" w14:textId="77777777" w:rsidR="00461BD5" w:rsidRPr="001C475A" w:rsidRDefault="00461BD5" w:rsidP="00962403">
            <w:pPr>
              <w:jc w:val="right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14:paraId="1F7A8219" w14:textId="77777777" w:rsidR="00461BD5" w:rsidRPr="001C475A" w:rsidRDefault="00461BD5" w:rsidP="00962403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i/>
                <w:sz w:val="22"/>
                <w:szCs w:val="22"/>
              </w:rPr>
              <w:t>CODI</w:t>
            </w:r>
          </w:p>
        </w:tc>
        <w:tc>
          <w:tcPr>
            <w:tcW w:w="6531" w:type="dxa"/>
          </w:tcPr>
          <w:p w14:paraId="1F7A821A" w14:textId="77777777" w:rsidR="00461BD5" w:rsidRPr="001C475A" w:rsidRDefault="00461BD5" w:rsidP="00962403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i/>
                <w:sz w:val="22"/>
                <w:szCs w:val="22"/>
              </w:rPr>
              <w:t>ASSIGNATURES</w:t>
            </w:r>
          </w:p>
        </w:tc>
        <w:tc>
          <w:tcPr>
            <w:tcW w:w="1053" w:type="dxa"/>
          </w:tcPr>
          <w:p w14:paraId="1F7A821B" w14:textId="77777777" w:rsidR="00461BD5" w:rsidRPr="001C475A" w:rsidRDefault="00461BD5" w:rsidP="00962403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i/>
                <w:sz w:val="22"/>
                <w:szCs w:val="22"/>
              </w:rPr>
              <w:t>GRUP</w:t>
            </w:r>
          </w:p>
        </w:tc>
      </w:tr>
      <w:tr w:rsidR="00461BD5" w:rsidRPr="001C475A" w14:paraId="1F7A8221" w14:textId="77777777" w:rsidTr="00962403">
        <w:tc>
          <w:tcPr>
            <w:tcW w:w="589" w:type="dxa"/>
            <w:tcBorders>
              <w:top w:val="single" w:sz="4" w:space="0" w:color="auto"/>
            </w:tcBorders>
          </w:tcPr>
          <w:p w14:paraId="1F7A821D" w14:textId="77777777" w:rsidR="00461BD5" w:rsidRPr="001C475A" w:rsidRDefault="00461BD5" w:rsidP="00962403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1608" w:type="dxa"/>
          </w:tcPr>
          <w:p w14:paraId="1F7A821E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31" w:type="dxa"/>
          </w:tcPr>
          <w:p w14:paraId="1F7A821F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53" w:type="dxa"/>
          </w:tcPr>
          <w:p w14:paraId="1F7A8220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61BD5" w:rsidRPr="001C475A" w14:paraId="1F7A8226" w14:textId="77777777" w:rsidTr="00962403">
        <w:tc>
          <w:tcPr>
            <w:tcW w:w="589" w:type="dxa"/>
          </w:tcPr>
          <w:p w14:paraId="1F7A8222" w14:textId="77777777" w:rsidR="00461BD5" w:rsidRPr="001C475A" w:rsidRDefault="00461BD5" w:rsidP="00962403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1608" w:type="dxa"/>
          </w:tcPr>
          <w:p w14:paraId="1F7A8223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31" w:type="dxa"/>
          </w:tcPr>
          <w:p w14:paraId="1F7A8224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53" w:type="dxa"/>
          </w:tcPr>
          <w:p w14:paraId="1F7A8225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61BD5" w:rsidRPr="001C475A" w14:paraId="1F7A822B" w14:textId="77777777" w:rsidTr="00962403">
        <w:tc>
          <w:tcPr>
            <w:tcW w:w="589" w:type="dxa"/>
          </w:tcPr>
          <w:p w14:paraId="1F7A8227" w14:textId="77777777" w:rsidR="00461BD5" w:rsidRPr="001C475A" w:rsidRDefault="00461BD5" w:rsidP="00962403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1608" w:type="dxa"/>
          </w:tcPr>
          <w:p w14:paraId="1F7A8228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31" w:type="dxa"/>
          </w:tcPr>
          <w:p w14:paraId="1F7A8229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53" w:type="dxa"/>
          </w:tcPr>
          <w:p w14:paraId="1F7A822A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61BD5" w:rsidRPr="001C475A" w14:paraId="1F7A8230" w14:textId="77777777" w:rsidTr="00962403">
        <w:tc>
          <w:tcPr>
            <w:tcW w:w="589" w:type="dxa"/>
          </w:tcPr>
          <w:p w14:paraId="1F7A822C" w14:textId="77777777" w:rsidR="00461BD5" w:rsidRPr="001C475A" w:rsidRDefault="00461BD5" w:rsidP="00962403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1608" w:type="dxa"/>
          </w:tcPr>
          <w:p w14:paraId="1F7A822D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31" w:type="dxa"/>
          </w:tcPr>
          <w:p w14:paraId="1F7A822E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53" w:type="dxa"/>
          </w:tcPr>
          <w:p w14:paraId="1F7A822F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61BD5" w:rsidRPr="001C475A" w14:paraId="1F7A8235" w14:textId="77777777" w:rsidTr="00962403">
        <w:tc>
          <w:tcPr>
            <w:tcW w:w="589" w:type="dxa"/>
          </w:tcPr>
          <w:p w14:paraId="1F7A8231" w14:textId="77777777" w:rsidR="00461BD5" w:rsidRPr="001C475A" w:rsidRDefault="00461BD5" w:rsidP="00962403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</w:tc>
        <w:tc>
          <w:tcPr>
            <w:tcW w:w="1608" w:type="dxa"/>
          </w:tcPr>
          <w:p w14:paraId="1F7A8232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31" w:type="dxa"/>
          </w:tcPr>
          <w:p w14:paraId="1F7A8233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53" w:type="dxa"/>
          </w:tcPr>
          <w:p w14:paraId="1F7A8234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61BD5" w:rsidRPr="001C475A" w14:paraId="1F7A823A" w14:textId="77777777" w:rsidTr="00962403">
        <w:tc>
          <w:tcPr>
            <w:tcW w:w="589" w:type="dxa"/>
          </w:tcPr>
          <w:p w14:paraId="1F7A8236" w14:textId="77777777" w:rsidR="00461BD5" w:rsidRPr="001C475A" w:rsidRDefault="00461BD5" w:rsidP="00962403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sz w:val="22"/>
                <w:szCs w:val="22"/>
              </w:rPr>
              <w:t>6</w:t>
            </w:r>
          </w:p>
        </w:tc>
        <w:tc>
          <w:tcPr>
            <w:tcW w:w="1608" w:type="dxa"/>
          </w:tcPr>
          <w:p w14:paraId="1F7A8237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31" w:type="dxa"/>
          </w:tcPr>
          <w:p w14:paraId="1F7A8238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53" w:type="dxa"/>
          </w:tcPr>
          <w:p w14:paraId="1F7A8239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1F7A823B" w14:textId="77777777" w:rsidR="00461BD5" w:rsidRPr="001C475A" w:rsidRDefault="00461BD5" w:rsidP="00461BD5">
      <w:pPr>
        <w:rPr>
          <w:rFonts w:ascii="Calibri" w:hAnsi="Calibri" w:cs="Arial"/>
          <w:b/>
          <w:sz w:val="22"/>
          <w:szCs w:val="22"/>
        </w:rPr>
      </w:pPr>
      <w:r w:rsidRPr="001C475A">
        <w:rPr>
          <w:rFonts w:ascii="Calibri" w:hAnsi="Calibri" w:cs="Arial"/>
          <w:b/>
          <w:sz w:val="22"/>
          <w:szCs w:val="22"/>
        </w:rPr>
        <w:t xml:space="preserve">  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1417"/>
        <w:gridCol w:w="2114"/>
        <w:gridCol w:w="3402"/>
        <w:gridCol w:w="1430"/>
        <w:gridCol w:w="911"/>
      </w:tblGrid>
      <w:tr w:rsidR="00461BD5" w:rsidRPr="001C475A" w14:paraId="1F7A823E" w14:textId="77777777" w:rsidTr="00962403">
        <w:trPr>
          <w:cantSplit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14:paraId="1F7A823C" w14:textId="77777777" w:rsidR="00461BD5" w:rsidRPr="001C475A" w:rsidRDefault="00461BD5" w:rsidP="009624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sz w:val="22"/>
                <w:szCs w:val="22"/>
              </w:rPr>
              <w:t>ASSIGNATURES A CURSAR A L’ESTRANGER</w:t>
            </w:r>
          </w:p>
          <w:p w14:paraId="1F7A823D" w14:textId="77777777" w:rsidR="00461BD5" w:rsidRPr="001C475A" w:rsidRDefault="00461BD5" w:rsidP="00F576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C475A">
              <w:rPr>
                <w:rFonts w:ascii="Calibri" w:hAnsi="Calibri" w:cs="Arial"/>
                <w:sz w:val="22"/>
                <w:szCs w:val="22"/>
              </w:rPr>
              <w:t>(assignatures de les que NOMÉS us podreu examinar a l’estranger)</w:t>
            </w:r>
          </w:p>
        </w:tc>
      </w:tr>
      <w:tr w:rsidR="00461BD5" w:rsidRPr="001C475A" w14:paraId="1F7A8242" w14:textId="77777777" w:rsidTr="00962403">
        <w:trPr>
          <w:cantSplit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A823F" w14:textId="77777777" w:rsidR="00461BD5" w:rsidRPr="001C475A" w:rsidRDefault="00461BD5" w:rsidP="00962403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  <w:p w14:paraId="1F7A8240" w14:textId="77777777" w:rsidR="00461BD5" w:rsidRPr="001C475A" w:rsidRDefault="00461BD5" w:rsidP="00962403">
            <w:pPr>
              <w:numPr>
                <w:ilvl w:val="0"/>
                <w:numId w:val="23"/>
              </w:num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i/>
                <w:sz w:val="22"/>
                <w:szCs w:val="22"/>
              </w:rPr>
              <w:t>Obligatòries i optatives amb correspondència</w:t>
            </w:r>
          </w:p>
          <w:p w14:paraId="1F7A8241" w14:textId="77777777" w:rsidR="00461BD5" w:rsidRPr="001C475A" w:rsidRDefault="00461BD5" w:rsidP="00962403">
            <w:pPr>
              <w:ind w:left="36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</w:tr>
      <w:tr w:rsidR="00461BD5" w:rsidRPr="001C475A" w14:paraId="1F7A8247" w14:textId="77777777" w:rsidTr="0096240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7A8243" w14:textId="77777777" w:rsidR="00461BD5" w:rsidRPr="001C475A" w:rsidRDefault="00461BD5" w:rsidP="00962403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1F7A8244" w14:textId="77777777" w:rsidR="00461BD5" w:rsidRPr="001C475A" w:rsidRDefault="00461BD5" w:rsidP="00962403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i/>
                <w:sz w:val="22"/>
                <w:szCs w:val="22"/>
              </w:rPr>
              <w:t>CODI UB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14:paraId="1F7A8245" w14:textId="77777777" w:rsidR="00461BD5" w:rsidRPr="001C475A" w:rsidRDefault="00461BD5" w:rsidP="00962403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i/>
                <w:sz w:val="22"/>
                <w:szCs w:val="22"/>
              </w:rPr>
              <w:t>ASSIGNATURA UB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1F7A8246" w14:textId="77777777" w:rsidR="00461BD5" w:rsidRPr="001C475A" w:rsidRDefault="00461BD5" w:rsidP="00962403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i/>
                <w:sz w:val="22"/>
                <w:szCs w:val="22"/>
              </w:rPr>
              <w:t>CLAU</w:t>
            </w:r>
          </w:p>
        </w:tc>
      </w:tr>
      <w:tr w:rsidR="00461BD5" w:rsidRPr="001C475A" w14:paraId="1F7A824C" w14:textId="77777777" w:rsidTr="00962403">
        <w:tc>
          <w:tcPr>
            <w:tcW w:w="508" w:type="dxa"/>
            <w:tcBorders>
              <w:top w:val="single" w:sz="4" w:space="0" w:color="auto"/>
            </w:tcBorders>
          </w:tcPr>
          <w:p w14:paraId="1F7A8248" w14:textId="77777777" w:rsidR="00461BD5" w:rsidRPr="001C475A" w:rsidRDefault="00461BD5" w:rsidP="00962403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14:paraId="1F7A8249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top w:val="nil"/>
            </w:tcBorders>
          </w:tcPr>
          <w:p w14:paraId="1F7A824A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nil"/>
            </w:tcBorders>
          </w:tcPr>
          <w:p w14:paraId="1F7A824B" w14:textId="77777777" w:rsidR="00461BD5" w:rsidRPr="001C475A" w:rsidRDefault="00461BD5" w:rsidP="009624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</w:tr>
      <w:tr w:rsidR="00461BD5" w:rsidRPr="001C475A" w14:paraId="1F7A8251" w14:textId="77777777" w:rsidTr="00962403">
        <w:tc>
          <w:tcPr>
            <w:tcW w:w="508" w:type="dxa"/>
          </w:tcPr>
          <w:p w14:paraId="1F7A824D" w14:textId="77777777" w:rsidR="00461BD5" w:rsidRPr="001C475A" w:rsidRDefault="00461BD5" w:rsidP="00962403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1F7A824E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</w:tcPr>
          <w:p w14:paraId="1F7A824F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1" w:type="dxa"/>
          </w:tcPr>
          <w:p w14:paraId="1F7A8250" w14:textId="77777777" w:rsidR="00461BD5" w:rsidRPr="001C475A" w:rsidRDefault="00461BD5" w:rsidP="009624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</w:tr>
      <w:tr w:rsidR="00461BD5" w:rsidRPr="001C475A" w14:paraId="1F7A8256" w14:textId="77777777" w:rsidTr="00962403">
        <w:tc>
          <w:tcPr>
            <w:tcW w:w="508" w:type="dxa"/>
          </w:tcPr>
          <w:p w14:paraId="1F7A8252" w14:textId="77777777" w:rsidR="00461BD5" w:rsidRPr="001C475A" w:rsidRDefault="00461BD5" w:rsidP="00962403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1F7A8253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</w:tcPr>
          <w:p w14:paraId="1F7A8254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1" w:type="dxa"/>
          </w:tcPr>
          <w:p w14:paraId="1F7A8255" w14:textId="77777777" w:rsidR="00461BD5" w:rsidRPr="001C475A" w:rsidRDefault="00461BD5" w:rsidP="009624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</w:tr>
      <w:tr w:rsidR="00461BD5" w:rsidRPr="001C475A" w14:paraId="1F7A825B" w14:textId="77777777" w:rsidTr="00962403">
        <w:tc>
          <w:tcPr>
            <w:tcW w:w="508" w:type="dxa"/>
          </w:tcPr>
          <w:p w14:paraId="1F7A8257" w14:textId="77777777" w:rsidR="00461BD5" w:rsidRPr="001C475A" w:rsidRDefault="00461BD5" w:rsidP="00962403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14:paraId="1F7A8258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</w:tcPr>
          <w:p w14:paraId="1F7A8259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1" w:type="dxa"/>
          </w:tcPr>
          <w:p w14:paraId="1F7A825A" w14:textId="77777777" w:rsidR="00461BD5" w:rsidRPr="001C475A" w:rsidRDefault="00461BD5" w:rsidP="009624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</w:tr>
      <w:tr w:rsidR="00461BD5" w:rsidRPr="001C475A" w14:paraId="1F7A8260" w14:textId="77777777" w:rsidTr="00962403">
        <w:tc>
          <w:tcPr>
            <w:tcW w:w="508" w:type="dxa"/>
          </w:tcPr>
          <w:p w14:paraId="1F7A825C" w14:textId="77777777" w:rsidR="00461BD5" w:rsidRPr="001C475A" w:rsidRDefault="00461BD5" w:rsidP="00962403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14:paraId="1F7A825D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</w:tcPr>
          <w:p w14:paraId="1F7A825E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1" w:type="dxa"/>
          </w:tcPr>
          <w:p w14:paraId="1F7A825F" w14:textId="77777777" w:rsidR="00461BD5" w:rsidRPr="001C475A" w:rsidRDefault="00461BD5" w:rsidP="009624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</w:tr>
      <w:tr w:rsidR="00461BD5" w:rsidRPr="001C475A" w14:paraId="1F7A8265" w14:textId="77777777" w:rsidTr="00962403">
        <w:tc>
          <w:tcPr>
            <w:tcW w:w="508" w:type="dxa"/>
          </w:tcPr>
          <w:p w14:paraId="1F7A8261" w14:textId="77777777" w:rsidR="00461BD5" w:rsidRPr="001C475A" w:rsidRDefault="00461BD5" w:rsidP="00962403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14:paraId="1F7A8262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</w:tcPr>
          <w:p w14:paraId="1F7A8263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1" w:type="dxa"/>
          </w:tcPr>
          <w:p w14:paraId="1F7A8264" w14:textId="77777777" w:rsidR="00461BD5" w:rsidRPr="001C475A" w:rsidRDefault="00461BD5" w:rsidP="009624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</w:tr>
      <w:tr w:rsidR="00461BD5" w:rsidRPr="001C475A" w14:paraId="1F7A826A" w14:textId="77777777" w:rsidTr="00962403">
        <w:tc>
          <w:tcPr>
            <w:tcW w:w="508" w:type="dxa"/>
          </w:tcPr>
          <w:p w14:paraId="1F7A8266" w14:textId="77777777" w:rsidR="00461BD5" w:rsidRPr="001C475A" w:rsidRDefault="00461BD5" w:rsidP="00962403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14:paraId="1F7A8267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</w:tcPr>
          <w:p w14:paraId="1F7A8268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1" w:type="dxa"/>
          </w:tcPr>
          <w:p w14:paraId="1F7A8269" w14:textId="77777777" w:rsidR="00461BD5" w:rsidRPr="001C475A" w:rsidRDefault="00461BD5" w:rsidP="009624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</w:tr>
      <w:tr w:rsidR="00461BD5" w:rsidRPr="001C475A" w14:paraId="1F7A826F" w14:textId="77777777" w:rsidTr="00962403">
        <w:tc>
          <w:tcPr>
            <w:tcW w:w="508" w:type="dxa"/>
          </w:tcPr>
          <w:p w14:paraId="1F7A826B" w14:textId="77777777" w:rsidR="00461BD5" w:rsidRPr="001C475A" w:rsidRDefault="00461BD5" w:rsidP="00962403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14:paraId="1F7A826C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</w:tcPr>
          <w:p w14:paraId="1F7A826D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1" w:type="dxa"/>
          </w:tcPr>
          <w:p w14:paraId="1F7A826E" w14:textId="77777777" w:rsidR="00461BD5" w:rsidRPr="001C475A" w:rsidRDefault="00461BD5" w:rsidP="009624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</w:tr>
      <w:tr w:rsidR="00F57642" w:rsidRPr="001C475A" w14:paraId="1F7A8274" w14:textId="77777777" w:rsidTr="00962403">
        <w:tc>
          <w:tcPr>
            <w:tcW w:w="508" w:type="dxa"/>
          </w:tcPr>
          <w:p w14:paraId="1F7A8270" w14:textId="77777777" w:rsidR="00F57642" w:rsidRPr="001C475A" w:rsidRDefault="00F57642" w:rsidP="00962403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14:paraId="1F7A8271" w14:textId="77777777" w:rsidR="00F57642" w:rsidRPr="001C475A" w:rsidRDefault="00F57642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</w:tcPr>
          <w:p w14:paraId="1F7A8272" w14:textId="77777777" w:rsidR="00F57642" w:rsidRPr="001C475A" w:rsidRDefault="00F57642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1" w:type="dxa"/>
          </w:tcPr>
          <w:p w14:paraId="1F7A8273" w14:textId="77777777" w:rsidR="00F57642" w:rsidRPr="001C475A" w:rsidRDefault="00F57642" w:rsidP="009624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61BD5" w:rsidRPr="001C475A" w14:paraId="1F7A8279" w14:textId="77777777" w:rsidTr="00962403">
        <w:tc>
          <w:tcPr>
            <w:tcW w:w="508" w:type="dxa"/>
          </w:tcPr>
          <w:p w14:paraId="1F7A8275" w14:textId="77777777" w:rsidR="00461BD5" w:rsidRPr="001C475A" w:rsidRDefault="00F57642" w:rsidP="00962403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14:paraId="1F7A8276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</w:tcPr>
          <w:p w14:paraId="1F7A8277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1" w:type="dxa"/>
          </w:tcPr>
          <w:p w14:paraId="1F7A8278" w14:textId="77777777" w:rsidR="00461BD5" w:rsidRPr="001C475A" w:rsidRDefault="00461BD5" w:rsidP="009624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</w:tr>
      <w:tr w:rsidR="00461BD5" w:rsidRPr="001C475A" w14:paraId="1F7A827B" w14:textId="77777777" w:rsidTr="00962403">
        <w:trPr>
          <w:trHeight w:val="417"/>
        </w:trPr>
        <w:tc>
          <w:tcPr>
            <w:tcW w:w="9782" w:type="dxa"/>
            <w:gridSpan w:val="6"/>
          </w:tcPr>
          <w:p w14:paraId="1F7A827A" w14:textId="77777777" w:rsidR="00461BD5" w:rsidRPr="001C475A" w:rsidRDefault="00461BD5" w:rsidP="00F57642">
            <w:pPr>
              <w:numPr>
                <w:ilvl w:val="0"/>
                <w:numId w:val="23"/>
              </w:num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Optatives sense correspondència </w:t>
            </w:r>
          </w:p>
        </w:tc>
      </w:tr>
      <w:tr w:rsidR="00461BD5" w:rsidRPr="001C475A" w14:paraId="1F7A827F" w14:textId="77777777" w:rsidTr="00962403">
        <w:tc>
          <w:tcPr>
            <w:tcW w:w="4039" w:type="dxa"/>
            <w:gridSpan w:val="3"/>
          </w:tcPr>
          <w:p w14:paraId="1F7A827C" w14:textId="77777777" w:rsidR="00461BD5" w:rsidRPr="001C475A" w:rsidRDefault="00461BD5" w:rsidP="009624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i/>
                <w:sz w:val="22"/>
                <w:szCs w:val="22"/>
              </w:rPr>
              <w:t>ASSIGNATURA</w:t>
            </w:r>
          </w:p>
        </w:tc>
        <w:tc>
          <w:tcPr>
            <w:tcW w:w="3402" w:type="dxa"/>
          </w:tcPr>
          <w:p w14:paraId="1F7A827D" w14:textId="77777777" w:rsidR="00461BD5" w:rsidRPr="001C475A" w:rsidRDefault="00461BD5" w:rsidP="009624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i/>
                <w:sz w:val="22"/>
                <w:szCs w:val="22"/>
              </w:rPr>
              <w:t>OPTATIVA</w:t>
            </w:r>
            <w:r w:rsidR="004112B9" w:rsidRPr="001C475A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ERASMUS</w:t>
            </w:r>
          </w:p>
        </w:tc>
        <w:tc>
          <w:tcPr>
            <w:tcW w:w="2341" w:type="dxa"/>
            <w:gridSpan w:val="2"/>
          </w:tcPr>
          <w:p w14:paraId="1F7A827E" w14:textId="77777777" w:rsidR="00461BD5" w:rsidRPr="001C475A" w:rsidRDefault="00461BD5" w:rsidP="009624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i/>
                <w:sz w:val="22"/>
                <w:szCs w:val="22"/>
              </w:rPr>
              <w:t>Nº CRÈDITS</w:t>
            </w:r>
          </w:p>
        </w:tc>
      </w:tr>
      <w:tr w:rsidR="00461BD5" w:rsidRPr="001C475A" w14:paraId="1F7A8283" w14:textId="77777777" w:rsidTr="00962403">
        <w:tc>
          <w:tcPr>
            <w:tcW w:w="4039" w:type="dxa"/>
            <w:gridSpan w:val="3"/>
          </w:tcPr>
          <w:p w14:paraId="1F7A8280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sz w:val="22"/>
                <w:szCs w:val="22"/>
              </w:rPr>
              <w:t>ERASMUS 1</w:t>
            </w:r>
          </w:p>
        </w:tc>
        <w:tc>
          <w:tcPr>
            <w:tcW w:w="3402" w:type="dxa"/>
          </w:tcPr>
          <w:p w14:paraId="1F7A8281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341" w:type="dxa"/>
            <w:gridSpan w:val="2"/>
          </w:tcPr>
          <w:p w14:paraId="1F7A8282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61BD5" w:rsidRPr="001C475A" w14:paraId="1F7A8287" w14:textId="77777777" w:rsidTr="00962403">
        <w:tc>
          <w:tcPr>
            <w:tcW w:w="4039" w:type="dxa"/>
            <w:gridSpan w:val="3"/>
          </w:tcPr>
          <w:p w14:paraId="1F7A8284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sz w:val="22"/>
                <w:szCs w:val="22"/>
              </w:rPr>
              <w:t>ERASMUS 2</w:t>
            </w:r>
          </w:p>
        </w:tc>
        <w:tc>
          <w:tcPr>
            <w:tcW w:w="3402" w:type="dxa"/>
          </w:tcPr>
          <w:p w14:paraId="1F7A8285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341" w:type="dxa"/>
            <w:gridSpan w:val="2"/>
          </w:tcPr>
          <w:p w14:paraId="1F7A8286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61BD5" w:rsidRPr="001C475A" w14:paraId="1F7A828B" w14:textId="77777777" w:rsidTr="00962403">
        <w:tc>
          <w:tcPr>
            <w:tcW w:w="4039" w:type="dxa"/>
            <w:gridSpan w:val="3"/>
          </w:tcPr>
          <w:p w14:paraId="1F7A8288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sz w:val="22"/>
                <w:szCs w:val="22"/>
              </w:rPr>
              <w:t>ERASMUS 3</w:t>
            </w:r>
          </w:p>
        </w:tc>
        <w:tc>
          <w:tcPr>
            <w:tcW w:w="3402" w:type="dxa"/>
          </w:tcPr>
          <w:p w14:paraId="1F7A8289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341" w:type="dxa"/>
            <w:gridSpan w:val="2"/>
          </w:tcPr>
          <w:p w14:paraId="1F7A828A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61BD5" w:rsidRPr="001C475A" w14:paraId="1F7A828F" w14:textId="77777777" w:rsidTr="00962403">
        <w:tc>
          <w:tcPr>
            <w:tcW w:w="4039" w:type="dxa"/>
            <w:gridSpan w:val="3"/>
          </w:tcPr>
          <w:p w14:paraId="1F7A828C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sz w:val="22"/>
                <w:szCs w:val="22"/>
              </w:rPr>
              <w:t>ERASMUS 4</w:t>
            </w:r>
          </w:p>
        </w:tc>
        <w:tc>
          <w:tcPr>
            <w:tcW w:w="3402" w:type="dxa"/>
          </w:tcPr>
          <w:p w14:paraId="1F7A828D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341" w:type="dxa"/>
            <w:gridSpan w:val="2"/>
          </w:tcPr>
          <w:p w14:paraId="1F7A828E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61BD5" w:rsidRPr="001C475A" w14:paraId="1F7A8293" w14:textId="77777777" w:rsidTr="00962403">
        <w:tc>
          <w:tcPr>
            <w:tcW w:w="4039" w:type="dxa"/>
            <w:gridSpan w:val="3"/>
          </w:tcPr>
          <w:p w14:paraId="1F7A8290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sz w:val="22"/>
                <w:szCs w:val="22"/>
              </w:rPr>
              <w:t>ERASMUS 5</w:t>
            </w:r>
          </w:p>
        </w:tc>
        <w:tc>
          <w:tcPr>
            <w:tcW w:w="3402" w:type="dxa"/>
          </w:tcPr>
          <w:p w14:paraId="1F7A8291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341" w:type="dxa"/>
            <w:gridSpan w:val="2"/>
          </w:tcPr>
          <w:p w14:paraId="1F7A8292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61BD5" w:rsidRPr="001C475A" w14:paraId="1F7A8297" w14:textId="77777777" w:rsidTr="00962403">
        <w:tc>
          <w:tcPr>
            <w:tcW w:w="4039" w:type="dxa"/>
            <w:gridSpan w:val="3"/>
            <w:shd w:val="clear" w:color="auto" w:fill="auto"/>
          </w:tcPr>
          <w:p w14:paraId="1F7A8294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sz w:val="22"/>
                <w:szCs w:val="22"/>
              </w:rPr>
              <w:t>ERASMUS 6</w:t>
            </w:r>
          </w:p>
        </w:tc>
        <w:tc>
          <w:tcPr>
            <w:tcW w:w="3402" w:type="dxa"/>
          </w:tcPr>
          <w:p w14:paraId="1F7A8295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341" w:type="dxa"/>
            <w:gridSpan w:val="2"/>
          </w:tcPr>
          <w:p w14:paraId="1F7A8296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61BD5" w:rsidRPr="001C475A" w14:paraId="1F7A829B" w14:textId="77777777" w:rsidTr="00962403">
        <w:tc>
          <w:tcPr>
            <w:tcW w:w="4039" w:type="dxa"/>
            <w:gridSpan w:val="3"/>
          </w:tcPr>
          <w:p w14:paraId="1F7A8298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sz w:val="22"/>
                <w:szCs w:val="22"/>
              </w:rPr>
              <w:t>ERASMUS 7</w:t>
            </w:r>
          </w:p>
        </w:tc>
        <w:tc>
          <w:tcPr>
            <w:tcW w:w="3402" w:type="dxa"/>
          </w:tcPr>
          <w:p w14:paraId="1F7A8299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341" w:type="dxa"/>
            <w:gridSpan w:val="2"/>
          </w:tcPr>
          <w:p w14:paraId="1F7A829A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61BD5" w:rsidRPr="001C475A" w14:paraId="1F7A829F" w14:textId="77777777" w:rsidTr="00962403">
        <w:tc>
          <w:tcPr>
            <w:tcW w:w="4039" w:type="dxa"/>
            <w:gridSpan w:val="3"/>
          </w:tcPr>
          <w:p w14:paraId="1F7A829C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C475A">
              <w:rPr>
                <w:rFonts w:ascii="Calibri" w:hAnsi="Calibri" w:cs="Arial"/>
                <w:b/>
                <w:sz w:val="22"/>
                <w:szCs w:val="22"/>
              </w:rPr>
              <w:t>ERASMUS 8</w:t>
            </w:r>
          </w:p>
        </w:tc>
        <w:tc>
          <w:tcPr>
            <w:tcW w:w="3402" w:type="dxa"/>
          </w:tcPr>
          <w:p w14:paraId="1F7A829D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341" w:type="dxa"/>
            <w:gridSpan w:val="2"/>
          </w:tcPr>
          <w:p w14:paraId="1F7A829E" w14:textId="77777777" w:rsidR="00461BD5" w:rsidRPr="001C475A" w:rsidRDefault="00461BD5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57642" w:rsidRPr="001C475A" w14:paraId="1F7A82A3" w14:textId="77777777" w:rsidTr="00962403">
        <w:tc>
          <w:tcPr>
            <w:tcW w:w="4039" w:type="dxa"/>
            <w:gridSpan w:val="3"/>
          </w:tcPr>
          <w:p w14:paraId="1F7A82A0" w14:textId="77777777" w:rsidR="00F57642" w:rsidRPr="001C475A" w:rsidRDefault="00F57642" w:rsidP="00F5764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57642">
              <w:rPr>
                <w:rFonts w:ascii="Calibri" w:hAnsi="Calibri" w:cs="Arial"/>
                <w:b/>
                <w:sz w:val="22"/>
                <w:szCs w:val="22"/>
              </w:rPr>
              <w:t xml:space="preserve">ERASMUS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14:paraId="1F7A82A1" w14:textId="77777777" w:rsidR="00F57642" w:rsidRPr="001C475A" w:rsidRDefault="00F57642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341" w:type="dxa"/>
            <w:gridSpan w:val="2"/>
          </w:tcPr>
          <w:p w14:paraId="1F7A82A2" w14:textId="77777777" w:rsidR="00F57642" w:rsidRPr="001C475A" w:rsidRDefault="00F57642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57642" w:rsidRPr="001C475A" w14:paraId="1F7A82A7" w14:textId="77777777" w:rsidTr="00962403">
        <w:tc>
          <w:tcPr>
            <w:tcW w:w="4039" w:type="dxa"/>
            <w:gridSpan w:val="3"/>
          </w:tcPr>
          <w:p w14:paraId="1F7A82A4" w14:textId="77777777" w:rsidR="00F57642" w:rsidRPr="001C475A" w:rsidRDefault="00F57642" w:rsidP="00F5764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57642">
              <w:rPr>
                <w:rFonts w:ascii="Calibri" w:hAnsi="Calibri" w:cs="Arial"/>
                <w:b/>
                <w:sz w:val="22"/>
                <w:szCs w:val="22"/>
              </w:rPr>
              <w:t xml:space="preserve">ERASMUS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14:paraId="1F7A82A5" w14:textId="77777777" w:rsidR="00F57642" w:rsidRPr="001C475A" w:rsidRDefault="00F57642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341" w:type="dxa"/>
            <w:gridSpan w:val="2"/>
          </w:tcPr>
          <w:p w14:paraId="1F7A82A6" w14:textId="77777777" w:rsidR="00F57642" w:rsidRPr="001C475A" w:rsidRDefault="00F57642" w:rsidP="00962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1F7A82A8" w14:textId="77777777" w:rsidR="00564A08" w:rsidRPr="001C475A" w:rsidRDefault="00564A08" w:rsidP="00AF7963">
      <w:pPr>
        <w:pStyle w:val="Ttulo3"/>
        <w:tabs>
          <w:tab w:val="left" w:pos="6804"/>
        </w:tabs>
        <w:ind w:left="0"/>
        <w:jc w:val="left"/>
        <w:rPr>
          <w:rFonts w:ascii="Calibri" w:hAnsi="Calibri" w:cs="Arial"/>
          <w:sz w:val="22"/>
          <w:szCs w:val="22"/>
        </w:rPr>
      </w:pPr>
    </w:p>
    <w:p w14:paraId="1F7A82A9" w14:textId="77777777" w:rsidR="00461BD5" w:rsidRPr="001C475A" w:rsidRDefault="00461BD5" w:rsidP="00AF7963">
      <w:pPr>
        <w:pStyle w:val="Ttulo3"/>
        <w:tabs>
          <w:tab w:val="left" w:pos="6804"/>
        </w:tabs>
        <w:ind w:left="0"/>
        <w:jc w:val="left"/>
        <w:rPr>
          <w:rFonts w:ascii="Calibri" w:hAnsi="Calibri" w:cs="Arial"/>
          <w:sz w:val="22"/>
          <w:szCs w:val="22"/>
        </w:rPr>
      </w:pPr>
      <w:r w:rsidRPr="001C475A">
        <w:rPr>
          <w:rFonts w:ascii="Calibri" w:hAnsi="Calibri" w:cs="Arial"/>
          <w:sz w:val="22"/>
          <w:szCs w:val="22"/>
        </w:rPr>
        <w:t>Barcelona, …….. de ………………………… de 20….</w:t>
      </w:r>
      <w:r w:rsidRPr="001C475A">
        <w:rPr>
          <w:rFonts w:ascii="Calibri" w:hAnsi="Calibri" w:cs="Arial"/>
          <w:sz w:val="22"/>
          <w:szCs w:val="22"/>
        </w:rPr>
        <w:tab/>
        <w:t xml:space="preserve">Signatura </w:t>
      </w:r>
      <w:r w:rsidR="00F61B25" w:rsidRPr="001C475A">
        <w:rPr>
          <w:rFonts w:ascii="Calibri" w:hAnsi="Calibri" w:cs="Arial"/>
          <w:sz w:val="22"/>
          <w:szCs w:val="22"/>
        </w:rPr>
        <w:t>alumne</w:t>
      </w:r>
    </w:p>
    <w:sectPr w:rsidR="00461BD5" w:rsidRPr="001C475A" w:rsidSect="00317884">
      <w:headerReference w:type="default" r:id="rId13"/>
      <w:type w:val="continuous"/>
      <w:pgSz w:w="11907" w:h="16840" w:code="9"/>
      <w:pgMar w:top="397" w:right="1134" w:bottom="284" w:left="964" w:header="397" w:footer="794" w:gutter="11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E8E26" w14:textId="77777777" w:rsidR="005A2115" w:rsidRDefault="005A2115">
      <w:r>
        <w:separator/>
      </w:r>
    </w:p>
  </w:endnote>
  <w:endnote w:type="continuationSeparator" w:id="0">
    <w:p w14:paraId="67E4773B" w14:textId="77777777" w:rsidR="005A2115" w:rsidRDefault="005A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41533" w14:textId="77777777" w:rsidR="005A2115" w:rsidRDefault="005A2115">
      <w:r>
        <w:separator/>
      </w:r>
    </w:p>
  </w:footnote>
  <w:footnote w:type="continuationSeparator" w:id="0">
    <w:p w14:paraId="74907BA1" w14:textId="77777777" w:rsidR="005A2115" w:rsidRDefault="005A2115">
      <w:r>
        <w:continuationSeparator/>
      </w:r>
    </w:p>
  </w:footnote>
  <w:footnote w:id="1">
    <w:p w14:paraId="1F7A82D0" w14:textId="77777777" w:rsidR="002D65B5" w:rsidRDefault="002D65B5" w:rsidP="002D65B5">
      <w:pPr>
        <w:pStyle w:val="Textonotapie"/>
        <w:rPr>
          <w:rFonts w:ascii="Arial" w:hAnsi="Arial" w:cs="Arial"/>
          <w:sz w:val="18"/>
          <w:szCs w:val="18"/>
        </w:rPr>
      </w:pPr>
      <w:r>
        <w:rPr>
          <w:rStyle w:val="Refdenotaalpi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Un únic rebut que es paga de manera ordinària: o a través del caixer o bé amb targeta a través del món UB.</w:t>
      </w:r>
    </w:p>
  </w:footnote>
  <w:footnote w:id="2">
    <w:p w14:paraId="1F7A82D1" w14:textId="77777777" w:rsidR="002D65B5" w:rsidRDefault="002D65B5" w:rsidP="002D65B5">
      <w:pPr>
        <w:pStyle w:val="Textonotapie"/>
        <w:rPr>
          <w:rFonts w:ascii="Arial" w:hAnsi="Arial" w:cs="Arial"/>
          <w:sz w:val="18"/>
          <w:szCs w:val="18"/>
        </w:rPr>
      </w:pPr>
      <w:r>
        <w:rPr>
          <w:rStyle w:val="Refdenotaalpi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Tres rebuts que es paguen de manera ordinària: o a través del caixer o bé amb targeta a través del món UB.</w:t>
      </w:r>
    </w:p>
  </w:footnote>
  <w:footnote w:id="3">
    <w:p w14:paraId="1F7A82D2" w14:textId="77777777" w:rsidR="002D65B5" w:rsidRDefault="002D65B5" w:rsidP="002D65B5">
      <w:pPr>
        <w:pStyle w:val="Textonotapie"/>
      </w:pPr>
      <w:r>
        <w:rPr>
          <w:rStyle w:val="Refdenotaalpi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Per a  aquesta modalitat de pagament serà necessari adjuntar fotocòpia de la llibreta on es vegi que l’alumne és titular o </w:t>
      </w:r>
      <w:proofErr w:type="spellStart"/>
      <w:r>
        <w:rPr>
          <w:rFonts w:ascii="Arial" w:hAnsi="Arial" w:cs="Arial"/>
          <w:sz w:val="18"/>
          <w:szCs w:val="18"/>
        </w:rPr>
        <w:t>cotitular</w:t>
      </w:r>
      <w:proofErr w:type="spellEnd"/>
      <w:r>
        <w:rPr>
          <w:rFonts w:ascii="Arial" w:hAnsi="Arial" w:cs="Arial"/>
          <w:sz w:val="18"/>
          <w:szCs w:val="18"/>
        </w:rPr>
        <w:t xml:space="preserve"> del compte corrent. El compte corrent ha de ser d’alguna de les següents entitats bancàries: Caixa Banc, Banco Santander i BBVA.</w:t>
      </w:r>
    </w:p>
  </w:footnote>
  <w:footnote w:id="4">
    <w:p w14:paraId="1F7A82D3" w14:textId="77777777" w:rsidR="00FB76FC" w:rsidRPr="00564A08" w:rsidRDefault="00FB76FC" w:rsidP="00FB76FC">
      <w:pPr>
        <w:jc w:val="both"/>
        <w:outlineLvl w:val="0"/>
        <w:rPr>
          <w:rFonts w:ascii="Arial" w:hAnsi="Arial" w:cs="Arial"/>
          <w:sz w:val="16"/>
          <w:szCs w:val="18"/>
        </w:rPr>
      </w:pPr>
      <w:r w:rsidRPr="00564A08">
        <w:rPr>
          <w:rStyle w:val="Refdenotaalpie"/>
          <w:sz w:val="22"/>
        </w:rPr>
        <w:footnoteRef/>
      </w:r>
      <w:r w:rsidRPr="00564A08">
        <w:rPr>
          <w:sz w:val="22"/>
        </w:rPr>
        <w:t xml:space="preserve"> </w:t>
      </w:r>
      <w:r w:rsidRPr="00564A08">
        <w:rPr>
          <w:rFonts w:ascii="Arial" w:hAnsi="Arial" w:cs="Arial"/>
          <w:sz w:val="16"/>
          <w:szCs w:val="18"/>
        </w:rPr>
        <w:t xml:space="preserve">es poden matricular assignatures per cursar a  </w:t>
      </w:r>
      <w:smartTag w:uri="urn:schemas-microsoft-com:office:smarttags" w:element="PersonName">
        <w:smartTagPr>
          <w:attr w:name="ProductID" w:val="la UB"/>
        </w:smartTagPr>
        <w:r w:rsidRPr="00564A08">
          <w:rPr>
            <w:rFonts w:ascii="Arial" w:hAnsi="Arial" w:cs="Arial"/>
            <w:sz w:val="16"/>
            <w:szCs w:val="18"/>
          </w:rPr>
          <w:t>la UB</w:t>
        </w:r>
      </w:smartTag>
      <w:r w:rsidRPr="00564A08">
        <w:rPr>
          <w:rFonts w:ascii="Arial" w:hAnsi="Arial" w:cs="Arial"/>
          <w:sz w:val="16"/>
          <w:szCs w:val="18"/>
        </w:rPr>
        <w:t xml:space="preserve"> durant el període del vostre intercanvi però és imprescindible haver realitzat la consulta prèvia al professor de l’assignatura e</w:t>
      </w:r>
      <w:r w:rsidR="0026701F" w:rsidRPr="00564A08">
        <w:rPr>
          <w:rFonts w:ascii="Arial" w:hAnsi="Arial" w:cs="Arial"/>
          <w:sz w:val="16"/>
          <w:szCs w:val="18"/>
        </w:rPr>
        <w:t>n</w:t>
      </w:r>
      <w:r w:rsidRPr="00564A08">
        <w:rPr>
          <w:rFonts w:ascii="Arial" w:hAnsi="Arial" w:cs="Arial"/>
          <w:sz w:val="16"/>
          <w:szCs w:val="18"/>
        </w:rPr>
        <w:t xml:space="preserve"> qüestió per assegurar-vos que podeu presentar-vos només a examen o per si us ofereix algun tipus d’avaluació alternativa. En qualsevol cas això dependrà únic</w:t>
      </w:r>
      <w:r w:rsidR="00960F7E" w:rsidRPr="00564A08">
        <w:rPr>
          <w:rFonts w:ascii="Arial" w:hAnsi="Arial" w:cs="Arial"/>
          <w:sz w:val="16"/>
          <w:szCs w:val="18"/>
        </w:rPr>
        <w:t>a i exclusivament del professor i de la disponibilitat de places al grup que voleu matricular.</w:t>
      </w:r>
    </w:p>
    <w:p w14:paraId="1F7A82D4" w14:textId="77777777" w:rsidR="00FB76FC" w:rsidRPr="00960F7E" w:rsidRDefault="00FB76FC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8" w:type="pct"/>
      <w:tblLook w:val="01E0" w:firstRow="1" w:lastRow="1" w:firstColumn="1" w:lastColumn="1" w:noHBand="0" w:noVBand="0"/>
    </w:tblPr>
    <w:tblGrid>
      <w:gridCol w:w="5715"/>
      <w:gridCol w:w="3958"/>
    </w:tblGrid>
    <w:tr w:rsidR="003266BD" w14:paraId="1F7A82CC" w14:textId="77777777" w:rsidTr="003266BD">
      <w:tc>
        <w:tcPr>
          <w:tcW w:w="2954" w:type="pct"/>
          <w:hideMark/>
        </w:tcPr>
        <w:p w14:paraId="1F7A82C6" w14:textId="77777777" w:rsidR="003266BD" w:rsidRDefault="002F5C46" w:rsidP="003266BD">
          <w:pPr>
            <w:pStyle w:val="Encabezado"/>
          </w:pPr>
          <w:r>
            <w:rPr>
              <w:noProof/>
            </w:rPr>
            <w:drawing>
              <wp:inline distT="0" distB="0" distL="0" distR="0" wp14:anchorId="1F7A82CE" wp14:editId="1F7A82CF">
                <wp:extent cx="2686050" cy="657225"/>
                <wp:effectExtent l="0" t="0" r="0" b="0"/>
                <wp:docPr id="1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6" w:type="pct"/>
        </w:tcPr>
        <w:p w14:paraId="1F7A82C7" w14:textId="77777777" w:rsidR="003266BD" w:rsidRDefault="003266BD" w:rsidP="003266BD">
          <w:pPr>
            <w:pStyle w:val="Encabezado"/>
            <w:jc w:val="center"/>
            <w:rPr>
              <w:b/>
              <w:sz w:val="16"/>
              <w:szCs w:val="16"/>
            </w:rPr>
          </w:pPr>
        </w:p>
        <w:p w14:paraId="1F7A82C8" w14:textId="77777777" w:rsidR="003266BD" w:rsidRDefault="003266BD" w:rsidP="003266BD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Facultat d’Economia i Empresa</w:t>
          </w:r>
        </w:p>
        <w:p w14:paraId="1F7A82C9" w14:textId="77777777" w:rsidR="003266BD" w:rsidRDefault="003266BD" w:rsidP="003266BD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Secretaria d’Estudiants i Docència</w:t>
          </w:r>
        </w:p>
        <w:p w14:paraId="1F7A82CA" w14:textId="77777777" w:rsidR="003266BD" w:rsidRDefault="003266BD" w:rsidP="003266BD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Oficina de Relacions Internacionals</w:t>
          </w:r>
        </w:p>
        <w:p w14:paraId="1F7A82CB" w14:textId="77777777" w:rsidR="003266BD" w:rsidRDefault="002B7301" w:rsidP="003266BD">
          <w:pPr>
            <w:pStyle w:val="Encabezado"/>
            <w:jc w:val="center"/>
            <w:rPr>
              <w:sz w:val="16"/>
              <w:szCs w:val="16"/>
            </w:rPr>
          </w:pPr>
          <w:hyperlink r:id="rId2" w:history="1">
            <w:r w:rsidR="003266BD">
              <w:rPr>
                <w:rStyle w:val="Hipervnculo"/>
                <w:b/>
                <w:sz w:val="16"/>
                <w:szCs w:val="16"/>
              </w:rPr>
              <w:t>outgoing.fee@ub.edu</w:t>
            </w:r>
          </w:hyperlink>
          <w:r w:rsidR="003266BD">
            <w:rPr>
              <w:b/>
              <w:sz w:val="16"/>
              <w:szCs w:val="16"/>
            </w:rPr>
            <w:t xml:space="preserve"> </w:t>
          </w:r>
        </w:p>
      </w:tc>
    </w:tr>
  </w:tbl>
  <w:p w14:paraId="1F7A82CD" w14:textId="77777777" w:rsidR="00077BC2" w:rsidRPr="009167B0" w:rsidRDefault="00077BC2" w:rsidP="009167B0">
    <w:pPr>
      <w:pStyle w:val="Encabezad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"/>
      </v:shape>
    </w:pict>
  </w:numPicBullet>
  <w:numPicBullet w:numPicBulletId="1">
    <w:pict>
      <v:shape id="_x0000_i1027" type="#_x0000_t75" style="width:15pt;height:15pt" o:bullet="t">
        <v:imagedata r:id="rId2" o:title=""/>
      </v:shape>
    </w:pict>
  </w:numPicBullet>
  <w:numPicBullet w:numPicBulletId="2">
    <w:pict>
      <v:shape id="_x0000_i1028" type="#_x0000_t75" style="width:15pt;height:15pt" o:bullet="t">
        <v:imagedata r:id="rId3" o:title=""/>
      </v:shape>
    </w:pict>
  </w:numPicBullet>
  <w:abstractNum w:abstractNumId="0" w15:restartNumberingAfterBreak="0">
    <w:nsid w:val="02204331"/>
    <w:multiLevelType w:val="hybridMultilevel"/>
    <w:tmpl w:val="F8129706"/>
    <w:lvl w:ilvl="0" w:tplc="FFFFFFFF">
      <w:start w:val="1"/>
      <w:numFmt w:val="bullet"/>
      <w:lvlText w:val="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131"/>
        </w:tabs>
        <w:ind w:left="61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851"/>
        </w:tabs>
        <w:ind w:left="68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571"/>
        </w:tabs>
        <w:ind w:left="75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291"/>
        </w:tabs>
        <w:ind w:left="82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011"/>
        </w:tabs>
        <w:ind w:left="90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731"/>
        </w:tabs>
        <w:ind w:left="9731" w:hanging="360"/>
      </w:pPr>
      <w:rPr>
        <w:rFonts w:ascii="Wingdings" w:hAnsi="Wingdings" w:hint="default"/>
      </w:rPr>
    </w:lvl>
  </w:abstractNum>
  <w:abstractNum w:abstractNumId="1" w15:restartNumberingAfterBreak="0">
    <w:nsid w:val="094F45C9"/>
    <w:multiLevelType w:val="hybridMultilevel"/>
    <w:tmpl w:val="BE2AD77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5238C"/>
    <w:multiLevelType w:val="hybridMultilevel"/>
    <w:tmpl w:val="E2B6EBC2"/>
    <w:lvl w:ilvl="0" w:tplc="FFFFFFFF">
      <w:start w:val="1"/>
      <w:numFmt w:val="bullet"/>
      <w:lvlText w:val="-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1291785B"/>
    <w:multiLevelType w:val="multilevel"/>
    <w:tmpl w:val="07C21ED4"/>
    <w:lvl w:ilvl="0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4" w15:restartNumberingAfterBreak="0">
    <w:nsid w:val="16573FAB"/>
    <w:multiLevelType w:val="hybridMultilevel"/>
    <w:tmpl w:val="C17A0FEE"/>
    <w:lvl w:ilvl="0" w:tplc="FFFFFFFF">
      <w:start w:val="2"/>
      <w:numFmt w:val="bullet"/>
      <w:lvlText w:val="-"/>
      <w:lvlJc w:val="left"/>
      <w:pPr>
        <w:tabs>
          <w:tab w:val="num" w:pos="1496"/>
        </w:tabs>
        <w:ind w:left="149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16"/>
        </w:tabs>
        <w:ind w:left="221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6"/>
        </w:tabs>
        <w:ind w:left="29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6"/>
        </w:tabs>
        <w:ind w:left="36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6"/>
        </w:tabs>
        <w:ind w:left="437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6"/>
        </w:tabs>
        <w:ind w:left="50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6"/>
        </w:tabs>
        <w:ind w:left="58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6"/>
        </w:tabs>
        <w:ind w:left="653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6"/>
        </w:tabs>
        <w:ind w:left="7256" w:hanging="360"/>
      </w:pPr>
      <w:rPr>
        <w:rFonts w:ascii="Wingdings" w:hAnsi="Wingdings" w:hint="default"/>
      </w:rPr>
    </w:lvl>
  </w:abstractNum>
  <w:abstractNum w:abstractNumId="5" w15:restartNumberingAfterBreak="0">
    <w:nsid w:val="21491EBD"/>
    <w:multiLevelType w:val="hybridMultilevel"/>
    <w:tmpl w:val="C99A91D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B59"/>
    <w:multiLevelType w:val="hybridMultilevel"/>
    <w:tmpl w:val="96E2E53E"/>
    <w:lvl w:ilvl="0" w:tplc="FFFFFFFF">
      <w:start w:val="1"/>
      <w:numFmt w:val="bullet"/>
      <w:lvlText w:val=""/>
      <w:lvlJc w:val="left"/>
      <w:pPr>
        <w:tabs>
          <w:tab w:val="num" w:pos="1496"/>
        </w:tabs>
        <w:ind w:left="149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7" w15:restartNumberingAfterBreak="0">
    <w:nsid w:val="255D1566"/>
    <w:multiLevelType w:val="hybridMultilevel"/>
    <w:tmpl w:val="2A72A384"/>
    <w:lvl w:ilvl="0" w:tplc="FFFFFFFF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244"/>
        </w:tabs>
        <w:ind w:left="2244" w:hanging="360"/>
      </w:pPr>
    </w:lvl>
    <w:lvl w:ilvl="3" w:tplc="FFFFFFFF">
      <w:start w:val="1"/>
      <w:numFmt w:val="bullet"/>
      <w:lvlText w:val="-"/>
      <w:lvlJc w:val="left"/>
      <w:pPr>
        <w:tabs>
          <w:tab w:val="num" w:pos="2784"/>
        </w:tabs>
        <w:ind w:left="2784" w:hanging="360"/>
      </w:pPr>
      <w:rPr>
        <w:rFonts w:hint="default"/>
      </w:rPr>
    </w:lvl>
    <w:lvl w:ilvl="4" w:tplc="FFFFFFFF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404"/>
        </w:tabs>
        <w:ind w:left="4404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8" w15:restartNumberingAfterBreak="0">
    <w:nsid w:val="27FF1F94"/>
    <w:multiLevelType w:val="hybridMultilevel"/>
    <w:tmpl w:val="EF94B10A"/>
    <w:lvl w:ilvl="0" w:tplc="B2B417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97CF5"/>
    <w:multiLevelType w:val="singleLevel"/>
    <w:tmpl w:val="1A9C203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2B922AC2"/>
    <w:multiLevelType w:val="hybridMultilevel"/>
    <w:tmpl w:val="FCAE40A4"/>
    <w:lvl w:ilvl="0" w:tplc="FFFFFFFF">
      <w:start w:val="1"/>
      <w:numFmt w:val="bullet"/>
      <w:lvlText w:val="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1" w15:restartNumberingAfterBreak="0">
    <w:nsid w:val="2C777A32"/>
    <w:multiLevelType w:val="hybridMultilevel"/>
    <w:tmpl w:val="499684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A5C65"/>
    <w:multiLevelType w:val="hybridMultilevel"/>
    <w:tmpl w:val="9EF81AD0"/>
    <w:lvl w:ilvl="0" w:tplc="FFFFFFFF">
      <w:start w:val="1"/>
      <w:numFmt w:val="bullet"/>
      <w:lvlText w:val="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3" w15:restartNumberingAfterBreak="0">
    <w:nsid w:val="2EBC318B"/>
    <w:multiLevelType w:val="hybridMultilevel"/>
    <w:tmpl w:val="9176D9EE"/>
    <w:lvl w:ilvl="0" w:tplc="7AAA3B2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5D61EA"/>
    <w:multiLevelType w:val="hybridMultilevel"/>
    <w:tmpl w:val="FB6E42AE"/>
    <w:lvl w:ilvl="0" w:tplc="FFFFFFFF">
      <w:start w:val="1"/>
      <w:numFmt w:val="bullet"/>
      <w:lvlText w:val="-"/>
      <w:lvlJc w:val="left"/>
      <w:pPr>
        <w:tabs>
          <w:tab w:val="num" w:pos="2632"/>
        </w:tabs>
        <w:ind w:left="263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352"/>
        </w:tabs>
        <w:ind w:left="335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072"/>
        </w:tabs>
        <w:ind w:left="40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792"/>
        </w:tabs>
        <w:ind w:left="47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512"/>
        </w:tabs>
        <w:ind w:left="551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232"/>
        </w:tabs>
        <w:ind w:left="62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952"/>
        </w:tabs>
        <w:ind w:left="69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672"/>
        </w:tabs>
        <w:ind w:left="767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392"/>
        </w:tabs>
        <w:ind w:left="8392" w:hanging="360"/>
      </w:pPr>
      <w:rPr>
        <w:rFonts w:ascii="Wingdings" w:hAnsi="Wingdings" w:hint="default"/>
      </w:rPr>
    </w:lvl>
  </w:abstractNum>
  <w:abstractNum w:abstractNumId="15" w15:restartNumberingAfterBreak="0">
    <w:nsid w:val="3E574B55"/>
    <w:multiLevelType w:val="hybridMultilevel"/>
    <w:tmpl w:val="3D4282B6"/>
    <w:lvl w:ilvl="0" w:tplc="AE1865F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42090C46"/>
    <w:multiLevelType w:val="hybridMultilevel"/>
    <w:tmpl w:val="79542E50"/>
    <w:lvl w:ilvl="0" w:tplc="FFFFFFFF">
      <w:start w:val="1"/>
      <w:numFmt w:val="decimal"/>
      <w:lvlText w:val="%1."/>
      <w:lvlJc w:val="left"/>
      <w:pPr>
        <w:tabs>
          <w:tab w:val="num" w:pos="2216"/>
        </w:tabs>
        <w:ind w:left="221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936"/>
        </w:tabs>
        <w:ind w:left="293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56"/>
        </w:tabs>
        <w:ind w:left="365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76"/>
        </w:tabs>
        <w:ind w:left="437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96"/>
        </w:tabs>
        <w:ind w:left="509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816"/>
        </w:tabs>
        <w:ind w:left="581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536"/>
        </w:tabs>
        <w:ind w:left="653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56"/>
        </w:tabs>
        <w:ind w:left="725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76"/>
        </w:tabs>
        <w:ind w:left="7976" w:hanging="180"/>
      </w:pPr>
    </w:lvl>
  </w:abstractNum>
  <w:abstractNum w:abstractNumId="17" w15:restartNumberingAfterBreak="0">
    <w:nsid w:val="4E5B3923"/>
    <w:multiLevelType w:val="hybridMultilevel"/>
    <w:tmpl w:val="0836536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A2BEF"/>
    <w:multiLevelType w:val="hybridMultilevel"/>
    <w:tmpl w:val="A4863984"/>
    <w:lvl w:ilvl="0" w:tplc="040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A002F4"/>
    <w:multiLevelType w:val="hybridMultilevel"/>
    <w:tmpl w:val="08CCEFB4"/>
    <w:lvl w:ilvl="0" w:tplc="FFFFFFFF">
      <w:start w:val="1"/>
      <w:numFmt w:val="lowerLetter"/>
      <w:lvlText w:val="%1)"/>
      <w:lvlJc w:val="left"/>
      <w:pPr>
        <w:tabs>
          <w:tab w:val="num" w:pos="1856"/>
        </w:tabs>
        <w:ind w:left="185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20" w15:restartNumberingAfterBreak="0">
    <w:nsid w:val="5A5542EB"/>
    <w:multiLevelType w:val="hybridMultilevel"/>
    <w:tmpl w:val="013A54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3E2120"/>
    <w:multiLevelType w:val="hybridMultilevel"/>
    <w:tmpl w:val="AB0694A4"/>
    <w:lvl w:ilvl="0" w:tplc="914A269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3D568A"/>
    <w:multiLevelType w:val="hybridMultilevel"/>
    <w:tmpl w:val="4B46221A"/>
    <w:lvl w:ilvl="0" w:tplc="FFFFFFFF">
      <w:start w:val="1"/>
      <w:numFmt w:val="bullet"/>
      <w:lvlText w:val=""/>
      <w:lvlJc w:val="left"/>
      <w:pPr>
        <w:tabs>
          <w:tab w:val="num" w:pos="1496"/>
        </w:tabs>
        <w:ind w:left="149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23" w15:restartNumberingAfterBreak="0">
    <w:nsid w:val="60DB0BE8"/>
    <w:multiLevelType w:val="hybridMultilevel"/>
    <w:tmpl w:val="1248B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029B0"/>
    <w:multiLevelType w:val="hybridMultilevel"/>
    <w:tmpl w:val="14847E72"/>
    <w:lvl w:ilvl="0" w:tplc="7DAE1AB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73374F10"/>
    <w:multiLevelType w:val="hybridMultilevel"/>
    <w:tmpl w:val="C2E0B0EE"/>
    <w:lvl w:ilvl="0" w:tplc="14ECEC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6B30D4"/>
    <w:multiLevelType w:val="hybridMultilevel"/>
    <w:tmpl w:val="FB6E42AE"/>
    <w:lvl w:ilvl="0" w:tplc="FFFFFFFF">
      <w:start w:val="1"/>
      <w:numFmt w:val="bullet"/>
      <w:lvlText w:val=""/>
      <w:lvlJc w:val="left"/>
      <w:pPr>
        <w:tabs>
          <w:tab w:val="num" w:pos="2632"/>
        </w:tabs>
        <w:ind w:left="263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352"/>
        </w:tabs>
        <w:ind w:left="335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072"/>
        </w:tabs>
        <w:ind w:left="40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792"/>
        </w:tabs>
        <w:ind w:left="47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512"/>
        </w:tabs>
        <w:ind w:left="551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232"/>
        </w:tabs>
        <w:ind w:left="62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952"/>
        </w:tabs>
        <w:ind w:left="69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672"/>
        </w:tabs>
        <w:ind w:left="767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392"/>
        </w:tabs>
        <w:ind w:left="8392" w:hanging="360"/>
      </w:pPr>
      <w:rPr>
        <w:rFonts w:ascii="Wingdings" w:hAnsi="Wingdings" w:hint="default"/>
      </w:rPr>
    </w:lvl>
  </w:abstractNum>
  <w:abstractNum w:abstractNumId="27" w15:restartNumberingAfterBreak="0">
    <w:nsid w:val="77641230"/>
    <w:multiLevelType w:val="hybridMultilevel"/>
    <w:tmpl w:val="E4B474B8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78E3732B"/>
    <w:multiLevelType w:val="hybridMultilevel"/>
    <w:tmpl w:val="EFB0B0E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tabs>
          <w:tab w:val="num" w:pos="-340"/>
        </w:tabs>
        <w:ind w:left="-3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380"/>
        </w:tabs>
        <w:ind w:left="3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</w:abstractNum>
  <w:abstractNum w:abstractNumId="29" w15:restartNumberingAfterBreak="0">
    <w:nsid w:val="7D80769C"/>
    <w:multiLevelType w:val="hybridMultilevel"/>
    <w:tmpl w:val="10A859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BC73D9"/>
    <w:multiLevelType w:val="hybridMultilevel"/>
    <w:tmpl w:val="2BCED4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047961">
    <w:abstractNumId w:val="9"/>
  </w:num>
  <w:num w:numId="2" w16cid:durableId="503863161">
    <w:abstractNumId w:val="20"/>
  </w:num>
  <w:num w:numId="3" w16cid:durableId="1996833943">
    <w:abstractNumId w:val="7"/>
  </w:num>
  <w:num w:numId="4" w16cid:durableId="507982865">
    <w:abstractNumId w:val="10"/>
  </w:num>
  <w:num w:numId="5" w16cid:durableId="598608149">
    <w:abstractNumId w:val="12"/>
  </w:num>
  <w:num w:numId="6" w16cid:durableId="752047690">
    <w:abstractNumId w:val="28"/>
  </w:num>
  <w:num w:numId="7" w16cid:durableId="662051523">
    <w:abstractNumId w:val="4"/>
  </w:num>
  <w:num w:numId="8" w16cid:durableId="1904096098">
    <w:abstractNumId w:val="26"/>
  </w:num>
  <w:num w:numId="9" w16cid:durableId="2131390664">
    <w:abstractNumId w:val="14"/>
  </w:num>
  <w:num w:numId="10" w16cid:durableId="2084641860">
    <w:abstractNumId w:val="2"/>
  </w:num>
  <w:num w:numId="11" w16cid:durableId="249967198">
    <w:abstractNumId w:val="16"/>
  </w:num>
  <w:num w:numId="12" w16cid:durableId="1949199048">
    <w:abstractNumId w:val="6"/>
  </w:num>
  <w:num w:numId="13" w16cid:durableId="1282806805">
    <w:abstractNumId w:val="0"/>
  </w:num>
  <w:num w:numId="14" w16cid:durableId="567495029">
    <w:abstractNumId w:val="22"/>
  </w:num>
  <w:num w:numId="15" w16cid:durableId="1158568773">
    <w:abstractNumId w:val="19"/>
  </w:num>
  <w:num w:numId="16" w16cid:durableId="746073205">
    <w:abstractNumId w:val="3"/>
  </w:num>
  <w:num w:numId="17" w16cid:durableId="838616264">
    <w:abstractNumId w:val="18"/>
  </w:num>
  <w:num w:numId="18" w16cid:durableId="1916622726">
    <w:abstractNumId w:val="24"/>
  </w:num>
  <w:num w:numId="19" w16cid:durableId="82649180">
    <w:abstractNumId w:val="1"/>
  </w:num>
  <w:num w:numId="20" w16cid:durableId="326173750">
    <w:abstractNumId w:val="15"/>
  </w:num>
  <w:num w:numId="21" w16cid:durableId="1124276887">
    <w:abstractNumId w:val="11"/>
  </w:num>
  <w:num w:numId="22" w16cid:durableId="1501236748">
    <w:abstractNumId w:val="25"/>
  </w:num>
  <w:num w:numId="23" w16cid:durableId="282465315">
    <w:abstractNumId w:val="21"/>
  </w:num>
  <w:num w:numId="24" w16cid:durableId="781151340">
    <w:abstractNumId w:val="13"/>
  </w:num>
  <w:num w:numId="25" w16cid:durableId="1080636398">
    <w:abstractNumId w:val="5"/>
  </w:num>
  <w:num w:numId="26" w16cid:durableId="2094469057">
    <w:abstractNumId w:val="30"/>
  </w:num>
  <w:num w:numId="27" w16cid:durableId="86973914">
    <w:abstractNumId w:val="27"/>
  </w:num>
  <w:num w:numId="28" w16cid:durableId="1546798087">
    <w:abstractNumId w:val="8"/>
  </w:num>
  <w:num w:numId="29" w16cid:durableId="265961039">
    <w:abstractNumId w:val="29"/>
  </w:num>
  <w:num w:numId="30" w16cid:durableId="517813733">
    <w:abstractNumId w:val="23"/>
  </w:num>
  <w:num w:numId="31" w16cid:durableId="1374765306">
    <w:abstractNumId w:val="17"/>
  </w:num>
  <w:num w:numId="32" w16cid:durableId="21169057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CD"/>
    <w:rsid w:val="000153B9"/>
    <w:rsid w:val="00015D51"/>
    <w:rsid w:val="000200C9"/>
    <w:rsid w:val="000239D6"/>
    <w:rsid w:val="00025D49"/>
    <w:rsid w:val="00025D8F"/>
    <w:rsid w:val="00032FCC"/>
    <w:rsid w:val="000369FB"/>
    <w:rsid w:val="000375CD"/>
    <w:rsid w:val="00053284"/>
    <w:rsid w:val="00064D53"/>
    <w:rsid w:val="0006524D"/>
    <w:rsid w:val="0007270D"/>
    <w:rsid w:val="00074491"/>
    <w:rsid w:val="00077BC2"/>
    <w:rsid w:val="000801B5"/>
    <w:rsid w:val="000828F0"/>
    <w:rsid w:val="00082F54"/>
    <w:rsid w:val="0009055E"/>
    <w:rsid w:val="000927E0"/>
    <w:rsid w:val="000A414D"/>
    <w:rsid w:val="000C36BA"/>
    <w:rsid w:val="000D0686"/>
    <w:rsid w:val="000D088E"/>
    <w:rsid w:val="000D0ABF"/>
    <w:rsid w:val="000D4A57"/>
    <w:rsid w:val="000D68F1"/>
    <w:rsid w:val="000D6B0D"/>
    <w:rsid w:val="000E4E28"/>
    <w:rsid w:val="000F19FF"/>
    <w:rsid w:val="00106607"/>
    <w:rsid w:val="00111A44"/>
    <w:rsid w:val="00112C53"/>
    <w:rsid w:val="00114514"/>
    <w:rsid w:val="001207B3"/>
    <w:rsid w:val="00127428"/>
    <w:rsid w:val="00132DD8"/>
    <w:rsid w:val="0014393F"/>
    <w:rsid w:val="00150217"/>
    <w:rsid w:val="0015781B"/>
    <w:rsid w:val="00162257"/>
    <w:rsid w:val="00172053"/>
    <w:rsid w:val="00182719"/>
    <w:rsid w:val="00185F6D"/>
    <w:rsid w:val="001915B7"/>
    <w:rsid w:val="001917AB"/>
    <w:rsid w:val="001951DE"/>
    <w:rsid w:val="001960C4"/>
    <w:rsid w:val="001C1D68"/>
    <w:rsid w:val="001C3F61"/>
    <w:rsid w:val="001C475A"/>
    <w:rsid w:val="001D130D"/>
    <w:rsid w:val="001D6032"/>
    <w:rsid w:val="001E145C"/>
    <w:rsid w:val="001F6538"/>
    <w:rsid w:val="001F7554"/>
    <w:rsid w:val="00201D93"/>
    <w:rsid w:val="002023F9"/>
    <w:rsid w:val="0020496E"/>
    <w:rsid w:val="0021498B"/>
    <w:rsid w:val="00217560"/>
    <w:rsid w:val="00245650"/>
    <w:rsid w:val="00262DCB"/>
    <w:rsid w:val="00266362"/>
    <w:rsid w:val="0026701F"/>
    <w:rsid w:val="00273F28"/>
    <w:rsid w:val="00286564"/>
    <w:rsid w:val="002B00C3"/>
    <w:rsid w:val="002B2EB7"/>
    <w:rsid w:val="002C16D8"/>
    <w:rsid w:val="002C6623"/>
    <w:rsid w:val="002C7D69"/>
    <w:rsid w:val="002D65B5"/>
    <w:rsid w:val="002D711B"/>
    <w:rsid w:val="002D7434"/>
    <w:rsid w:val="002F1420"/>
    <w:rsid w:val="002F34FC"/>
    <w:rsid w:val="002F5C46"/>
    <w:rsid w:val="003079CE"/>
    <w:rsid w:val="0031267A"/>
    <w:rsid w:val="003130EA"/>
    <w:rsid w:val="00317884"/>
    <w:rsid w:val="003266BD"/>
    <w:rsid w:val="003708B7"/>
    <w:rsid w:val="00371069"/>
    <w:rsid w:val="00376180"/>
    <w:rsid w:val="003A069D"/>
    <w:rsid w:val="003B13B0"/>
    <w:rsid w:val="003B5C84"/>
    <w:rsid w:val="003C012F"/>
    <w:rsid w:val="003C332D"/>
    <w:rsid w:val="003C55A4"/>
    <w:rsid w:val="003D301C"/>
    <w:rsid w:val="003E6811"/>
    <w:rsid w:val="003F7D1B"/>
    <w:rsid w:val="00401000"/>
    <w:rsid w:val="004112B9"/>
    <w:rsid w:val="00420E6A"/>
    <w:rsid w:val="00461BD5"/>
    <w:rsid w:val="0049315C"/>
    <w:rsid w:val="004A514A"/>
    <w:rsid w:val="004A7326"/>
    <w:rsid w:val="004B033C"/>
    <w:rsid w:val="004B0BC0"/>
    <w:rsid w:val="004B5D29"/>
    <w:rsid w:val="004C4497"/>
    <w:rsid w:val="00500153"/>
    <w:rsid w:val="00500FE6"/>
    <w:rsid w:val="0050274A"/>
    <w:rsid w:val="00504B7B"/>
    <w:rsid w:val="00514601"/>
    <w:rsid w:val="00522A29"/>
    <w:rsid w:val="00547B84"/>
    <w:rsid w:val="00555704"/>
    <w:rsid w:val="00563524"/>
    <w:rsid w:val="00564A08"/>
    <w:rsid w:val="00580C2C"/>
    <w:rsid w:val="00591532"/>
    <w:rsid w:val="005978FE"/>
    <w:rsid w:val="005A2115"/>
    <w:rsid w:val="005B47EB"/>
    <w:rsid w:val="005C4B69"/>
    <w:rsid w:val="005C4FE2"/>
    <w:rsid w:val="005D7EB5"/>
    <w:rsid w:val="005E7818"/>
    <w:rsid w:val="005F09ED"/>
    <w:rsid w:val="005F26BB"/>
    <w:rsid w:val="00605CE0"/>
    <w:rsid w:val="006249F3"/>
    <w:rsid w:val="0062717A"/>
    <w:rsid w:val="00630BA4"/>
    <w:rsid w:val="00631678"/>
    <w:rsid w:val="00642A26"/>
    <w:rsid w:val="00660E4C"/>
    <w:rsid w:val="00664488"/>
    <w:rsid w:val="00671EC3"/>
    <w:rsid w:val="006849C8"/>
    <w:rsid w:val="006902A0"/>
    <w:rsid w:val="006950DF"/>
    <w:rsid w:val="006A0D90"/>
    <w:rsid w:val="006C4A56"/>
    <w:rsid w:val="006E0EB2"/>
    <w:rsid w:val="006E5CB1"/>
    <w:rsid w:val="006E7961"/>
    <w:rsid w:val="006F7D58"/>
    <w:rsid w:val="00707F6E"/>
    <w:rsid w:val="00710AE7"/>
    <w:rsid w:val="0071672E"/>
    <w:rsid w:val="007276E5"/>
    <w:rsid w:val="00736127"/>
    <w:rsid w:val="007445D7"/>
    <w:rsid w:val="00753F8B"/>
    <w:rsid w:val="00774D7B"/>
    <w:rsid w:val="00777079"/>
    <w:rsid w:val="0078416F"/>
    <w:rsid w:val="00786A49"/>
    <w:rsid w:val="00791FA4"/>
    <w:rsid w:val="00794E2E"/>
    <w:rsid w:val="007A0394"/>
    <w:rsid w:val="007B082F"/>
    <w:rsid w:val="007B5097"/>
    <w:rsid w:val="007C3003"/>
    <w:rsid w:val="007C4BD6"/>
    <w:rsid w:val="007C65B8"/>
    <w:rsid w:val="007E3E13"/>
    <w:rsid w:val="007E65C6"/>
    <w:rsid w:val="007F219E"/>
    <w:rsid w:val="007F364D"/>
    <w:rsid w:val="007F52DC"/>
    <w:rsid w:val="0080407C"/>
    <w:rsid w:val="00805146"/>
    <w:rsid w:val="00807CFC"/>
    <w:rsid w:val="00815A06"/>
    <w:rsid w:val="008325B8"/>
    <w:rsid w:val="00842139"/>
    <w:rsid w:val="008519B8"/>
    <w:rsid w:val="0086207E"/>
    <w:rsid w:val="00864F29"/>
    <w:rsid w:val="008752E4"/>
    <w:rsid w:val="00890F4F"/>
    <w:rsid w:val="008A6F98"/>
    <w:rsid w:val="008B5F82"/>
    <w:rsid w:val="008D3A53"/>
    <w:rsid w:val="008D575E"/>
    <w:rsid w:val="008E0247"/>
    <w:rsid w:val="008E28A5"/>
    <w:rsid w:val="008E5A32"/>
    <w:rsid w:val="008E5ACC"/>
    <w:rsid w:val="008F375D"/>
    <w:rsid w:val="008F6E54"/>
    <w:rsid w:val="0090293F"/>
    <w:rsid w:val="009044DB"/>
    <w:rsid w:val="009167B0"/>
    <w:rsid w:val="00960F7E"/>
    <w:rsid w:val="009611D3"/>
    <w:rsid w:val="00962403"/>
    <w:rsid w:val="009B0415"/>
    <w:rsid w:val="009B5AC3"/>
    <w:rsid w:val="009D2D67"/>
    <w:rsid w:val="009D5B3C"/>
    <w:rsid w:val="009D7556"/>
    <w:rsid w:val="00A0604E"/>
    <w:rsid w:val="00A063B5"/>
    <w:rsid w:val="00A10C91"/>
    <w:rsid w:val="00A21DDC"/>
    <w:rsid w:val="00A25131"/>
    <w:rsid w:val="00A46421"/>
    <w:rsid w:val="00A665D0"/>
    <w:rsid w:val="00A73ACE"/>
    <w:rsid w:val="00A75316"/>
    <w:rsid w:val="00A8667B"/>
    <w:rsid w:val="00A90AB5"/>
    <w:rsid w:val="00AA7B4E"/>
    <w:rsid w:val="00AB15E1"/>
    <w:rsid w:val="00AB3C3A"/>
    <w:rsid w:val="00AB6A66"/>
    <w:rsid w:val="00AD695A"/>
    <w:rsid w:val="00AE5878"/>
    <w:rsid w:val="00AF7963"/>
    <w:rsid w:val="00B23475"/>
    <w:rsid w:val="00B40DA9"/>
    <w:rsid w:val="00B47084"/>
    <w:rsid w:val="00B54F48"/>
    <w:rsid w:val="00B55F5F"/>
    <w:rsid w:val="00B63B5F"/>
    <w:rsid w:val="00B713B5"/>
    <w:rsid w:val="00B7713C"/>
    <w:rsid w:val="00B8647A"/>
    <w:rsid w:val="00B90BF9"/>
    <w:rsid w:val="00BA5D83"/>
    <w:rsid w:val="00BC3103"/>
    <w:rsid w:val="00BC4471"/>
    <w:rsid w:val="00BD24E0"/>
    <w:rsid w:val="00BD2B70"/>
    <w:rsid w:val="00BD31AD"/>
    <w:rsid w:val="00BD4B2C"/>
    <w:rsid w:val="00BE68C2"/>
    <w:rsid w:val="00BF03E0"/>
    <w:rsid w:val="00C01F57"/>
    <w:rsid w:val="00C06598"/>
    <w:rsid w:val="00C070E5"/>
    <w:rsid w:val="00C2742E"/>
    <w:rsid w:val="00C34484"/>
    <w:rsid w:val="00C67662"/>
    <w:rsid w:val="00C701E0"/>
    <w:rsid w:val="00C70630"/>
    <w:rsid w:val="00C764FB"/>
    <w:rsid w:val="00C840EB"/>
    <w:rsid w:val="00CA3A8D"/>
    <w:rsid w:val="00CB4C8E"/>
    <w:rsid w:val="00CC061B"/>
    <w:rsid w:val="00CD6E5E"/>
    <w:rsid w:val="00CF6288"/>
    <w:rsid w:val="00D1195D"/>
    <w:rsid w:val="00D20D7A"/>
    <w:rsid w:val="00D36D51"/>
    <w:rsid w:val="00D36E29"/>
    <w:rsid w:val="00D42E3D"/>
    <w:rsid w:val="00D46258"/>
    <w:rsid w:val="00D52562"/>
    <w:rsid w:val="00D716AA"/>
    <w:rsid w:val="00D82628"/>
    <w:rsid w:val="00D94640"/>
    <w:rsid w:val="00DA0F4F"/>
    <w:rsid w:val="00DB777E"/>
    <w:rsid w:val="00DD0073"/>
    <w:rsid w:val="00DD2FA0"/>
    <w:rsid w:val="00DE3A7E"/>
    <w:rsid w:val="00E01848"/>
    <w:rsid w:val="00E01C94"/>
    <w:rsid w:val="00E05273"/>
    <w:rsid w:val="00E10BD2"/>
    <w:rsid w:val="00E11373"/>
    <w:rsid w:val="00E141E4"/>
    <w:rsid w:val="00E21018"/>
    <w:rsid w:val="00E244A2"/>
    <w:rsid w:val="00E35DF2"/>
    <w:rsid w:val="00E40DDD"/>
    <w:rsid w:val="00E50D53"/>
    <w:rsid w:val="00E52866"/>
    <w:rsid w:val="00E6502D"/>
    <w:rsid w:val="00E66AE3"/>
    <w:rsid w:val="00E728BD"/>
    <w:rsid w:val="00E767C9"/>
    <w:rsid w:val="00E7763E"/>
    <w:rsid w:val="00E9467A"/>
    <w:rsid w:val="00EA1438"/>
    <w:rsid w:val="00EA4C6C"/>
    <w:rsid w:val="00EC2DBC"/>
    <w:rsid w:val="00EC5727"/>
    <w:rsid w:val="00EE6AD9"/>
    <w:rsid w:val="00F13758"/>
    <w:rsid w:val="00F241BC"/>
    <w:rsid w:val="00F31EA0"/>
    <w:rsid w:val="00F32693"/>
    <w:rsid w:val="00F34B3C"/>
    <w:rsid w:val="00F409C0"/>
    <w:rsid w:val="00F41535"/>
    <w:rsid w:val="00F41E8F"/>
    <w:rsid w:val="00F46391"/>
    <w:rsid w:val="00F509D8"/>
    <w:rsid w:val="00F53105"/>
    <w:rsid w:val="00F57642"/>
    <w:rsid w:val="00F61B25"/>
    <w:rsid w:val="00F71EDE"/>
    <w:rsid w:val="00F7278B"/>
    <w:rsid w:val="00F73C0D"/>
    <w:rsid w:val="00F7530F"/>
    <w:rsid w:val="00FB2F75"/>
    <w:rsid w:val="00FB76FC"/>
    <w:rsid w:val="00FD0B11"/>
    <w:rsid w:val="00FD4EE7"/>
    <w:rsid w:val="00FE1F8B"/>
    <w:rsid w:val="00FE26E3"/>
    <w:rsid w:val="00FE47ED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3"/>
    <o:shapelayout v:ext="edit">
      <o:idmap v:ext="edit" data="2"/>
    </o:shapelayout>
  </w:shapeDefaults>
  <w:decimalSymbol w:val=","/>
  <w:listSeparator w:val=";"/>
  <w14:docId w14:val="1F7A8157"/>
  <w15:chartTrackingRefBased/>
  <w15:docId w15:val="{0486C39A-F163-4731-B9C7-C23CEF1A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75CD"/>
    <w:rPr>
      <w:sz w:val="24"/>
      <w:szCs w:val="24"/>
      <w:lang w:eastAsia="ca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color w:val="FFFFFF"/>
      <w:sz w:val="4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color w:val="808080"/>
      <w:sz w:val="48"/>
    </w:rPr>
  </w:style>
  <w:style w:type="paragraph" w:styleId="Ttulo3">
    <w:name w:val="heading 3"/>
    <w:basedOn w:val="Normal"/>
    <w:next w:val="Normal"/>
    <w:qFormat/>
    <w:pPr>
      <w:keepNext/>
      <w:ind w:left="1136"/>
      <w:jc w:val="both"/>
      <w:outlineLvl w:val="2"/>
    </w:pPr>
    <w:rPr>
      <w:rFonts w:ascii="Arial Narrow" w:hAnsi="Arial Narrow"/>
    </w:rPr>
  </w:style>
  <w:style w:type="paragraph" w:styleId="Ttulo4">
    <w:name w:val="heading 4"/>
    <w:basedOn w:val="Normal"/>
    <w:next w:val="Normal"/>
    <w:qFormat/>
    <w:pPr>
      <w:keepNext/>
      <w:suppressAutoHyphens/>
      <w:jc w:val="both"/>
      <w:outlineLvl w:val="3"/>
    </w:pPr>
    <w:rPr>
      <w:rFonts w:ascii="Arial Narrow" w:hAnsi="Arial Narrow"/>
      <w:spacing w:val="-3"/>
    </w:rPr>
  </w:style>
  <w:style w:type="paragraph" w:styleId="Ttulo5">
    <w:name w:val="heading 5"/>
    <w:basedOn w:val="Normal"/>
    <w:next w:val="Normal"/>
    <w:qFormat/>
    <w:pPr>
      <w:keepNext/>
      <w:suppressAutoHyphens/>
      <w:jc w:val="center"/>
      <w:outlineLvl w:val="4"/>
    </w:pPr>
    <w:rPr>
      <w:rFonts w:ascii="Arial Narrow" w:hAnsi="Arial Narrow"/>
      <w:b/>
      <w:spacing w:val="-3"/>
      <w:u w:val="single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 Narrow" w:hAnsi="Arial Narrow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 Narrow" w:hAnsi="Arial Narrow"/>
      <w:b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pPr>
      <w:suppressAutoHyphens/>
      <w:ind w:left="360"/>
      <w:jc w:val="both"/>
    </w:pPr>
    <w:rPr>
      <w:rFonts w:ascii="Arial Narrow" w:hAnsi="Arial Narrow"/>
      <w:spacing w:val="-3"/>
    </w:rPr>
  </w:style>
  <w:style w:type="paragraph" w:styleId="Sangradetextonormal">
    <w:name w:val="Body Text Indent"/>
    <w:basedOn w:val="Normal"/>
    <w:pPr>
      <w:ind w:left="2272"/>
      <w:jc w:val="both"/>
    </w:pPr>
    <w:rPr>
      <w:rFonts w:ascii="Arial Narrow" w:hAnsi="Arial Narrow" w:cs="Arial"/>
    </w:rPr>
  </w:style>
  <w:style w:type="paragraph" w:styleId="Sangra2detindependiente">
    <w:name w:val="Body Text Indent 2"/>
    <w:basedOn w:val="Normal"/>
    <w:pPr>
      <w:ind w:left="2784"/>
      <w:jc w:val="both"/>
    </w:pPr>
    <w:rPr>
      <w:rFonts w:ascii="Arial Narrow" w:hAnsi="Arial Narrow" w:cs="Arial"/>
    </w:rPr>
  </w:style>
  <w:style w:type="table" w:styleId="Tablaconcuadrcula">
    <w:name w:val="Table Grid"/>
    <w:basedOn w:val="Tablanormal"/>
    <w:rsid w:val="000A4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5C4B6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580C2C"/>
    <w:rPr>
      <w:sz w:val="20"/>
      <w:szCs w:val="20"/>
    </w:rPr>
  </w:style>
  <w:style w:type="character" w:styleId="Refdenotaalpie">
    <w:name w:val="footnote reference"/>
    <w:semiHidden/>
    <w:rsid w:val="00580C2C"/>
    <w:rPr>
      <w:vertAlign w:val="superscript"/>
    </w:rPr>
  </w:style>
  <w:style w:type="character" w:styleId="Refdecomentario">
    <w:name w:val="annotation reference"/>
    <w:semiHidden/>
    <w:rsid w:val="00580C2C"/>
    <w:rPr>
      <w:sz w:val="16"/>
      <w:szCs w:val="16"/>
    </w:rPr>
  </w:style>
  <w:style w:type="paragraph" w:styleId="Textocomentario">
    <w:name w:val="annotation text"/>
    <w:basedOn w:val="Normal"/>
    <w:semiHidden/>
    <w:rsid w:val="00580C2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80C2C"/>
    <w:rPr>
      <w:b/>
      <w:bCs/>
    </w:rPr>
  </w:style>
  <w:style w:type="character" w:styleId="Hipervnculo">
    <w:name w:val="Hyperlink"/>
    <w:unhideWhenUsed/>
    <w:rsid w:val="003266BD"/>
    <w:rPr>
      <w:color w:val="0563C1"/>
      <w:u w:val="single"/>
    </w:rPr>
  </w:style>
  <w:style w:type="character" w:customStyle="1" w:styleId="EncabezadoCar">
    <w:name w:val="Encabezado Car"/>
    <w:link w:val="Encabezado"/>
    <w:rsid w:val="003266BD"/>
    <w:rPr>
      <w:sz w:val="24"/>
      <w:szCs w:val="24"/>
      <w:lang w:val="ca-ES" w:eastAsia="ca-ES"/>
    </w:rPr>
  </w:style>
  <w:style w:type="character" w:customStyle="1" w:styleId="TextonotapieCar">
    <w:name w:val="Texto nota pie Car"/>
    <w:link w:val="Textonotapie"/>
    <w:semiHidden/>
    <w:rsid w:val="002D65B5"/>
    <w:rPr>
      <w:lang w:val="ca-ES" w:eastAsia="ca-ES"/>
    </w:rPr>
  </w:style>
  <w:style w:type="character" w:styleId="Mencinsinresolver">
    <w:name w:val="Unresolved Mention"/>
    <w:uiPriority w:val="99"/>
    <w:semiHidden/>
    <w:unhideWhenUsed/>
    <w:rsid w:val="00064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b.edu/economiaempresa-internacional/web/wp-content/uploads/2023/06/MATRICULA-2023-2024-ORI-Facultat-Econmia-i-Empresa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tgoing.fee@ub.edu" TargetMode="External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ecretaria\PLANTILLES\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7C836807E0F4781B41347B8BF43B0" ma:contentTypeVersion="11" ma:contentTypeDescription="Crea un document nou" ma:contentTypeScope="" ma:versionID="19aa58a852442b530138c0ee72937ec3">
  <xsd:schema xmlns:xsd="http://www.w3.org/2001/XMLSchema" xmlns:xs="http://www.w3.org/2001/XMLSchema" xmlns:p="http://schemas.microsoft.com/office/2006/metadata/properties" xmlns:ns2="1e381d00-1a72-44b7-b6a1-9319679390c0" xmlns:ns3="04cadd6b-5f9e-4c96-9b2a-31860749dc03" targetNamespace="http://schemas.microsoft.com/office/2006/metadata/properties" ma:root="true" ma:fieldsID="5beaeb0c6b9cd68ec05213ea33ff164b" ns2:_="" ns3:_="">
    <xsd:import namespace="1e381d00-1a72-44b7-b6a1-9319679390c0"/>
    <xsd:import namespace="04cadd6b-5f9e-4c96-9b2a-31860749d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81d00-1a72-44b7-b6a1-931967939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add6b-5f9e-4c96-9b2a-31860749dc0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346645c-88f3-4307-9ea2-70cdcae4a2aa}" ma:internalName="TaxCatchAll" ma:showField="CatchAllData" ma:web="04cadd6b-5f9e-4c96-9b2a-31860749dc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182DE79-88F5-4F3A-BEF9-FEED28E338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57D34D-0182-4C15-8396-69D275A03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81d00-1a72-44b7-b6a1-9319679390c0"/>
    <ds:schemaRef ds:uri="04cadd6b-5f9e-4c96-9b2a-31860749d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6B1DC4-343A-48F9-98DC-3F914B7EC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7DE5F8-729A-4E88-9541-323A8BCE3C9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2.dot</Template>
  <TotalTime>1</TotalTime>
  <Pages>5</Pages>
  <Words>1930</Words>
  <Characters>11003</Characters>
  <Application>Microsoft Office Word</Application>
  <DocSecurity>0</DocSecurity>
  <Lines>91</Lines>
  <Paragraphs>25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SED - Facultat d'Economia i Empresa</vt:lpstr>
      <vt:lpstr>SED - Facultat d'Economia i Empresa</vt:lpstr>
    </vt:vector>
  </TitlesOfParts>
  <Company>UNIVERSITAT DE BARCELONA</Company>
  <LinksUpToDate>false</LinksUpToDate>
  <CharactersWithSpaces>12908</CharactersWithSpaces>
  <SharedDoc>false</SharedDoc>
  <HLinks>
    <vt:vector size="30" baseType="variant">
      <vt:variant>
        <vt:i4>65642</vt:i4>
      </vt:variant>
      <vt:variant>
        <vt:i4>9</vt:i4>
      </vt:variant>
      <vt:variant>
        <vt:i4>0</vt:i4>
      </vt:variant>
      <vt:variant>
        <vt:i4>5</vt:i4>
      </vt:variant>
      <vt:variant>
        <vt:lpwstr>mailto:outgoing.fee@ub.edu</vt:lpwstr>
      </vt:variant>
      <vt:variant>
        <vt:lpwstr/>
      </vt:variant>
      <vt:variant>
        <vt:i4>65642</vt:i4>
      </vt:variant>
      <vt:variant>
        <vt:i4>6</vt:i4>
      </vt:variant>
      <vt:variant>
        <vt:i4>0</vt:i4>
      </vt:variant>
      <vt:variant>
        <vt:i4>5</vt:i4>
      </vt:variant>
      <vt:variant>
        <vt:lpwstr>mailto:outgoing.fee@ub.edu</vt:lpwstr>
      </vt:variant>
      <vt:variant>
        <vt:lpwstr/>
      </vt:variant>
      <vt:variant>
        <vt:i4>65642</vt:i4>
      </vt:variant>
      <vt:variant>
        <vt:i4>3</vt:i4>
      </vt:variant>
      <vt:variant>
        <vt:i4>0</vt:i4>
      </vt:variant>
      <vt:variant>
        <vt:i4>5</vt:i4>
      </vt:variant>
      <vt:variant>
        <vt:lpwstr>mailto:outgoing.fee@ub.edu</vt:lpwstr>
      </vt:variant>
      <vt:variant>
        <vt:lpwstr/>
      </vt:variant>
      <vt:variant>
        <vt:i4>8126491</vt:i4>
      </vt:variant>
      <vt:variant>
        <vt:i4>0</vt:i4>
      </vt:variant>
      <vt:variant>
        <vt:i4>0</vt:i4>
      </vt:variant>
      <vt:variant>
        <vt:i4>5</vt:i4>
      </vt:variant>
      <vt:variant>
        <vt:lpwstr>https://www.ub.edu/economiaempresa-internacional/web/wp-content/uploads/2022/06/3_MATRICULA-2022-2023-ORI-Facultat-Econmia-i-Empresa.pdf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mailto:outgoing.fee@ub.edu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 - Facultat d'Economia i Empresa</dc:title>
  <dc:subject/>
  <dc:creator>UB</dc:creator>
  <cp:keywords/>
  <cp:lastModifiedBy>Montse Cervera Escofet</cp:lastModifiedBy>
  <cp:revision>2</cp:revision>
  <cp:lastPrinted>2023-06-28T10:49:00Z</cp:lastPrinted>
  <dcterms:created xsi:type="dcterms:W3CDTF">2023-06-28T10:50:00Z</dcterms:created>
  <dcterms:modified xsi:type="dcterms:W3CDTF">2023-06-28T10:50:00Z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Montse Cervera Escofet</vt:lpwstr>
  </property>
  <property fmtid="{D5CDD505-2E9C-101B-9397-08002B2CF9AE}" pid="3" name="Order">
    <vt:lpwstr>3510400.00000000</vt:lpwstr>
  </property>
  <property fmtid="{D5CDD505-2E9C-101B-9397-08002B2CF9AE}" pid="4" name="display_urn:schemas-microsoft-com:office:office#Author">
    <vt:lpwstr>Montse Cervera Escofet</vt:lpwstr>
  </property>
</Properties>
</file>