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82E98" w14:textId="77777777" w:rsidR="00D63474" w:rsidRPr="00F419AB" w:rsidRDefault="00D63474">
      <w:pPr>
        <w:tabs>
          <w:tab w:val="center" w:pos="4252"/>
        </w:tabs>
        <w:jc w:val="center"/>
        <w:rPr>
          <w:rFonts w:ascii="Arial" w:hAnsi="Arial" w:cs="Arial"/>
          <w:b/>
          <w:sz w:val="20"/>
          <w:u w:val="single"/>
        </w:rPr>
      </w:pPr>
    </w:p>
    <w:p w14:paraId="7A004A2B" w14:textId="77777777" w:rsidR="00D63474" w:rsidRPr="00F419AB" w:rsidRDefault="00D63474">
      <w:pPr>
        <w:tabs>
          <w:tab w:val="center" w:pos="4252"/>
        </w:tabs>
        <w:jc w:val="center"/>
        <w:rPr>
          <w:rFonts w:ascii="Arial" w:hAnsi="Arial" w:cs="Arial"/>
          <w:b/>
          <w:sz w:val="20"/>
          <w:u w:val="single"/>
        </w:rPr>
      </w:pPr>
      <w:r w:rsidRPr="00F419AB">
        <w:rPr>
          <w:rFonts w:ascii="Arial" w:hAnsi="Arial" w:cs="Arial"/>
          <w:b/>
          <w:sz w:val="20"/>
          <w:u w:val="single"/>
        </w:rPr>
        <w:t>COMUNICACIÓ  DE  DILIGÈNCIA DEL CONTRACTE DE TREBALL</w:t>
      </w:r>
    </w:p>
    <w:p w14:paraId="782A425D" w14:textId="77777777" w:rsidR="00D63474" w:rsidRPr="00F419AB" w:rsidRDefault="00D63474">
      <w:pPr>
        <w:pStyle w:val="Ttulo1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D’OBRA O </w:t>
      </w:r>
      <w:r w:rsidR="000D01BE">
        <w:rPr>
          <w:rFonts w:ascii="Arial" w:hAnsi="Arial" w:cs="Arial"/>
        </w:rPr>
        <w:t>SERVEI</w:t>
      </w:r>
      <w:r w:rsidRPr="00F419AB">
        <w:rPr>
          <w:rFonts w:ascii="Arial" w:hAnsi="Arial" w:cs="Arial"/>
          <w:u w:val="none"/>
          <w:lang w:val="ca-ES"/>
        </w:rPr>
        <w:t xml:space="preserve"> </w:t>
      </w:r>
    </w:p>
    <w:p w14:paraId="0840D59C" w14:textId="77777777" w:rsidR="00D63474" w:rsidRPr="00F419AB" w:rsidRDefault="00D63474" w:rsidP="0022638E">
      <w:pPr>
        <w:jc w:val="both"/>
        <w:rPr>
          <w:rFonts w:ascii="Arial" w:hAnsi="Arial" w:cs="Arial"/>
          <w:sz w:val="20"/>
        </w:rPr>
      </w:pPr>
    </w:p>
    <w:p w14:paraId="73645EB1" w14:textId="77777777" w:rsidR="006B58D2" w:rsidRPr="006B58D2" w:rsidRDefault="006B58D2" w:rsidP="006B58D2">
      <w:pPr>
        <w:jc w:val="both"/>
        <w:rPr>
          <w:rFonts w:ascii="Arial" w:hAnsi="Arial" w:cs="Arial"/>
          <w:b/>
          <w:sz w:val="20"/>
        </w:rPr>
      </w:pPr>
      <w:r w:rsidRPr="006B58D2">
        <w:rPr>
          <w:rFonts w:ascii="Arial" w:hAnsi="Arial" w:cs="Arial"/>
          <w:b/>
          <w:sz w:val="20"/>
        </w:rPr>
        <w:t>DADES DE L’EMPRESA</w:t>
      </w:r>
    </w:p>
    <w:p w14:paraId="6C919FD6" w14:textId="77777777" w:rsidR="006B58D2" w:rsidRPr="006B58D2" w:rsidRDefault="006B58D2" w:rsidP="006B58D2">
      <w:pPr>
        <w:jc w:val="both"/>
        <w:rPr>
          <w:rFonts w:ascii="Arial" w:hAnsi="Arial"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2126"/>
        <w:gridCol w:w="3685"/>
      </w:tblGrid>
      <w:tr w:rsidR="006B58D2" w:rsidRPr="006B58D2" w14:paraId="2D4C2381" w14:textId="77777777" w:rsidTr="00B505FE">
        <w:tc>
          <w:tcPr>
            <w:tcW w:w="2405" w:type="dxa"/>
            <w:shd w:val="clear" w:color="auto" w:fill="auto"/>
          </w:tcPr>
          <w:p w14:paraId="29ADD88B" w14:textId="77777777" w:rsidR="006B58D2" w:rsidRPr="006B58D2" w:rsidRDefault="006B58D2" w:rsidP="006B58D2">
            <w:pPr>
              <w:tabs>
                <w:tab w:val="left" w:pos="873"/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sz w:val="20"/>
                <w:szCs w:val="22"/>
              </w:rPr>
              <w:t>CIF/NIF</w:t>
            </w:r>
            <w:r w:rsidRPr="006B58D2">
              <w:rPr>
                <w:rFonts w:ascii="Arial" w:eastAsia="Calibri" w:hAnsi="Arial" w:cs="Arial"/>
                <w:sz w:val="20"/>
                <w:szCs w:val="22"/>
              </w:rPr>
              <w:tab/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t>Q0818001J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0D591375" w14:textId="77777777" w:rsidR="006B58D2" w:rsidRPr="006B58D2" w:rsidRDefault="006B58D2" w:rsidP="006B58D2">
            <w:pPr>
              <w:tabs>
                <w:tab w:val="left" w:pos="4711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sz w:val="20"/>
                <w:szCs w:val="22"/>
              </w:rPr>
              <w:t>Codi del compte de cotització a la Seguretat Social</w:t>
            </w:r>
            <w:r w:rsidRPr="006B58D2">
              <w:rPr>
                <w:rFonts w:ascii="Arial" w:eastAsia="Calibri" w:hAnsi="Arial" w:cs="Arial"/>
                <w:sz w:val="20"/>
                <w:szCs w:val="22"/>
              </w:rPr>
              <w:tab/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t>08026941366</w:t>
            </w:r>
          </w:p>
        </w:tc>
      </w:tr>
      <w:tr w:rsidR="006B58D2" w:rsidRPr="006B58D2" w14:paraId="4DE83B75" w14:textId="77777777" w:rsidTr="00B505FE">
        <w:tc>
          <w:tcPr>
            <w:tcW w:w="3256" w:type="dxa"/>
            <w:gridSpan w:val="2"/>
            <w:shd w:val="clear" w:color="auto" w:fill="auto"/>
          </w:tcPr>
          <w:p w14:paraId="5CFAE7F3" w14:textId="77777777" w:rsidR="006B58D2" w:rsidRPr="006B58D2" w:rsidRDefault="006B58D2" w:rsidP="006B58D2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sz w:val="20"/>
                <w:szCs w:val="22"/>
              </w:rPr>
              <w:t>Cognoms i nom</w:t>
            </w:r>
          </w:p>
          <w:p w14:paraId="20A1382F" w14:textId="4147F082" w:rsidR="006B58D2" w:rsidRPr="006B58D2" w:rsidRDefault="008010F8" w:rsidP="006B58D2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2"/>
              </w:rPr>
              <w:t>Matalí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2"/>
              </w:rPr>
              <w:t xml:space="preserve"> Costa, Glòria</w:t>
            </w:r>
          </w:p>
        </w:tc>
        <w:tc>
          <w:tcPr>
            <w:tcW w:w="2126" w:type="dxa"/>
            <w:shd w:val="clear" w:color="auto" w:fill="auto"/>
          </w:tcPr>
          <w:p w14:paraId="63F533EC" w14:textId="77777777" w:rsidR="006B58D2" w:rsidRPr="006B58D2" w:rsidRDefault="006B58D2" w:rsidP="006B58D2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sz w:val="20"/>
                <w:szCs w:val="22"/>
              </w:rPr>
              <w:t>DNI</w:t>
            </w:r>
          </w:p>
          <w:p w14:paraId="50D5BE33" w14:textId="502F2583" w:rsidR="006B58D2" w:rsidRPr="006B58D2" w:rsidRDefault="008010F8" w:rsidP="006B58D2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8010F8">
              <w:rPr>
                <w:rFonts w:ascii="Arial" w:eastAsia="Calibri" w:hAnsi="Arial" w:cs="Arial"/>
                <w:b/>
                <w:sz w:val="20"/>
                <w:szCs w:val="22"/>
              </w:rPr>
              <w:t>43692662E</w:t>
            </w:r>
          </w:p>
        </w:tc>
        <w:tc>
          <w:tcPr>
            <w:tcW w:w="3680" w:type="dxa"/>
            <w:shd w:val="clear" w:color="auto" w:fill="auto"/>
          </w:tcPr>
          <w:p w14:paraId="32EE7FB9" w14:textId="77777777" w:rsidR="006B58D2" w:rsidRPr="006B58D2" w:rsidRDefault="006B58D2" w:rsidP="006B58D2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sz w:val="20"/>
                <w:szCs w:val="22"/>
              </w:rPr>
              <w:t>En concepte de</w:t>
            </w:r>
          </w:p>
          <w:p w14:paraId="02A6A3D8" w14:textId="439F9648" w:rsidR="006B58D2" w:rsidRPr="006B58D2" w:rsidRDefault="008010F8" w:rsidP="006B58D2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Gerenta</w:t>
            </w:r>
            <w:proofErr w:type="spellEnd"/>
          </w:p>
        </w:tc>
      </w:tr>
      <w:tr w:rsidR="006B58D2" w:rsidRPr="006B58D2" w14:paraId="3841EB66" w14:textId="77777777" w:rsidTr="00B505FE">
        <w:tc>
          <w:tcPr>
            <w:tcW w:w="3256" w:type="dxa"/>
            <w:gridSpan w:val="2"/>
            <w:shd w:val="clear" w:color="auto" w:fill="auto"/>
          </w:tcPr>
          <w:p w14:paraId="613DD4DD" w14:textId="77777777" w:rsidR="006B58D2" w:rsidRPr="006B58D2" w:rsidRDefault="006B58D2" w:rsidP="006B58D2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sz w:val="20"/>
                <w:szCs w:val="22"/>
              </w:rPr>
              <w:t>Nom o raó social</w:t>
            </w:r>
          </w:p>
          <w:p w14:paraId="1C1C1F91" w14:textId="77777777" w:rsidR="006B58D2" w:rsidRPr="006B58D2" w:rsidRDefault="006B58D2" w:rsidP="006B58D2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UNIVERSITAT DE BARCELONA</w:t>
            </w:r>
          </w:p>
        </w:tc>
        <w:tc>
          <w:tcPr>
            <w:tcW w:w="2126" w:type="dxa"/>
            <w:shd w:val="clear" w:color="auto" w:fill="auto"/>
          </w:tcPr>
          <w:p w14:paraId="7DF3CC1F" w14:textId="77777777" w:rsidR="006B58D2" w:rsidRPr="006B58D2" w:rsidRDefault="006B58D2" w:rsidP="006B58D2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sz w:val="20"/>
                <w:szCs w:val="22"/>
              </w:rPr>
              <w:t>Activitat econòmica</w:t>
            </w:r>
          </w:p>
          <w:p w14:paraId="0CEAC849" w14:textId="77777777" w:rsidR="006B58D2" w:rsidRPr="006B58D2" w:rsidRDefault="006B58D2" w:rsidP="006B58D2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Educació</w:t>
            </w:r>
          </w:p>
          <w:p w14:paraId="26125849" w14:textId="77777777" w:rsidR="006B58D2" w:rsidRPr="006B58D2" w:rsidRDefault="006B58D2" w:rsidP="006B58D2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Universitària</w:t>
            </w:r>
          </w:p>
        </w:tc>
        <w:tc>
          <w:tcPr>
            <w:tcW w:w="3680" w:type="dxa"/>
            <w:shd w:val="clear" w:color="auto" w:fill="auto"/>
          </w:tcPr>
          <w:p w14:paraId="28D1B21A" w14:textId="77777777" w:rsidR="006B58D2" w:rsidRPr="006B58D2" w:rsidRDefault="006B58D2" w:rsidP="006B58D2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sz w:val="20"/>
                <w:szCs w:val="22"/>
              </w:rPr>
              <w:t>Domicili social</w:t>
            </w:r>
          </w:p>
          <w:p w14:paraId="0FAA5129" w14:textId="77777777" w:rsidR="006B58D2" w:rsidRPr="006B58D2" w:rsidRDefault="006B58D2" w:rsidP="006B58D2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t>Gran Via de les Corts Catalanes, 585</w:t>
            </w:r>
          </w:p>
          <w:p w14:paraId="13F850D6" w14:textId="77777777" w:rsidR="006B58D2" w:rsidRPr="006B58D2" w:rsidRDefault="006B58D2" w:rsidP="006B58D2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t>08007 Barcelona</w:t>
            </w:r>
          </w:p>
        </w:tc>
      </w:tr>
    </w:tbl>
    <w:p w14:paraId="53F070BC" w14:textId="77777777" w:rsidR="006B58D2" w:rsidRPr="006B58D2" w:rsidRDefault="006B58D2" w:rsidP="006B58D2">
      <w:pPr>
        <w:tabs>
          <w:tab w:val="left" w:pos="5103"/>
        </w:tabs>
        <w:jc w:val="both"/>
        <w:rPr>
          <w:rFonts w:ascii="Arial" w:hAnsi="Arial" w:cs="Arial"/>
          <w:sz w:val="20"/>
        </w:rPr>
      </w:pPr>
    </w:p>
    <w:p w14:paraId="4A21BD7B" w14:textId="77777777" w:rsidR="006B58D2" w:rsidRPr="006B58D2" w:rsidRDefault="006B58D2" w:rsidP="006B58D2">
      <w:pPr>
        <w:tabs>
          <w:tab w:val="left" w:pos="5103"/>
        </w:tabs>
        <w:jc w:val="both"/>
        <w:rPr>
          <w:rFonts w:ascii="Arial" w:hAnsi="Arial" w:cs="Arial"/>
          <w:sz w:val="20"/>
        </w:rPr>
      </w:pPr>
    </w:p>
    <w:p w14:paraId="0B6EE1B7" w14:textId="77777777" w:rsidR="006B58D2" w:rsidRPr="006B58D2" w:rsidRDefault="006B58D2" w:rsidP="006B58D2">
      <w:pPr>
        <w:tabs>
          <w:tab w:val="left" w:pos="5103"/>
        </w:tabs>
        <w:jc w:val="both"/>
        <w:rPr>
          <w:rFonts w:ascii="Arial" w:hAnsi="Arial" w:cs="Arial"/>
          <w:sz w:val="20"/>
        </w:rPr>
      </w:pPr>
      <w:r w:rsidRPr="006B58D2">
        <w:rPr>
          <w:rFonts w:ascii="Arial" w:hAnsi="Arial" w:cs="Arial"/>
          <w:b/>
          <w:sz w:val="20"/>
        </w:rPr>
        <w:t>DADES DEL TREBALLADOR O TREBALLADORA</w:t>
      </w:r>
    </w:p>
    <w:p w14:paraId="37D5EEA4" w14:textId="77777777" w:rsidR="006B58D2" w:rsidRPr="006B58D2" w:rsidRDefault="006B58D2" w:rsidP="006B58D2">
      <w:pPr>
        <w:tabs>
          <w:tab w:val="left" w:pos="5103"/>
        </w:tabs>
        <w:jc w:val="both"/>
        <w:rPr>
          <w:rFonts w:ascii="Arial" w:hAnsi="Arial"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323"/>
        <w:gridCol w:w="1386"/>
        <w:gridCol w:w="1528"/>
        <w:gridCol w:w="2858"/>
      </w:tblGrid>
      <w:tr w:rsidR="006B58D2" w:rsidRPr="006B58D2" w14:paraId="3E691DBE" w14:textId="77777777" w:rsidTr="006B58D2">
        <w:tc>
          <w:tcPr>
            <w:tcW w:w="6209" w:type="dxa"/>
            <w:gridSpan w:val="4"/>
            <w:shd w:val="clear" w:color="auto" w:fill="auto"/>
          </w:tcPr>
          <w:p w14:paraId="2530D628" w14:textId="77777777" w:rsidR="006B58D2" w:rsidRPr="006B58D2" w:rsidRDefault="006B58D2" w:rsidP="006B58D2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sz w:val="20"/>
                <w:szCs w:val="22"/>
              </w:rPr>
              <w:t>Cognoms i nom</w:t>
            </w:r>
          </w:p>
          <w:p w14:paraId="5D94886F" w14:textId="77777777" w:rsidR="006B58D2" w:rsidRPr="006B58D2" w:rsidRDefault="006B58D2" w:rsidP="006B58D2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"NOMBRE_COMPLETO" </w:instrText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6B58D2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«NOMBRE_COMPLETO»</w:t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58" w:type="dxa"/>
            <w:shd w:val="clear" w:color="auto" w:fill="auto"/>
          </w:tcPr>
          <w:p w14:paraId="2642E43D" w14:textId="77777777" w:rsidR="006B58D2" w:rsidRPr="006B58D2" w:rsidRDefault="006B58D2" w:rsidP="006B58D2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sz w:val="20"/>
                <w:szCs w:val="22"/>
              </w:rPr>
              <w:t>NASS</w:t>
            </w:r>
          </w:p>
          <w:p w14:paraId="6F3AD0CC" w14:textId="77777777" w:rsidR="006B58D2" w:rsidRPr="006B58D2" w:rsidRDefault="006B58D2" w:rsidP="006B58D2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"NUM_AFIL" </w:instrText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6B58D2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«NUM_AFIL»</w:t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</w:tr>
      <w:tr w:rsidR="006B58D2" w:rsidRPr="006B58D2" w14:paraId="43779865" w14:textId="77777777" w:rsidTr="006B58D2">
        <w:tc>
          <w:tcPr>
            <w:tcW w:w="1972" w:type="dxa"/>
            <w:shd w:val="clear" w:color="auto" w:fill="auto"/>
          </w:tcPr>
          <w:p w14:paraId="61A6D0C5" w14:textId="77777777" w:rsidR="006B58D2" w:rsidRPr="006B58D2" w:rsidRDefault="006B58D2" w:rsidP="006B58D2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sz w:val="20"/>
                <w:szCs w:val="22"/>
              </w:rPr>
              <w:t>Data de naixement</w:t>
            </w:r>
          </w:p>
          <w:p w14:paraId="57A41219" w14:textId="77777777" w:rsidR="006B58D2" w:rsidRPr="006B58D2" w:rsidRDefault="006B58D2" w:rsidP="006B58D2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"F_NACIMIENTO" \@ “dd/MM/yyyy" </w:instrText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6B58D2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«F_NACIMIENTO»</w:t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323" w:type="dxa"/>
            <w:shd w:val="clear" w:color="auto" w:fill="auto"/>
          </w:tcPr>
          <w:p w14:paraId="4C571E93" w14:textId="77777777" w:rsidR="006B58D2" w:rsidRPr="006B58D2" w:rsidRDefault="006B58D2" w:rsidP="006B58D2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sz w:val="20"/>
                <w:szCs w:val="22"/>
              </w:rPr>
              <w:t>DNI/NIE</w:t>
            </w:r>
          </w:p>
          <w:p w14:paraId="453CD0E8" w14:textId="77777777" w:rsidR="006B58D2" w:rsidRPr="006B58D2" w:rsidRDefault="006B58D2" w:rsidP="006B58D2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"NIF" </w:instrText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6B58D2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«NIF»</w:t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49273683" w14:textId="77777777" w:rsidR="006B58D2" w:rsidRPr="006B58D2" w:rsidRDefault="006B58D2" w:rsidP="006B58D2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sz w:val="20"/>
                <w:szCs w:val="22"/>
              </w:rPr>
              <w:t>Nacionalitat</w:t>
            </w:r>
          </w:p>
          <w:p w14:paraId="00631E74" w14:textId="77777777" w:rsidR="006B58D2" w:rsidRPr="006B58D2" w:rsidRDefault="006B58D2" w:rsidP="006B58D2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NACION </w:instrText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6B58D2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«NACION»</w:t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7593F9F7" w14:textId="77777777" w:rsidR="006B58D2" w:rsidRPr="006B58D2" w:rsidRDefault="006B58D2" w:rsidP="006B58D2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sz w:val="20"/>
                <w:szCs w:val="22"/>
              </w:rPr>
              <w:t>Domicili</w:t>
            </w:r>
          </w:p>
          <w:p w14:paraId="48E970EB" w14:textId="77777777" w:rsidR="006B58D2" w:rsidRPr="006B58D2" w:rsidRDefault="006B58D2" w:rsidP="006B58D2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"ID_TIPO_VIA" </w:instrText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6B58D2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«ID_TIPO_VIA»</w:t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t xml:space="preserve"> </w:t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"DES_DIRECCION" </w:instrText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6B58D2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«DES_DIRECCION»</w:t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  <w:p w14:paraId="3E9DB6B8" w14:textId="77777777" w:rsidR="006B58D2" w:rsidRPr="006B58D2" w:rsidRDefault="006B58D2" w:rsidP="006B58D2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6B58D2">
              <w:rPr>
                <w:rFonts w:ascii="Arial" w:eastAsia="Calibri" w:hAnsi="Arial"/>
                <w:b/>
                <w:sz w:val="20"/>
                <w:szCs w:val="22"/>
              </w:rPr>
              <w:fldChar w:fldCharType="begin"/>
            </w:r>
            <w:r w:rsidRPr="006B58D2">
              <w:rPr>
                <w:rFonts w:ascii="Arial" w:eastAsia="Calibri" w:hAnsi="Arial"/>
                <w:b/>
                <w:sz w:val="20"/>
                <w:szCs w:val="22"/>
              </w:rPr>
              <w:instrText xml:space="preserve"> MERGEFIELD COD_POSTAL </w:instrText>
            </w:r>
            <w:r w:rsidRPr="006B58D2">
              <w:rPr>
                <w:rFonts w:ascii="Arial" w:eastAsia="Calibri" w:hAnsi="Arial"/>
                <w:b/>
                <w:sz w:val="20"/>
                <w:szCs w:val="22"/>
              </w:rPr>
              <w:fldChar w:fldCharType="separate"/>
            </w:r>
            <w:r w:rsidRPr="006B58D2">
              <w:rPr>
                <w:rFonts w:ascii="Arial" w:eastAsia="Calibri" w:hAnsi="Arial"/>
                <w:b/>
                <w:noProof/>
                <w:sz w:val="20"/>
                <w:szCs w:val="22"/>
              </w:rPr>
              <w:t>«COD_POSTAL»</w:t>
            </w:r>
            <w:r w:rsidRPr="006B58D2">
              <w:rPr>
                <w:rFonts w:ascii="Arial" w:eastAsia="Calibri" w:hAnsi="Arial"/>
                <w:b/>
                <w:sz w:val="20"/>
                <w:szCs w:val="22"/>
              </w:rPr>
              <w:fldChar w:fldCharType="end"/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t xml:space="preserve"> </w:t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"DIR_DES_LOCAL" </w:instrText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6B58D2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«DIR_DES_LOCAL»</w:t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</w:tr>
      <w:tr w:rsidR="006B58D2" w:rsidRPr="006B58D2" w14:paraId="69A5FE1F" w14:textId="77777777" w:rsidTr="006B58D2">
        <w:tc>
          <w:tcPr>
            <w:tcW w:w="9067" w:type="dxa"/>
            <w:gridSpan w:val="5"/>
            <w:shd w:val="clear" w:color="auto" w:fill="auto"/>
          </w:tcPr>
          <w:p w14:paraId="5E1E3594" w14:textId="77777777" w:rsidR="006B58D2" w:rsidRPr="006B58D2" w:rsidRDefault="006B58D2" w:rsidP="006B58D2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sz w:val="20"/>
                <w:szCs w:val="22"/>
              </w:rPr>
              <w:t>Nivell formatiu del lloc de treball</w:t>
            </w:r>
          </w:p>
          <w:p w14:paraId="47FA5544" w14:textId="77777777" w:rsidR="006B58D2" w:rsidRPr="006B58D2" w:rsidRDefault="006B58D2" w:rsidP="006B58D2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................. o equivalent</w:t>
            </w:r>
          </w:p>
        </w:tc>
      </w:tr>
    </w:tbl>
    <w:p w14:paraId="74D6F981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762EC0C6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7AA64FF5" w14:textId="57D88B3A" w:rsidR="00D63474" w:rsidRPr="00F419AB" w:rsidRDefault="00D63474" w:rsidP="00D63474">
      <w:pPr>
        <w:jc w:val="both"/>
        <w:rPr>
          <w:rFonts w:ascii="Arial" w:hAnsi="Arial" w:cs="Arial"/>
          <w:sz w:val="20"/>
        </w:rPr>
      </w:pPr>
      <w:r w:rsidRPr="00F419AB">
        <w:rPr>
          <w:rFonts w:ascii="Arial" w:hAnsi="Arial" w:cs="Arial"/>
          <w:sz w:val="20"/>
        </w:rPr>
        <w:t>El treballador i l'empresari</w:t>
      </w:r>
      <w:r>
        <w:rPr>
          <w:rFonts w:ascii="Arial" w:hAnsi="Arial" w:cs="Arial"/>
          <w:sz w:val="20"/>
        </w:rPr>
        <w:t xml:space="preserve">, amb efectes </w:t>
      </w:r>
      <w:r w:rsidR="00586DE5" w:rsidRPr="00AF34C3">
        <w:rPr>
          <w:rFonts w:ascii="Arial" w:hAnsi="Arial" w:cs="Arial"/>
          <w:b/>
          <w:sz w:val="20"/>
          <w:highlight w:val="yellow"/>
        </w:rPr>
        <w:t xml:space="preserve">data </w:t>
      </w:r>
      <w:r w:rsidR="00AF34C3" w:rsidRPr="00AF34C3">
        <w:rPr>
          <w:rFonts w:ascii="Arial" w:hAnsi="Arial" w:cs="Arial"/>
          <w:b/>
          <w:sz w:val="20"/>
          <w:highlight w:val="yellow"/>
        </w:rPr>
        <w:t>efectes diligència</w:t>
      </w:r>
      <w:r w:rsidRPr="00F419AB">
        <w:rPr>
          <w:rFonts w:ascii="Arial" w:hAnsi="Arial" w:cs="Arial"/>
          <w:sz w:val="20"/>
        </w:rPr>
        <w:t xml:space="preserve"> es reco</w:t>
      </w:r>
      <w:r w:rsidRPr="00F419AB">
        <w:rPr>
          <w:rFonts w:ascii="Arial" w:hAnsi="Arial" w:cs="Arial"/>
          <w:sz w:val="20"/>
        </w:rPr>
        <w:softHyphen/>
        <w:t xml:space="preserve">neixen les condicions necessàries per modificar, per necessitats del </w:t>
      </w:r>
      <w:r w:rsidR="000D01BE">
        <w:rPr>
          <w:rFonts w:ascii="Arial" w:hAnsi="Arial" w:cs="Arial"/>
          <w:sz w:val="20"/>
        </w:rPr>
        <w:t>servei</w:t>
      </w:r>
      <w:r w:rsidRPr="00F419AB">
        <w:rPr>
          <w:rFonts w:ascii="Arial" w:hAnsi="Arial" w:cs="Arial"/>
          <w:sz w:val="20"/>
        </w:rPr>
        <w:t>, l</w:t>
      </w:r>
      <w:r w:rsidR="006B58D2">
        <w:rPr>
          <w:rFonts w:ascii="Arial" w:hAnsi="Arial" w:cs="Arial"/>
          <w:sz w:val="20"/>
        </w:rPr>
        <w:t>a</w:t>
      </w:r>
      <w:r w:rsidRPr="00F419AB">
        <w:rPr>
          <w:rFonts w:ascii="Arial" w:hAnsi="Arial" w:cs="Arial"/>
          <w:sz w:val="20"/>
        </w:rPr>
        <w:t xml:space="preserve"> clàusul</w:t>
      </w:r>
      <w:r w:rsidR="006B58D2">
        <w:rPr>
          <w:rFonts w:ascii="Arial" w:hAnsi="Arial" w:cs="Arial"/>
          <w:sz w:val="20"/>
        </w:rPr>
        <w:t xml:space="preserve">a tercera </w:t>
      </w:r>
      <w:r w:rsidR="006B58D2" w:rsidRPr="006B58D2">
        <w:rPr>
          <w:rFonts w:ascii="Arial" w:hAnsi="Arial" w:cs="Arial"/>
          <w:sz w:val="20"/>
          <w:highlight w:val="red"/>
        </w:rPr>
        <w:t xml:space="preserve">(o </w:t>
      </w:r>
      <w:r w:rsidR="006B58D2" w:rsidRPr="006B58D2">
        <w:rPr>
          <w:rFonts w:ascii="Arial" w:hAnsi="Arial" w:cs="Arial"/>
          <w:b/>
          <w:sz w:val="20"/>
          <w:highlight w:val="red"/>
        </w:rPr>
        <w:t>les que corresponguin)</w:t>
      </w:r>
      <w:r w:rsidRPr="00F419AB">
        <w:rPr>
          <w:rFonts w:ascii="Arial" w:hAnsi="Arial" w:cs="Arial"/>
          <w:sz w:val="20"/>
        </w:rPr>
        <w:t xml:space="preserve"> </w:t>
      </w:r>
      <w:r w:rsidR="006B58D2">
        <w:rPr>
          <w:rFonts w:ascii="Arial" w:hAnsi="Arial" w:cs="Arial"/>
          <w:sz w:val="20"/>
        </w:rPr>
        <w:t xml:space="preserve">i les clàusules </w:t>
      </w:r>
      <w:r w:rsidRPr="00F419AB">
        <w:rPr>
          <w:rFonts w:ascii="Arial" w:hAnsi="Arial" w:cs="Arial"/>
          <w:sz w:val="20"/>
        </w:rPr>
        <w:t>addicional</w:t>
      </w:r>
      <w:r w:rsidR="006B58D2">
        <w:rPr>
          <w:rFonts w:ascii="Arial" w:hAnsi="Arial" w:cs="Arial"/>
          <w:sz w:val="20"/>
        </w:rPr>
        <w:t>s</w:t>
      </w:r>
      <w:r w:rsidRPr="00F419AB">
        <w:rPr>
          <w:rFonts w:ascii="Arial" w:hAnsi="Arial" w:cs="Arial"/>
          <w:sz w:val="20"/>
        </w:rPr>
        <w:t xml:space="preserve"> </w:t>
      </w:r>
      <w:r w:rsidR="006B58D2">
        <w:rPr>
          <w:rFonts w:ascii="Arial" w:hAnsi="Arial" w:cs="Arial"/>
          <w:sz w:val="20"/>
        </w:rPr>
        <w:t>1</w:t>
      </w:r>
      <w:r w:rsidR="00D06153">
        <w:rPr>
          <w:rFonts w:ascii="Arial" w:hAnsi="Arial" w:cs="Arial"/>
          <w:sz w:val="20"/>
        </w:rPr>
        <w:t xml:space="preserve">, </w:t>
      </w:r>
      <w:r w:rsidR="006B58D2">
        <w:rPr>
          <w:rFonts w:ascii="Arial" w:hAnsi="Arial" w:cs="Arial"/>
          <w:sz w:val="20"/>
        </w:rPr>
        <w:t xml:space="preserve">2 </w:t>
      </w:r>
      <w:r w:rsidR="00D06153">
        <w:rPr>
          <w:rFonts w:ascii="Arial" w:hAnsi="Arial" w:cs="Arial"/>
          <w:sz w:val="20"/>
        </w:rPr>
        <w:t xml:space="preserve">i 3 </w:t>
      </w:r>
      <w:r w:rsidR="006B58D2" w:rsidRPr="006B58D2">
        <w:rPr>
          <w:rFonts w:ascii="Arial" w:hAnsi="Arial" w:cs="Arial"/>
          <w:sz w:val="20"/>
          <w:highlight w:val="red"/>
        </w:rPr>
        <w:t xml:space="preserve">( o </w:t>
      </w:r>
      <w:r w:rsidR="00AF34C3" w:rsidRPr="006B58D2">
        <w:rPr>
          <w:rFonts w:ascii="Arial" w:hAnsi="Arial" w:cs="Arial"/>
          <w:b/>
          <w:sz w:val="20"/>
          <w:highlight w:val="red"/>
        </w:rPr>
        <w:t>l</w:t>
      </w:r>
      <w:r w:rsidR="006B58D2" w:rsidRPr="006B58D2">
        <w:rPr>
          <w:rFonts w:ascii="Arial" w:hAnsi="Arial" w:cs="Arial"/>
          <w:b/>
          <w:sz w:val="20"/>
          <w:highlight w:val="red"/>
        </w:rPr>
        <w:t>es</w:t>
      </w:r>
      <w:r w:rsidR="00AF34C3" w:rsidRPr="006B58D2">
        <w:rPr>
          <w:rFonts w:ascii="Arial" w:hAnsi="Arial" w:cs="Arial"/>
          <w:b/>
          <w:sz w:val="20"/>
          <w:highlight w:val="red"/>
        </w:rPr>
        <w:t xml:space="preserve"> que correspongu</w:t>
      </w:r>
      <w:r w:rsidR="006B58D2" w:rsidRPr="006B58D2">
        <w:rPr>
          <w:rFonts w:ascii="Arial" w:hAnsi="Arial" w:cs="Arial"/>
          <w:b/>
          <w:sz w:val="20"/>
          <w:highlight w:val="red"/>
        </w:rPr>
        <w:t>in)</w:t>
      </w:r>
      <w:r w:rsidRPr="00F419AB">
        <w:rPr>
          <w:rFonts w:ascii="Arial" w:hAnsi="Arial" w:cs="Arial"/>
          <w:sz w:val="20"/>
        </w:rPr>
        <w:t xml:space="preserve"> del contracte </w:t>
      </w:r>
      <w:r w:rsidR="00AF34C3">
        <w:rPr>
          <w:rFonts w:ascii="Arial" w:hAnsi="Arial" w:cs="Arial"/>
          <w:sz w:val="20"/>
        </w:rPr>
        <w:t xml:space="preserve">que inicià els seus efectes el dia </w:t>
      </w:r>
      <w:r w:rsidR="00AF34C3" w:rsidRPr="00AF34C3">
        <w:rPr>
          <w:rFonts w:ascii="Arial" w:hAnsi="Arial" w:cs="Arial"/>
          <w:b/>
          <w:bCs/>
          <w:sz w:val="20"/>
          <w:highlight w:val="yellow"/>
        </w:rPr>
        <w:t>data inici contracte</w:t>
      </w:r>
      <w:r w:rsidR="00AF34C3">
        <w:rPr>
          <w:rFonts w:ascii="Arial" w:hAnsi="Arial" w:cs="Arial"/>
          <w:sz w:val="20"/>
        </w:rPr>
        <w:t>,</w:t>
      </w:r>
      <w:r w:rsidRPr="00F419AB">
        <w:rPr>
          <w:rFonts w:ascii="Arial" w:hAnsi="Arial" w:cs="Arial"/>
          <w:sz w:val="20"/>
        </w:rPr>
        <w:t xml:space="preserve"> i acorden redactar-la en els termes següents:</w:t>
      </w:r>
    </w:p>
    <w:p w14:paraId="595656B9" w14:textId="77777777" w:rsidR="00D63474" w:rsidRPr="00F419AB" w:rsidRDefault="00D63474" w:rsidP="00D63474">
      <w:pPr>
        <w:jc w:val="both"/>
        <w:rPr>
          <w:rFonts w:ascii="Arial" w:hAnsi="Arial" w:cs="Arial"/>
          <w:sz w:val="20"/>
        </w:rPr>
      </w:pPr>
    </w:p>
    <w:p w14:paraId="3A0E76FA" w14:textId="77777777" w:rsidR="0060409D" w:rsidRPr="00F419AB" w:rsidRDefault="0060409D" w:rsidP="0060409D">
      <w:pPr>
        <w:jc w:val="both"/>
        <w:rPr>
          <w:rFonts w:ascii="Arial" w:hAnsi="Arial" w:cs="Arial"/>
          <w:sz w:val="20"/>
        </w:rPr>
      </w:pPr>
    </w:p>
    <w:p w14:paraId="57F71868" w14:textId="77777777" w:rsidR="0060409D" w:rsidRPr="002D026B" w:rsidRDefault="0060409D" w:rsidP="0060409D">
      <w:pPr>
        <w:jc w:val="both"/>
        <w:rPr>
          <w:rFonts w:ascii="Arial" w:hAnsi="Arial"/>
          <w:sz w:val="20"/>
        </w:rPr>
      </w:pPr>
      <w:r w:rsidRPr="002D026B">
        <w:rPr>
          <w:rFonts w:ascii="Arial" w:hAnsi="Arial"/>
          <w:b/>
          <w:sz w:val="20"/>
          <w:u w:val="single"/>
        </w:rPr>
        <w:t>Tercera.</w:t>
      </w:r>
      <w:r w:rsidRPr="002D026B">
        <w:rPr>
          <w:rFonts w:ascii="Arial" w:hAnsi="Arial"/>
          <w:b/>
          <w:sz w:val="20"/>
        </w:rPr>
        <w:t xml:space="preserve"> </w:t>
      </w:r>
      <w:r w:rsidRPr="002D026B">
        <w:rPr>
          <w:rFonts w:ascii="Arial" w:hAnsi="Arial"/>
          <w:sz w:val="20"/>
        </w:rPr>
        <w:t xml:space="preserve">La quantia de la retribució en concepte de salari base serà de </w:t>
      </w:r>
      <w:r w:rsidRPr="002D026B">
        <w:rPr>
          <w:rFonts w:ascii="Arial" w:hAnsi="Arial" w:cs="Arial"/>
          <w:sz w:val="20"/>
        </w:rPr>
        <w:t xml:space="preserve">de </w:t>
      </w:r>
      <w:r w:rsidRPr="002D026B">
        <w:rPr>
          <w:rFonts w:ascii="Arial" w:hAnsi="Arial" w:cs="Arial"/>
          <w:b/>
          <w:sz w:val="20"/>
        </w:rPr>
        <w:fldChar w:fldCharType="begin"/>
      </w:r>
      <w:r w:rsidRPr="002D026B">
        <w:rPr>
          <w:rFonts w:ascii="Arial" w:hAnsi="Arial" w:cs="Arial"/>
          <w:b/>
          <w:sz w:val="20"/>
        </w:rPr>
        <w:instrText xml:space="preserve"> MERGEFIELD "DES_JORNADA" </w:instrText>
      </w:r>
      <w:r w:rsidRPr="002D026B">
        <w:rPr>
          <w:rFonts w:ascii="Arial" w:hAnsi="Arial" w:cs="Arial"/>
          <w:b/>
          <w:sz w:val="20"/>
        </w:rPr>
        <w:fldChar w:fldCharType="separate"/>
      </w:r>
      <w:r w:rsidRPr="002D026B">
        <w:rPr>
          <w:rFonts w:ascii="Arial" w:hAnsi="Arial" w:cs="Arial"/>
          <w:b/>
          <w:noProof/>
          <w:sz w:val="20"/>
        </w:rPr>
        <w:t>«RETRIBUCIONES»</w:t>
      </w:r>
      <w:r w:rsidRPr="002D026B">
        <w:rPr>
          <w:rFonts w:ascii="Arial" w:hAnsi="Arial" w:cs="Arial"/>
          <w:b/>
          <w:sz w:val="20"/>
        </w:rPr>
        <w:fldChar w:fldCharType="end"/>
      </w:r>
      <w:r w:rsidRPr="002D026B">
        <w:rPr>
          <w:rFonts w:ascii="Arial" w:hAnsi="Arial" w:cs="Arial"/>
          <w:b/>
          <w:noProof/>
          <w:sz w:val="20"/>
        </w:rPr>
        <w:t xml:space="preserve"> euros</w:t>
      </w:r>
      <w:r w:rsidRPr="002D026B">
        <w:rPr>
          <w:rFonts w:ascii="Arial" w:hAnsi="Arial" w:cs="Arial"/>
          <w:b/>
          <w:sz w:val="20"/>
        </w:rPr>
        <w:t xml:space="preserve"> </w:t>
      </w:r>
      <w:r w:rsidRPr="002D026B">
        <w:rPr>
          <w:rFonts w:ascii="Arial" w:hAnsi="Arial" w:cs="Arial"/>
          <w:sz w:val="20"/>
        </w:rPr>
        <w:t xml:space="preserve"> </w:t>
      </w:r>
      <w:r w:rsidRPr="002D026B">
        <w:rPr>
          <w:rFonts w:ascii="Arial" w:hAnsi="Arial"/>
          <w:sz w:val="20"/>
        </w:rPr>
        <w:t>bruts mensuals.</w:t>
      </w:r>
    </w:p>
    <w:p w14:paraId="3D70217A" w14:textId="77777777" w:rsidR="0060409D" w:rsidRPr="002D026B" w:rsidRDefault="0060409D" w:rsidP="0060409D">
      <w:pPr>
        <w:jc w:val="both"/>
        <w:rPr>
          <w:rFonts w:ascii="Arial" w:hAnsi="Arial" w:cs="Arial"/>
          <w:b/>
          <w:sz w:val="20"/>
        </w:rPr>
      </w:pPr>
    </w:p>
    <w:p w14:paraId="11C11B0B" w14:textId="77777777" w:rsidR="0060409D" w:rsidRDefault="0060409D" w:rsidP="0060409D">
      <w:pPr>
        <w:jc w:val="both"/>
        <w:rPr>
          <w:rFonts w:ascii="Arial" w:hAnsi="Arial" w:cs="Arial"/>
          <w:b/>
          <w:sz w:val="20"/>
          <w:u w:val="single"/>
        </w:rPr>
      </w:pPr>
    </w:p>
    <w:p w14:paraId="383720AE" w14:textId="77777777" w:rsidR="0060409D" w:rsidRDefault="0060409D" w:rsidP="0060409D">
      <w:pPr>
        <w:jc w:val="both"/>
        <w:rPr>
          <w:rFonts w:ascii="Arial" w:hAnsi="Arial" w:cs="Arial"/>
          <w:b/>
          <w:sz w:val="20"/>
          <w:u w:val="single"/>
        </w:rPr>
      </w:pPr>
      <w:r w:rsidRPr="00F419AB">
        <w:rPr>
          <w:rFonts w:ascii="Arial" w:hAnsi="Arial" w:cs="Arial"/>
          <w:b/>
          <w:sz w:val="20"/>
          <w:u w:val="single"/>
        </w:rPr>
        <w:t>Clàusula addicional:</w:t>
      </w:r>
    </w:p>
    <w:p w14:paraId="35ED8914" w14:textId="77777777" w:rsidR="0060409D" w:rsidRDefault="0060409D" w:rsidP="0060409D">
      <w:pPr>
        <w:jc w:val="both"/>
        <w:rPr>
          <w:rFonts w:ascii="Arial" w:hAnsi="Arial" w:cs="Arial"/>
          <w:b/>
          <w:sz w:val="20"/>
          <w:u w:val="single"/>
        </w:rPr>
      </w:pPr>
    </w:p>
    <w:p w14:paraId="74B0A43F" w14:textId="77777777" w:rsidR="0060409D" w:rsidRPr="002D026B" w:rsidRDefault="0060409D" w:rsidP="0060409D">
      <w:pPr>
        <w:jc w:val="both"/>
        <w:rPr>
          <w:rFonts w:ascii="Arial" w:hAnsi="Arial" w:cs="Arial"/>
          <w:sz w:val="20"/>
        </w:rPr>
      </w:pPr>
      <w:r w:rsidRPr="002D026B">
        <w:rPr>
          <w:rFonts w:ascii="Arial" w:hAnsi="Arial" w:cs="Arial"/>
          <w:b/>
          <w:sz w:val="20"/>
        </w:rPr>
        <w:t>1.</w:t>
      </w:r>
      <w:r w:rsidRPr="002D026B">
        <w:rPr>
          <w:rFonts w:ascii="Arial" w:hAnsi="Arial" w:cs="Arial"/>
          <w:sz w:val="20"/>
        </w:rPr>
        <w:t xml:space="preserve"> La jornada de treball serà de ____</w:t>
      </w:r>
      <w:r w:rsidRPr="002D026B">
        <w:rPr>
          <w:rFonts w:ascii="Arial" w:hAnsi="Arial" w:cs="Arial"/>
          <w:color w:val="FF0000"/>
          <w:sz w:val="20"/>
        </w:rPr>
        <w:t xml:space="preserve"> </w:t>
      </w:r>
      <w:r w:rsidRPr="002D026B">
        <w:rPr>
          <w:rFonts w:ascii="Arial" w:hAnsi="Arial" w:cs="Arial"/>
          <w:sz w:val="20"/>
        </w:rPr>
        <w:t xml:space="preserve">setmanals que correspon a un ___ </w:t>
      </w:r>
      <w:r w:rsidRPr="002D026B">
        <w:rPr>
          <w:rFonts w:ascii="Arial" w:hAnsi="Arial" w:cs="Arial"/>
          <w:b/>
          <w:sz w:val="20"/>
        </w:rPr>
        <w:t>%</w:t>
      </w:r>
      <w:r w:rsidRPr="002D026B">
        <w:rPr>
          <w:rFonts w:ascii="Arial" w:hAnsi="Arial" w:cs="Arial"/>
          <w:sz w:val="20"/>
        </w:rPr>
        <w:t xml:space="preserve"> respecte a la jornada habitual que és de </w:t>
      </w:r>
      <w:r w:rsidRPr="002D026B">
        <w:rPr>
          <w:rFonts w:ascii="Arial" w:hAnsi="Arial" w:cs="Arial"/>
          <w:b/>
          <w:sz w:val="20"/>
        </w:rPr>
        <w:t>35 hores</w:t>
      </w:r>
      <w:r w:rsidRPr="002D026B">
        <w:rPr>
          <w:rFonts w:ascii="Arial" w:hAnsi="Arial" w:cs="Arial"/>
          <w:sz w:val="20"/>
        </w:rPr>
        <w:t xml:space="preserve"> setmanals.</w:t>
      </w:r>
    </w:p>
    <w:p w14:paraId="3799F8E0" w14:textId="77777777" w:rsidR="0060409D" w:rsidRPr="002D026B" w:rsidRDefault="0060409D" w:rsidP="0060409D">
      <w:pPr>
        <w:jc w:val="both"/>
        <w:rPr>
          <w:rFonts w:ascii="Arial" w:hAnsi="Arial"/>
          <w:sz w:val="20"/>
        </w:rPr>
      </w:pPr>
    </w:p>
    <w:p w14:paraId="28ED8A1C" w14:textId="7448D608" w:rsidR="0060409D" w:rsidRDefault="0060409D" w:rsidP="0060409D">
      <w:pPr>
        <w:jc w:val="both"/>
        <w:rPr>
          <w:rFonts w:ascii="Arial" w:hAnsi="Arial" w:cs="Arial"/>
          <w:b/>
          <w:noProof/>
          <w:sz w:val="20"/>
        </w:rPr>
      </w:pPr>
      <w:r w:rsidRPr="002D026B">
        <w:rPr>
          <w:rFonts w:ascii="Arial" w:hAnsi="Arial"/>
          <w:b/>
          <w:sz w:val="20"/>
        </w:rPr>
        <w:t>2.</w:t>
      </w:r>
      <w:r w:rsidRPr="002D026B">
        <w:rPr>
          <w:rFonts w:ascii="Arial" w:hAnsi="Arial"/>
          <w:sz w:val="20"/>
        </w:rPr>
        <w:t xml:space="preserve"> S'acorda realitzar l'horari següent: </w:t>
      </w:r>
      <w:r w:rsidRPr="002D026B">
        <w:rPr>
          <w:rFonts w:ascii="Arial" w:hAnsi="Arial" w:cs="Arial"/>
          <w:b/>
          <w:sz w:val="20"/>
        </w:rPr>
        <w:fldChar w:fldCharType="begin"/>
      </w:r>
      <w:r w:rsidRPr="002D026B">
        <w:rPr>
          <w:rFonts w:ascii="Arial" w:hAnsi="Arial" w:cs="Arial"/>
          <w:b/>
          <w:sz w:val="20"/>
        </w:rPr>
        <w:instrText xml:space="preserve"> MERGEFIELD "DES_JORNADA" </w:instrText>
      </w:r>
      <w:r w:rsidRPr="002D026B">
        <w:rPr>
          <w:rFonts w:ascii="Arial" w:hAnsi="Arial" w:cs="Arial"/>
          <w:b/>
          <w:sz w:val="20"/>
        </w:rPr>
        <w:fldChar w:fldCharType="separate"/>
      </w:r>
      <w:r w:rsidRPr="002D026B">
        <w:rPr>
          <w:rFonts w:ascii="Arial" w:hAnsi="Arial" w:cs="Arial"/>
          <w:b/>
          <w:noProof/>
          <w:sz w:val="20"/>
        </w:rPr>
        <w:t>«DES_JORNADA»</w:t>
      </w:r>
      <w:r w:rsidRPr="002D026B">
        <w:rPr>
          <w:rFonts w:ascii="Arial" w:hAnsi="Arial" w:cs="Arial"/>
          <w:b/>
          <w:sz w:val="20"/>
        </w:rPr>
        <w:fldChar w:fldCharType="end"/>
      </w:r>
      <w:r w:rsidRPr="002D026B">
        <w:rPr>
          <w:rFonts w:ascii="Arial" w:hAnsi="Arial" w:cs="Arial"/>
          <w:b/>
          <w:noProof/>
          <w:sz w:val="20"/>
        </w:rPr>
        <w:t>.</w:t>
      </w:r>
    </w:p>
    <w:p w14:paraId="2947F694" w14:textId="48CB6767" w:rsidR="0060409D" w:rsidRDefault="0060409D" w:rsidP="0060409D">
      <w:pPr>
        <w:jc w:val="both"/>
        <w:rPr>
          <w:rFonts w:ascii="Arial" w:hAnsi="Arial" w:cs="Arial"/>
          <w:b/>
          <w:noProof/>
          <w:sz w:val="20"/>
        </w:rPr>
      </w:pPr>
    </w:p>
    <w:p w14:paraId="3E4AB9E1" w14:textId="2F38F82B" w:rsidR="0060409D" w:rsidRPr="002D026B" w:rsidRDefault="0060409D" w:rsidP="0060409D">
      <w:pPr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noProof/>
          <w:sz w:val="20"/>
        </w:rPr>
        <w:t xml:space="preserve">3. </w:t>
      </w:r>
      <w:r w:rsidRPr="0060409D">
        <w:rPr>
          <w:rFonts w:ascii="Arial" w:hAnsi="Arial" w:cs="Arial"/>
          <w:bCs/>
          <w:noProof/>
          <w:sz w:val="20"/>
        </w:rPr>
        <w:t>XXX</w:t>
      </w:r>
    </w:p>
    <w:p w14:paraId="75ADEB3A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2C2617C4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4C6A923E" w14:textId="77777777" w:rsidR="00D63474" w:rsidRPr="00F419AB" w:rsidRDefault="00D63474" w:rsidP="00D63474">
      <w:pPr>
        <w:jc w:val="both"/>
        <w:rPr>
          <w:rFonts w:ascii="Arial" w:hAnsi="Arial" w:cs="Arial"/>
          <w:sz w:val="20"/>
        </w:rPr>
      </w:pPr>
      <w:r w:rsidRPr="00F419AB">
        <w:rPr>
          <w:rFonts w:ascii="Arial" w:hAnsi="Arial" w:cs="Arial"/>
          <w:sz w:val="20"/>
        </w:rPr>
        <w:t>Barcelona,</w:t>
      </w:r>
      <w:r w:rsidRPr="00F419AB">
        <w:rPr>
          <w:rFonts w:ascii="Arial" w:hAnsi="Arial" w:cs="Arial"/>
          <w:b/>
          <w:sz w:val="20"/>
        </w:rPr>
        <w:t xml:space="preserve"> </w:t>
      </w:r>
      <w:r w:rsidR="00586DE5" w:rsidRPr="00586DE5">
        <w:rPr>
          <w:rFonts w:ascii="Arial" w:hAnsi="Arial" w:cs="Arial"/>
          <w:b/>
          <w:sz w:val="20"/>
        </w:rPr>
        <w:t>data d’impressió</w:t>
      </w:r>
    </w:p>
    <w:p w14:paraId="2F793EC6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5"/>
        <w:gridCol w:w="5240"/>
      </w:tblGrid>
      <w:tr w:rsidR="00D63474" w:rsidRPr="00F419AB" w14:paraId="54B367D2" w14:textId="77777777" w:rsidTr="000753F5">
        <w:tc>
          <w:tcPr>
            <w:tcW w:w="3335" w:type="dxa"/>
            <w:shd w:val="clear" w:color="auto" w:fill="auto"/>
          </w:tcPr>
          <w:p w14:paraId="5969FB22" w14:textId="77777777" w:rsidR="00D63474" w:rsidRPr="00F419AB" w:rsidRDefault="00D63474" w:rsidP="000753F5">
            <w:pPr>
              <w:jc w:val="both"/>
              <w:rPr>
                <w:rFonts w:ascii="Arial" w:hAnsi="Arial" w:cs="Arial"/>
                <w:sz w:val="20"/>
              </w:rPr>
            </w:pPr>
            <w:r w:rsidRPr="00F419AB">
              <w:rPr>
                <w:rFonts w:ascii="Arial" w:hAnsi="Arial" w:cs="Arial"/>
                <w:sz w:val="20"/>
              </w:rPr>
              <w:t>El/la treballador/a,</w:t>
            </w:r>
          </w:p>
        </w:tc>
        <w:tc>
          <w:tcPr>
            <w:tcW w:w="5386" w:type="dxa"/>
            <w:shd w:val="clear" w:color="auto" w:fill="auto"/>
          </w:tcPr>
          <w:p w14:paraId="51D432F3" w14:textId="77777777" w:rsidR="00D63474" w:rsidRPr="00F419AB" w:rsidRDefault="00D63474" w:rsidP="000753F5">
            <w:pPr>
              <w:jc w:val="right"/>
              <w:rPr>
                <w:rFonts w:ascii="Arial" w:hAnsi="Arial" w:cs="Arial"/>
                <w:sz w:val="20"/>
              </w:rPr>
            </w:pPr>
            <w:r w:rsidRPr="00F419AB">
              <w:rPr>
                <w:rFonts w:ascii="Arial" w:hAnsi="Arial" w:cs="Arial"/>
                <w:sz w:val="20"/>
              </w:rPr>
              <w:t>El representant de l'Empresa,</w:t>
            </w:r>
          </w:p>
        </w:tc>
      </w:tr>
      <w:tr w:rsidR="00D63474" w:rsidRPr="00F419AB" w14:paraId="41658128" w14:textId="77777777" w:rsidTr="000753F5">
        <w:tc>
          <w:tcPr>
            <w:tcW w:w="3335" w:type="dxa"/>
            <w:shd w:val="clear" w:color="auto" w:fill="auto"/>
          </w:tcPr>
          <w:p w14:paraId="01A2D170" w14:textId="77777777" w:rsidR="00D63474" w:rsidRPr="00F419AB" w:rsidRDefault="00D63474" w:rsidP="000753F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E49699C" w14:textId="2CB449CD" w:rsidR="00D63474" w:rsidRPr="00F419AB" w:rsidRDefault="008010F8" w:rsidP="00AE17A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</w:rPr>
              <w:t>Gerenta</w:t>
            </w:r>
            <w:proofErr w:type="spellEnd"/>
            <w:r w:rsidR="00D63474">
              <w:rPr>
                <w:rFonts w:ascii="Arial" w:hAnsi="Arial" w:cs="Arial"/>
                <w:sz w:val="20"/>
              </w:rPr>
              <w:t>, per delegació del Rector,</w:t>
            </w:r>
          </w:p>
        </w:tc>
      </w:tr>
    </w:tbl>
    <w:p w14:paraId="6E18A7A8" w14:textId="77777777" w:rsidR="00D63474" w:rsidRPr="00F419AB" w:rsidRDefault="00D63474" w:rsidP="00B932D4">
      <w:pPr>
        <w:jc w:val="both"/>
        <w:rPr>
          <w:rFonts w:ascii="Arial" w:hAnsi="Arial" w:cs="Arial"/>
          <w:sz w:val="20"/>
        </w:rPr>
      </w:pPr>
    </w:p>
    <w:p w14:paraId="42E4C6DA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5DAD658C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601D8938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68260F9E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17321E48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78C069A0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08A1052E" w14:textId="77777777" w:rsidR="00D63474" w:rsidRPr="00F419AB" w:rsidRDefault="00D63474" w:rsidP="00C45B8D">
      <w:pPr>
        <w:jc w:val="both"/>
        <w:rPr>
          <w:rFonts w:ascii="Arial" w:hAnsi="Arial" w:cs="Arial"/>
          <w:sz w:val="20"/>
        </w:rPr>
      </w:pPr>
    </w:p>
    <w:p w14:paraId="24507879" w14:textId="77777777" w:rsidR="00D63474" w:rsidRPr="00F419AB" w:rsidRDefault="00D63474" w:rsidP="00C45B8D">
      <w:pPr>
        <w:jc w:val="both"/>
        <w:rPr>
          <w:rFonts w:ascii="Arial" w:hAnsi="Arial" w:cs="Arial"/>
          <w:sz w:val="20"/>
        </w:rPr>
        <w:sectPr w:rsidR="00D63474" w:rsidRPr="00F419AB">
          <w:headerReference w:type="default" r:id="rId6"/>
          <w:endnotePr>
            <w:numFmt w:val="decimal"/>
          </w:endnotePr>
          <w:pgSz w:w="11905" w:h="16837"/>
          <w:pgMar w:top="1440" w:right="1700" w:bottom="318" w:left="1700" w:header="1440" w:footer="318" w:gutter="0"/>
          <w:cols w:space="708"/>
          <w:noEndnote/>
        </w:sectPr>
      </w:pPr>
    </w:p>
    <w:p w14:paraId="35C7CF64" w14:textId="77777777" w:rsidR="006B58D2" w:rsidRPr="00F419AB" w:rsidRDefault="00D63474" w:rsidP="006B58D2">
      <w:pPr>
        <w:tabs>
          <w:tab w:val="center" w:pos="4252"/>
        </w:tabs>
        <w:jc w:val="center"/>
        <w:rPr>
          <w:rFonts w:ascii="Arial" w:hAnsi="Arial" w:cs="Arial"/>
          <w:b/>
          <w:sz w:val="20"/>
          <w:u w:val="single"/>
        </w:rPr>
      </w:pPr>
      <w:r w:rsidRPr="00F419AB">
        <w:rPr>
          <w:rFonts w:ascii="Arial" w:hAnsi="Arial" w:cs="Arial"/>
          <w:sz w:val="20"/>
        </w:rPr>
        <w:lastRenderedPageBreak/>
        <w:t xml:space="preserve"> </w:t>
      </w:r>
    </w:p>
    <w:p w14:paraId="4D6C0592" w14:textId="77777777" w:rsidR="006B58D2" w:rsidRPr="00F419AB" w:rsidRDefault="006B58D2" w:rsidP="006B58D2">
      <w:pPr>
        <w:tabs>
          <w:tab w:val="center" w:pos="4252"/>
        </w:tabs>
        <w:jc w:val="center"/>
        <w:rPr>
          <w:rFonts w:ascii="Arial" w:hAnsi="Arial" w:cs="Arial"/>
          <w:b/>
          <w:sz w:val="20"/>
          <w:u w:val="single"/>
        </w:rPr>
      </w:pPr>
      <w:r w:rsidRPr="00F419AB">
        <w:rPr>
          <w:rFonts w:ascii="Arial" w:hAnsi="Arial" w:cs="Arial"/>
          <w:b/>
          <w:sz w:val="20"/>
          <w:u w:val="single"/>
        </w:rPr>
        <w:t>COMUNICACIÓ  DE  DILIGÈNCIA DEL CONTRACTE DE TREBALL</w:t>
      </w:r>
    </w:p>
    <w:p w14:paraId="441E8E80" w14:textId="77777777" w:rsidR="006B58D2" w:rsidRPr="00F419AB" w:rsidRDefault="006B58D2" w:rsidP="006B58D2">
      <w:pPr>
        <w:pStyle w:val="Ttulo1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D’OBRA O </w:t>
      </w:r>
      <w:r>
        <w:rPr>
          <w:rFonts w:ascii="Arial" w:hAnsi="Arial" w:cs="Arial"/>
        </w:rPr>
        <w:t>SERVEI</w:t>
      </w:r>
      <w:r w:rsidRPr="00F419AB">
        <w:rPr>
          <w:rFonts w:ascii="Arial" w:hAnsi="Arial" w:cs="Arial"/>
          <w:u w:val="none"/>
          <w:lang w:val="ca-ES"/>
        </w:rPr>
        <w:t xml:space="preserve"> </w:t>
      </w:r>
    </w:p>
    <w:p w14:paraId="634DA3E2" w14:textId="77777777" w:rsidR="006B58D2" w:rsidRPr="00F419AB" w:rsidRDefault="006B58D2" w:rsidP="006B58D2">
      <w:pPr>
        <w:jc w:val="both"/>
        <w:rPr>
          <w:rFonts w:ascii="Arial" w:hAnsi="Arial" w:cs="Arial"/>
          <w:sz w:val="20"/>
        </w:rPr>
      </w:pPr>
    </w:p>
    <w:p w14:paraId="3494F7B5" w14:textId="77777777" w:rsidR="006B58D2" w:rsidRPr="006B58D2" w:rsidRDefault="006B58D2" w:rsidP="006B58D2">
      <w:pPr>
        <w:jc w:val="both"/>
        <w:rPr>
          <w:rFonts w:ascii="Arial" w:hAnsi="Arial" w:cs="Arial"/>
          <w:b/>
          <w:sz w:val="20"/>
        </w:rPr>
      </w:pPr>
      <w:r w:rsidRPr="006B58D2">
        <w:rPr>
          <w:rFonts w:ascii="Arial" w:hAnsi="Arial" w:cs="Arial"/>
          <w:b/>
          <w:sz w:val="20"/>
        </w:rPr>
        <w:t>DADES DE L’EMPRESA</w:t>
      </w:r>
    </w:p>
    <w:p w14:paraId="51EFB617" w14:textId="77777777" w:rsidR="006B58D2" w:rsidRPr="006B58D2" w:rsidRDefault="006B58D2" w:rsidP="006B58D2">
      <w:pPr>
        <w:jc w:val="both"/>
        <w:rPr>
          <w:rFonts w:ascii="Arial" w:hAnsi="Arial"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2126"/>
        <w:gridCol w:w="3685"/>
      </w:tblGrid>
      <w:tr w:rsidR="006B58D2" w:rsidRPr="006B58D2" w14:paraId="7030C6B2" w14:textId="77777777" w:rsidTr="00B505FE">
        <w:tc>
          <w:tcPr>
            <w:tcW w:w="2405" w:type="dxa"/>
            <w:shd w:val="clear" w:color="auto" w:fill="auto"/>
          </w:tcPr>
          <w:p w14:paraId="74297A4D" w14:textId="77777777" w:rsidR="006B58D2" w:rsidRPr="006B58D2" w:rsidRDefault="006B58D2" w:rsidP="00B505FE">
            <w:pPr>
              <w:tabs>
                <w:tab w:val="left" w:pos="873"/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sz w:val="20"/>
                <w:szCs w:val="22"/>
              </w:rPr>
              <w:t>CIF/NIF</w:t>
            </w:r>
            <w:r w:rsidRPr="006B58D2">
              <w:rPr>
                <w:rFonts w:ascii="Arial" w:eastAsia="Calibri" w:hAnsi="Arial" w:cs="Arial"/>
                <w:sz w:val="20"/>
                <w:szCs w:val="22"/>
              </w:rPr>
              <w:tab/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t>Q0818001J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7645D607" w14:textId="77777777" w:rsidR="006B58D2" w:rsidRPr="006B58D2" w:rsidRDefault="006B58D2" w:rsidP="00B505FE">
            <w:pPr>
              <w:tabs>
                <w:tab w:val="left" w:pos="4711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sz w:val="20"/>
                <w:szCs w:val="22"/>
              </w:rPr>
              <w:t>Codi del compte de cotització a la Seguretat Social</w:t>
            </w:r>
            <w:r w:rsidRPr="006B58D2">
              <w:rPr>
                <w:rFonts w:ascii="Arial" w:eastAsia="Calibri" w:hAnsi="Arial" w:cs="Arial"/>
                <w:sz w:val="20"/>
                <w:szCs w:val="22"/>
              </w:rPr>
              <w:tab/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t>08026941366</w:t>
            </w:r>
          </w:p>
        </w:tc>
      </w:tr>
      <w:tr w:rsidR="006B58D2" w:rsidRPr="006B58D2" w14:paraId="6F74B32D" w14:textId="77777777" w:rsidTr="00B505FE">
        <w:tc>
          <w:tcPr>
            <w:tcW w:w="3256" w:type="dxa"/>
            <w:gridSpan w:val="2"/>
            <w:shd w:val="clear" w:color="auto" w:fill="auto"/>
          </w:tcPr>
          <w:p w14:paraId="1A439A1F" w14:textId="77777777" w:rsidR="006B58D2" w:rsidRPr="006B58D2" w:rsidRDefault="006B58D2" w:rsidP="00B505FE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sz w:val="20"/>
                <w:szCs w:val="22"/>
              </w:rPr>
              <w:t>Cognoms i nom</w:t>
            </w:r>
          </w:p>
          <w:p w14:paraId="2E7C49B1" w14:textId="45BB04D9" w:rsidR="006B58D2" w:rsidRPr="006B58D2" w:rsidRDefault="008010F8" w:rsidP="00B505FE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2"/>
              </w:rPr>
              <w:t>Matalí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2"/>
              </w:rPr>
              <w:t xml:space="preserve"> Costa, Glòria</w:t>
            </w:r>
          </w:p>
        </w:tc>
        <w:tc>
          <w:tcPr>
            <w:tcW w:w="2126" w:type="dxa"/>
            <w:shd w:val="clear" w:color="auto" w:fill="auto"/>
          </w:tcPr>
          <w:p w14:paraId="04C1F9CE" w14:textId="3FF7FF5C" w:rsidR="006B58D2" w:rsidRPr="006B58D2" w:rsidRDefault="006B58D2" w:rsidP="00B505FE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2098F688" w14:textId="77777777" w:rsidR="006B58D2" w:rsidRPr="006B58D2" w:rsidRDefault="006B58D2" w:rsidP="00B505FE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sz w:val="20"/>
                <w:szCs w:val="22"/>
              </w:rPr>
              <w:t>En concepte de</w:t>
            </w:r>
          </w:p>
          <w:p w14:paraId="273676B5" w14:textId="46322C2A" w:rsidR="006B58D2" w:rsidRPr="006B58D2" w:rsidRDefault="006B58D2" w:rsidP="00B505FE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proofErr w:type="spellStart"/>
            <w:r w:rsidRPr="006B58D2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Gerent</w:t>
            </w:r>
            <w:r w:rsidR="008010F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a</w:t>
            </w:r>
            <w:proofErr w:type="spellEnd"/>
          </w:p>
        </w:tc>
      </w:tr>
      <w:tr w:rsidR="006B58D2" w:rsidRPr="006B58D2" w14:paraId="2F874ADF" w14:textId="77777777" w:rsidTr="00B505FE">
        <w:tc>
          <w:tcPr>
            <w:tcW w:w="3256" w:type="dxa"/>
            <w:gridSpan w:val="2"/>
            <w:shd w:val="clear" w:color="auto" w:fill="auto"/>
          </w:tcPr>
          <w:p w14:paraId="6B0AB2BE" w14:textId="77777777" w:rsidR="006B58D2" w:rsidRPr="006B58D2" w:rsidRDefault="006B58D2" w:rsidP="00B505FE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sz w:val="20"/>
                <w:szCs w:val="22"/>
              </w:rPr>
              <w:t>Nom o raó social</w:t>
            </w:r>
          </w:p>
          <w:p w14:paraId="1478045C" w14:textId="77777777" w:rsidR="006B58D2" w:rsidRPr="006B58D2" w:rsidRDefault="006B58D2" w:rsidP="00B505FE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UNIVERSITAT DE BARCELONA</w:t>
            </w:r>
          </w:p>
        </w:tc>
        <w:tc>
          <w:tcPr>
            <w:tcW w:w="2126" w:type="dxa"/>
            <w:shd w:val="clear" w:color="auto" w:fill="auto"/>
          </w:tcPr>
          <w:p w14:paraId="5B4BEF19" w14:textId="77777777" w:rsidR="006B58D2" w:rsidRPr="006B58D2" w:rsidRDefault="006B58D2" w:rsidP="00B505FE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sz w:val="20"/>
                <w:szCs w:val="22"/>
              </w:rPr>
              <w:t>Activitat econòmica</w:t>
            </w:r>
          </w:p>
          <w:p w14:paraId="0B207C55" w14:textId="77777777" w:rsidR="006B58D2" w:rsidRPr="006B58D2" w:rsidRDefault="006B58D2" w:rsidP="00B505FE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Educació</w:t>
            </w:r>
          </w:p>
          <w:p w14:paraId="784E9215" w14:textId="77777777" w:rsidR="006B58D2" w:rsidRPr="006B58D2" w:rsidRDefault="006B58D2" w:rsidP="00B505FE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Universitària</w:t>
            </w:r>
          </w:p>
        </w:tc>
        <w:tc>
          <w:tcPr>
            <w:tcW w:w="3680" w:type="dxa"/>
            <w:shd w:val="clear" w:color="auto" w:fill="auto"/>
          </w:tcPr>
          <w:p w14:paraId="79471B39" w14:textId="77777777" w:rsidR="006B58D2" w:rsidRPr="006B58D2" w:rsidRDefault="006B58D2" w:rsidP="00B505FE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sz w:val="20"/>
                <w:szCs w:val="22"/>
              </w:rPr>
              <w:t>Domicili social</w:t>
            </w:r>
          </w:p>
          <w:p w14:paraId="37EC539E" w14:textId="77777777" w:rsidR="006B58D2" w:rsidRPr="006B58D2" w:rsidRDefault="006B58D2" w:rsidP="00B505FE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t>Gran Via de les Corts Catalanes, 585</w:t>
            </w:r>
          </w:p>
          <w:p w14:paraId="00509C42" w14:textId="77777777" w:rsidR="006B58D2" w:rsidRPr="006B58D2" w:rsidRDefault="006B58D2" w:rsidP="00B505FE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t>08007 Barcelona</w:t>
            </w:r>
          </w:p>
        </w:tc>
      </w:tr>
    </w:tbl>
    <w:p w14:paraId="74501E02" w14:textId="77777777" w:rsidR="006B58D2" w:rsidRPr="006B58D2" w:rsidRDefault="006B58D2" w:rsidP="006B58D2">
      <w:pPr>
        <w:tabs>
          <w:tab w:val="left" w:pos="5103"/>
        </w:tabs>
        <w:jc w:val="both"/>
        <w:rPr>
          <w:rFonts w:ascii="Arial" w:hAnsi="Arial" w:cs="Arial"/>
          <w:sz w:val="20"/>
        </w:rPr>
      </w:pPr>
    </w:p>
    <w:p w14:paraId="409C2884" w14:textId="77777777" w:rsidR="006B58D2" w:rsidRPr="006B58D2" w:rsidRDefault="006B58D2" w:rsidP="006B58D2">
      <w:pPr>
        <w:tabs>
          <w:tab w:val="left" w:pos="5103"/>
        </w:tabs>
        <w:jc w:val="both"/>
        <w:rPr>
          <w:rFonts w:ascii="Arial" w:hAnsi="Arial" w:cs="Arial"/>
          <w:sz w:val="20"/>
        </w:rPr>
      </w:pPr>
    </w:p>
    <w:p w14:paraId="41CB181C" w14:textId="77777777" w:rsidR="006B58D2" w:rsidRPr="006B58D2" w:rsidRDefault="006B58D2" w:rsidP="006B58D2">
      <w:pPr>
        <w:tabs>
          <w:tab w:val="left" w:pos="5103"/>
        </w:tabs>
        <w:jc w:val="both"/>
        <w:rPr>
          <w:rFonts w:ascii="Arial" w:hAnsi="Arial" w:cs="Arial"/>
          <w:sz w:val="20"/>
        </w:rPr>
      </w:pPr>
      <w:r w:rsidRPr="006B58D2">
        <w:rPr>
          <w:rFonts w:ascii="Arial" w:hAnsi="Arial" w:cs="Arial"/>
          <w:b/>
          <w:sz w:val="20"/>
        </w:rPr>
        <w:t>DADES DEL TREBALLADOR O TREBALLADORA</w:t>
      </w:r>
    </w:p>
    <w:p w14:paraId="2768C0F1" w14:textId="77777777" w:rsidR="006B58D2" w:rsidRPr="006B58D2" w:rsidRDefault="006B58D2" w:rsidP="006B58D2">
      <w:pPr>
        <w:tabs>
          <w:tab w:val="left" w:pos="5103"/>
        </w:tabs>
        <w:jc w:val="both"/>
        <w:rPr>
          <w:rFonts w:ascii="Arial" w:hAnsi="Arial"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323"/>
        <w:gridCol w:w="1386"/>
        <w:gridCol w:w="1528"/>
        <w:gridCol w:w="2858"/>
      </w:tblGrid>
      <w:tr w:rsidR="006B58D2" w:rsidRPr="006B58D2" w14:paraId="2DF4E89F" w14:textId="77777777" w:rsidTr="00B505FE">
        <w:tc>
          <w:tcPr>
            <w:tcW w:w="6209" w:type="dxa"/>
            <w:gridSpan w:val="4"/>
            <w:shd w:val="clear" w:color="auto" w:fill="auto"/>
          </w:tcPr>
          <w:p w14:paraId="78BE9E10" w14:textId="77777777" w:rsidR="006B58D2" w:rsidRPr="006B58D2" w:rsidRDefault="006B58D2" w:rsidP="00B505FE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sz w:val="20"/>
                <w:szCs w:val="22"/>
              </w:rPr>
              <w:t>Cognoms i nom</w:t>
            </w:r>
          </w:p>
          <w:p w14:paraId="43C2B4B6" w14:textId="77777777" w:rsidR="006B58D2" w:rsidRPr="006B58D2" w:rsidRDefault="006B58D2" w:rsidP="00B505FE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"NOMBRE_COMPLETO" </w:instrText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6B58D2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«NOMBRE_COMPLETO»</w:t>
            </w:r>
            <w:r w:rsidRPr="006B58D2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58" w:type="dxa"/>
            <w:shd w:val="clear" w:color="auto" w:fill="auto"/>
          </w:tcPr>
          <w:p w14:paraId="2DD70C05" w14:textId="5CABA451" w:rsidR="006B58D2" w:rsidRPr="006B58D2" w:rsidRDefault="006B58D2" w:rsidP="00B505FE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</w:tr>
      <w:tr w:rsidR="006B58D2" w:rsidRPr="006B58D2" w14:paraId="0A26E58C" w14:textId="77777777" w:rsidTr="00B505FE">
        <w:tc>
          <w:tcPr>
            <w:tcW w:w="1972" w:type="dxa"/>
            <w:shd w:val="clear" w:color="auto" w:fill="auto"/>
          </w:tcPr>
          <w:p w14:paraId="2980FE83" w14:textId="77777777" w:rsidR="006B58D2" w:rsidRDefault="006B58D2" w:rsidP="00B505FE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  <w:p w14:paraId="3DBDD4B9" w14:textId="77777777" w:rsidR="006B58D2" w:rsidRDefault="006B58D2" w:rsidP="00B505FE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  <w:p w14:paraId="61027CCE" w14:textId="020CBD11" w:rsidR="006B58D2" w:rsidRPr="006B58D2" w:rsidRDefault="006B58D2" w:rsidP="00B505FE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14:paraId="7BD512A5" w14:textId="652F7617" w:rsidR="006B58D2" w:rsidRPr="006B58D2" w:rsidRDefault="006B58D2" w:rsidP="00B505FE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0884EAC8" w14:textId="77893126" w:rsidR="006B58D2" w:rsidRPr="006B58D2" w:rsidRDefault="006B58D2" w:rsidP="00B505FE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4386" w:type="dxa"/>
            <w:gridSpan w:val="2"/>
            <w:shd w:val="clear" w:color="auto" w:fill="auto"/>
          </w:tcPr>
          <w:p w14:paraId="65690D0F" w14:textId="280C363B" w:rsidR="006B58D2" w:rsidRPr="006B58D2" w:rsidRDefault="006B58D2" w:rsidP="00B505FE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Cs/>
                <w:sz w:val="20"/>
                <w:szCs w:val="22"/>
              </w:rPr>
            </w:pPr>
          </w:p>
        </w:tc>
      </w:tr>
      <w:tr w:rsidR="006B58D2" w:rsidRPr="006B58D2" w14:paraId="77D3AB27" w14:textId="77777777" w:rsidTr="00B505FE">
        <w:tc>
          <w:tcPr>
            <w:tcW w:w="9067" w:type="dxa"/>
            <w:gridSpan w:val="5"/>
            <w:shd w:val="clear" w:color="auto" w:fill="auto"/>
          </w:tcPr>
          <w:p w14:paraId="1471613A" w14:textId="77777777" w:rsidR="006B58D2" w:rsidRDefault="006B58D2" w:rsidP="006B58D2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37698E1" w14:textId="47229315" w:rsidR="006B58D2" w:rsidRPr="006B58D2" w:rsidRDefault="006B58D2" w:rsidP="006B58D2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</w:tr>
    </w:tbl>
    <w:p w14:paraId="0E59F8F2" w14:textId="77777777" w:rsidR="006B58D2" w:rsidRPr="00F419AB" w:rsidRDefault="006B58D2" w:rsidP="006B58D2">
      <w:pPr>
        <w:jc w:val="both"/>
        <w:rPr>
          <w:rFonts w:ascii="Arial" w:hAnsi="Arial" w:cs="Arial"/>
          <w:sz w:val="20"/>
        </w:rPr>
      </w:pPr>
    </w:p>
    <w:p w14:paraId="2CB02678" w14:textId="77777777" w:rsidR="006B58D2" w:rsidRPr="00F419AB" w:rsidRDefault="006B58D2" w:rsidP="006B58D2">
      <w:pPr>
        <w:jc w:val="both"/>
        <w:rPr>
          <w:rFonts w:ascii="Arial" w:hAnsi="Arial" w:cs="Arial"/>
          <w:sz w:val="20"/>
        </w:rPr>
      </w:pPr>
    </w:p>
    <w:p w14:paraId="5E9C3978" w14:textId="77777777" w:rsidR="0060409D" w:rsidRPr="00F419AB" w:rsidRDefault="0060409D" w:rsidP="0060409D">
      <w:pPr>
        <w:jc w:val="both"/>
        <w:rPr>
          <w:rFonts w:ascii="Arial" w:hAnsi="Arial" w:cs="Arial"/>
          <w:sz w:val="20"/>
        </w:rPr>
      </w:pPr>
      <w:r w:rsidRPr="00F419AB">
        <w:rPr>
          <w:rFonts w:ascii="Arial" w:hAnsi="Arial" w:cs="Arial"/>
          <w:sz w:val="20"/>
        </w:rPr>
        <w:t>El treballador i l'empresari</w:t>
      </w:r>
      <w:r>
        <w:rPr>
          <w:rFonts w:ascii="Arial" w:hAnsi="Arial" w:cs="Arial"/>
          <w:sz w:val="20"/>
        </w:rPr>
        <w:t xml:space="preserve">, amb efectes </w:t>
      </w:r>
      <w:r w:rsidRPr="00AF34C3">
        <w:rPr>
          <w:rFonts w:ascii="Arial" w:hAnsi="Arial" w:cs="Arial"/>
          <w:b/>
          <w:sz w:val="20"/>
          <w:highlight w:val="yellow"/>
        </w:rPr>
        <w:t>data efectes diligència</w:t>
      </w:r>
      <w:r w:rsidRPr="00F419AB">
        <w:rPr>
          <w:rFonts w:ascii="Arial" w:hAnsi="Arial" w:cs="Arial"/>
          <w:sz w:val="20"/>
        </w:rPr>
        <w:t xml:space="preserve"> es reco</w:t>
      </w:r>
      <w:r w:rsidRPr="00F419AB">
        <w:rPr>
          <w:rFonts w:ascii="Arial" w:hAnsi="Arial" w:cs="Arial"/>
          <w:sz w:val="20"/>
        </w:rPr>
        <w:softHyphen/>
        <w:t xml:space="preserve">neixen les condicions necessàries per modificar, per necessitats del </w:t>
      </w:r>
      <w:r>
        <w:rPr>
          <w:rFonts w:ascii="Arial" w:hAnsi="Arial" w:cs="Arial"/>
          <w:sz w:val="20"/>
        </w:rPr>
        <w:t>servei</w:t>
      </w:r>
      <w:r w:rsidRPr="00F419AB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>a</w:t>
      </w:r>
      <w:r w:rsidRPr="00F419AB">
        <w:rPr>
          <w:rFonts w:ascii="Arial" w:hAnsi="Arial" w:cs="Arial"/>
          <w:sz w:val="20"/>
        </w:rPr>
        <w:t xml:space="preserve"> clàusul</w:t>
      </w:r>
      <w:r>
        <w:rPr>
          <w:rFonts w:ascii="Arial" w:hAnsi="Arial" w:cs="Arial"/>
          <w:sz w:val="20"/>
        </w:rPr>
        <w:t xml:space="preserve">a tercera </w:t>
      </w:r>
      <w:r w:rsidRPr="006B58D2">
        <w:rPr>
          <w:rFonts w:ascii="Arial" w:hAnsi="Arial" w:cs="Arial"/>
          <w:sz w:val="20"/>
          <w:highlight w:val="red"/>
        </w:rPr>
        <w:t xml:space="preserve">(o </w:t>
      </w:r>
      <w:r w:rsidRPr="006B58D2">
        <w:rPr>
          <w:rFonts w:ascii="Arial" w:hAnsi="Arial" w:cs="Arial"/>
          <w:b/>
          <w:sz w:val="20"/>
          <w:highlight w:val="red"/>
        </w:rPr>
        <w:t>les que corresponguin)</w:t>
      </w:r>
      <w:r w:rsidRPr="00F419A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 les clàusules </w:t>
      </w:r>
      <w:r w:rsidRPr="00F419AB">
        <w:rPr>
          <w:rFonts w:ascii="Arial" w:hAnsi="Arial" w:cs="Arial"/>
          <w:sz w:val="20"/>
        </w:rPr>
        <w:t>addicional</w:t>
      </w:r>
      <w:r>
        <w:rPr>
          <w:rFonts w:ascii="Arial" w:hAnsi="Arial" w:cs="Arial"/>
          <w:sz w:val="20"/>
        </w:rPr>
        <w:t>s</w:t>
      </w:r>
      <w:r w:rsidRPr="00F419A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1, 2 i 3 </w:t>
      </w:r>
      <w:r w:rsidRPr="006B58D2">
        <w:rPr>
          <w:rFonts w:ascii="Arial" w:hAnsi="Arial" w:cs="Arial"/>
          <w:sz w:val="20"/>
          <w:highlight w:val="red"/>
        </w:rPr>
        <w:t xml:space="preserve">( o </w:t>
      </w:r>
      <w:r w:rsidRPr="006B58D2">
        <w:rPr>
          <w:rFonts w:ascii="Arial" w:hAnsi="Arial" w:cs="Arial"/>
          <w:b/>
          <w:sz w:val="20"/>
          <w:highlight w:val="red"/>
        </w:rPr>
        <w:t>les que corresponguin)</w:t>
      </w:r>
      <w:r w:rsidRPr="00F419AB">
        <w:rPr>
          <w:rFonts w:ascii="Arial" w:hAnsi="Arial" w:cs="Arial"/>
          <w:sz w:val="20"/>
        </w:rPr>
        <w:t xml:space="preserve"> del contracte </w:t>
      </w:r>
      <w:r>
        <w:rPr>
          <w:rFonts w:ascii="Arial" w:hAnsi="Arial" w:cs="Arial"/>
          <w:sz w:val="20"/>
        </w:rPr>
        <w:t xml:space="preserve">que inicià els seus efectes el dia </w:t>
      </w:r>
      <w:r w:rsidRPr="00AF34C3">
        <w:rPr>
          <w:rFonts w:ascii="Arial" w:hAnsi="Arial" w:cs="Arial"/>
          <w:b/>
          <w:bCs/>
          <w:sz w:val="20"/>
          <w:highlight w:val="yellow"/>
        </w:rPr>
        <w:t>data inici contracte</w:t>
      </w:r>
      <w:r>
        <w:rPr>
          <w:rFonts w:ascii="Arial" w:hAnsi="Arial" w:cs="Arial"/>
          <w:sz w:val="20"/>
        </w:rPr>
        <w:t>,</w:t>
      </w:r>
      <w:r w:rsidRPr="00F419AB">
        <w:rPr>
          <w:rFonts w:ascii="Arial" w:hAnsi="Arial" w:cs="Arial"/>
          <w:sz w:val="20"/>
        </w:rPr>
        <w:t xml:space="preserve"> i acorden redactar-la en els termes següents:</w:t>
      </w:r>
    </w:p>
    <w:p w14:paraId="2A558C4F" w14:textId="77777777" w:rsidR="0060409D" w:rsidRPr="00F419AB" w:rsidRDefault="0060409D" w:rsidP="0060409D">
      <w:pPr>
        <w:jc w:val="both"/>
        <w:rPr>
          <w:rFonts w:ascii="Arial" w:hAnsi="Arial" w:cs="Arial"/>
          <w:sz w:val="20"/>
        </w:rPr>
      </w:pPr>
    </w:p>
    <w:p w14:paraId="2EF472C4" w14:textId="77777777" w:rsidR="0060409D" w:rsidRPr="00F419AB" w:rsidRDefault="0060409D" w:rsidP="0060409D">
      <w:pPr>
        <w:jc w:val="both"/>
        <w:rPr>
          <w:rFonts w:ascii="Arial" w:hAnsi="Arial" w:cs="Arial"/>
          <w:sz w:val="20"/>
        </w:rPr>
      </w:pPr>
    </w:p>
    <w:p w14:paraId="72E3884A" w14:textId="77777777" w:rsidR="0060409D" w:rsidRPr="002D026B" w:rsidRDefault="0060409D" w:rsidP="0060409D">
      <w:pPr>
        <w:jc w:val="both"/>
        <w:rPr>
          <w:rFonts w:ascii="Arial" w:hAnsi="Arial"/>
          <w:sz w:val="20"/>
        </w:rPr>
      </w:pPr>
      <w:r w:rsidRPr="002D026B">
        <w:rPr>
          <w:rFonts w:ascii="Arial" w:hAnsi="Arial"/>
          <w:b/>
          <w:sz w:val="20"/>
          <w:u w:val="single"/>
        </w:rPr>
        <w:t>Tercera.</w:t>
      </w:r>
      <w:r w:rsidRPr="002D026B">
        <w:rPr>
          <w:rFonts w:ascii="Arial" w:hAnsi="Arial"/>
          <w:b/>
          <w:sz w:val="20"/>
        </w:rPr>
        <w:t xml:space="preserve"> </w:t>
      </w:r>
      <w:r w:rsidRPr="002D026B">
        <w:rPr>
          <w:rFonts w:ascii="Arial" w:hAnsi="Arial"/>
          <w:sz w:val="20"/>
        </w:rPr>
        <w:t xml:space="preserve">La quantia de la retribució en concepte de salari base serà de </w:t>
      </w:r>
      <w:r w:rsidRPr="002D026B">
        <w:rPr>
          <w:rFonts w:ascii="Arial" w:hAnsi="Arial" w:cs="Arial"/>
          <w:sz w:val="20"/>
        </w:rPr>
        <w:t xml:space="preserve">de </w:t>
      </w:r>
      <w:r w:rsidRPr="002D026B">
        <w:rPr>
          <w:rFonts w:ascii="Arial" w:hAnsi="Arial" w:cs="Arial"/>
          <w:b/>
          <w:sz w:val="20"/>
        </w:rPr>
        <w:fldChar w:fldCharType="begin"/>
      </w:r>
      <w:r w:rsidRPr="002D026B">
        <w:rPr>
          <w:rFonts w:ascii="Arial" w:hAnsi="Arial" w:cs="Arial"/>
          <w:b/>
          <w:sz w:val="20"/>
        </w:rPr>
        <w:instrText xml:space="preserve"> MERGEFIELD "DES_JORNADA" </w:instrText>
      </w:r>
      <w:r w:rsidRPr="002D026B">
        <w:rPr>
          <w:rFonts w:ascii="Arial" w:hAnsi="Arial" w:cs="Arial"/>
          <w:b/>
          <w:sz w:val="20"/>
        </w:rPr>
        <w:fldChar w:fldCharType="separate"/>
      </w:r>
      <w:r w:rsidRPr="002D026B">
        <w:rPr>
          <w:rFonts w:ascii="Arial" w:hAnsi="Arial" w:cs="Arial"/>
          <w:b/>
          <w:noProof/>
          <w:sz w:val="20"/>
        </w:rPr>
        <w:t>«RETRIBUCIONES»</w:t>
      </w:r>
      <w:r w:rsidRPr="002D026B">
        <w:rPr>
          <w:rFonts w:ascii="Arial" w:hAnsi="Arial" w:cs="Arial"/>
          <w:b/>
          <w:sz w:val="20"/>
        </w:rPr>
        <w:fldChar w:fldCharType="end"/>
      </w:r>
      <w:r w:rsidRPr="002D026B">
        <w:rPr>
          <w:rFonts w:ascii="Arial" w:hAnsi="Arial" w:cs="Arial"/>
          <w:b/>
          <w:noProof/>
          <w:sz w:val="20"/>
        </w:rPr>
        <w:t xml:space="preserve"> euros</w:t>
      </w:r>
      <w:r w:rsidRPr="002D026B">
        <w:rPr>
          <w:rFonts w:ascii="Arial" w:hAnsi="Arial" w:cs="Arial"/>
          <w:b/>
          <w:sz w:val="20"/>
        </w:rPr>
        <w:t xml:space="preserve"> </w:t>
      </w:r>
      <w:r w:rsidRPr="002D026B">
        <w:rPr>
          <w:rFonts w:ascii="Arial" w:hAnsi="Arial" w:cs="Arial"/>
          <w:sz w:val="20"/>
        </w:rPr>
        <w:t xml:space="preserve"> </w:t>
      </w:r>
      <w:r w:rsidRPr="002D026B">
        <w:rPr>
          <w:rFonts w:ascii="Arial" w:hAnsi="Arial"/>
          <w:sz w:val="20"/>
        </w:rPr>
        <w:t>bruts mensuals.</w:t>
      </w:r>
    </w:p>
    <w:p w14:paraId="1DF07CD7" w14:textId="77777777" w:rsidR="0060409D" w:rsidRPr="002D026B" w:rsidRDefault="0060409D" w:rsidP="0060409D">
      <w:pPr>
        <w:jc w:val="both"/>
        <w:rPr>
          <w:rFonts w:ascii="Arial" w:hAnsi="Arial" w:cs="Arial"/>
          <w:b/>
          <w:sz w:val="20"/>
        </w:rPr>
      </w:pPr>
    </w:p>
    <w:p w14:paraId="2DF2049F" w14:textId="77777777" w:rsidR="0060409D" w:rsidRDefault="0060409D" w:rsidP="0060409D">
      <w:pPr>
        <w:jc w:val="both"/>
        <w:rPr>
          <w:rFonts w:ascii="Arial" w:hAnsi="Arial" w:cs="Arial"/>
          <w:b/>
          <w:sz w:val="20"/>
          <w:u w:val="single"/>
        </w:rPr>
      </w:pPr>
    </w:p>
    <w:p w14:paraId="38A80A4C" w14:textId="77777777" w:rsidR="0060409D" w:rsidRDefault="0060409D" w:rsidP="0060409D">
      <w:pPr>
        <w:jc w:val="both"/>
        <w:rPr>
          <w:rFonts w:ascii="Arial" w:hAnsi="Arial" w:cs="Arial"/>
          <w:b/>
          <w:sz w:val="20"/>
          <w:u w:val="single"/>
        </w:rPr>
      </w:pPr>
      <w:r w:rsidRPr="00F419AB">
        <w:rPr>
          <w:rFonts w:ascii="Arial" w:hAnsi="Arial" w:cs="Arial"/>
          <w:b/>
          <w:sz w:val="20"/>
          <w:u w:val="single"/>
        </w:rPr>
        <w:t>Clàusula addicional:</w:t>
      </w:r>
    </w:p>
    <w:p w14:paraId="219FEAD7" w14:textId="77777777" w:rsidR="0060409D" w:rsidRDefault="0060409D" w:rsidP="0060409D">
      <w:pPr>
        <w:jc w:val="both"/>
        <w:rPr>
          <w:rFonts w:ascii="Arial" w:hAnsi="Arial" w:cs="Arial"/>
          <w:b/>
          <w:sz w:val="20"/>
          <w:u w:val="single"/>
        </w:rPr>
      </w:pPr>
    </w:p>
    <w:p w14:paraId="0F00FCCC" w14:textId="77777777" w:rsidR="0060409D" w:rsidRPr="002D026B" w:rsidRDefault="0060409D" w:rsidP="0060409D">
      <w:pPr>
        <w:jc w:val="both"/>
        <w:rPr>
          <w:rFonts w:ascii="Arial" w:hAnsi="Arial" w:cs="Arial"/>
          <w:sz w:val="20"/>
        </w:rPr>
      </w:pPr>
      <w:r w:rsidRPr="002D026B">
        <w:rPr>
          <w:rFonts w:ascii="Arial" w:hAnsi="Arial" w:cs="Arial"/>
          <w:b/>
          <w:sz w:val="20"/>
        </w:rPr>
        <w:t>1.</w:t>
      </w:r>
      <w:r w:rsidRPr="002D026B">
        <w:rPr>
          <w:rFonts w:ascii="Arial" w:hAnsi="Arial" w:cs="Arial"/>
          <w:sz w:val="20"/>
        </w:rPr>
        <w:t xml:space="preserve"> La jornada de treball serà de ____</w:t>
      </w:r>
      <w:r w:rsidRPr="002D026B">
        <w:rPr>
          <w:rFonts w:ascii="Arial" w:hAnsi="Arial" w:cs="Arial"/>
          <w:color w:val="FF0000"/>
          <w:sz w:val="20"/>
        </w:rPr>
        <w:t xml:space="preserve"> </w:t>
      </w:r>
      <w:r w:rsidRPr="002D026B">
        <w:rPr>
          <w:rFonts w:ascii="Arial" w:hAnsi="Arial" w:cs="Arial"/>
          <w:sz w:val="20"/>
        </w:rPr>
        <w:t xml:space="preserve">setmanals que correspon a un ___ </w:t>
      </w:r>
      <w:r w:rsidRPr="002D026B">
        <w:rPr>
          <w:rFonts w:ascii="Arial" w:hAnsi="Arial" w:cs="Arial"/>
          <w:b/>
          <w:sz w:val="20"/>
        </w:rPr>
        <w:t>%</w:t>
      </w:r>
      <w:r w:rsidRPr="002D026B">
        <w:rPr>
          <w:rFonts w:ascii="Arial" w:hAnsi="Arial" w:cs="Arial"/>
          <w:sz w:val="20"/>
        </w:rPr>
        <w:t xml:space="preserve"> respecte a la jornada habitual que és de </w:t>
      </w:r>
      <w:r w:rsidRPr="002D026B">
        <w:rPr>
          <w:rFonts w:ascii="Arial" w:hAnsi="Arial" w:cs="Arial"/>
          <w:b/>
          <w:sz w:val="20"/>
        </w:rPr>
        <w:t>35 hores</w:t>
      </w:r>
      <w:r w:rsidRPr="002D026B">
        <w:rPr>
          <w:rFonts w:ascii="Arial" w:hAnsi="Arial" w:cs="Arial"/>
          <w:sz w:val="20"/>
        </w:rPr>
        <w:t xml:space="preserve"> setmanals.</w:t>
      </w:r>
    </w:p>
    <w:p w14:paraId="33EEC48C" w14:textId="77777777" w:rsidR="0060409D" w:rsidRPr="002D026B" w:rsidRDefault="0060409D" w:rsidP="0060409D">
      <w:pPr>
        <w:jc w:val="both"/>
        <w:rPr>
          <w:rFonts w:ascii="Arial" w:hAnsi="Arial"/>
          <w:sz w:val="20"/>
        </w:rPr>
      </w:pPr>
    </w:p>
    <w:p w14:paraId="69F70FAA" w14:textId="77777777" w:rsidR="0060409D" w:rsidRDefault="0060409D" w:rsidP="0060409D">
      <w:pPr>
        <w:jc w:val="both"/>
        <w:rPr>
          <w:rFonts w:ascii="Arial" w:hAnsi="Arial" w:cs="Arial"/>
          <w:b/>
          <w:noProof/>
          <w:sz w:val="20"/>
        </w:rPr>
      </w:pPr>
      <w:r w:rsidRPr="002D026B">
        <w:rPr>
          <w:rFonts w:ascii="Arial" w:hAnsi="Arial"/>
          <w:b/>
          <w:sz w:val="20"/>
        </w:rPr>
        <w:t>2.</w:t>
      </w:r>
      <w:r w:rsidRPr="002D026B">
        <w:rPr>
          <w:rFonts w:ascii="Arial" w:hAnsi="Arial"/>
          <w:sz w:val="20"/>
        </w:rPr>
        <w:t xml:space="preserve"> S'acorda realitzar l'horari següent: </w:t>
      </w:r>
      <w:r w:rsidRPr="002D026B">
        <w:rPr>
          <w:rFonts w:ascii="Arial" w:hAnsi="Arial" w:cs="Arial"/>
          <w:b/>
          <w:sz w:val="20"/>
        </w:rPr>
        <w:fldChar w:fldCharType="begin"/>
      </w:r>
      <w:r w:rsidRPr="002D026B">
        <w:rPr>
          <w:rFonts w:ascii="Arial" w:hAnsi="Arial" w:cs="Arial"/>
          <w:b/>
          <w:sz w:val="20"/>
        </w:rPr>
        <w:instrText xml:space="preserve"> MERGEFIELD "DES_JORNADA" </w:instrText>
      </w:r>
      <w:r w:rsidRPr="002D026B">
        <w:rPr>
          <w:rFonts w:ascii="Arial" w:hAnsi="Arial" w:cs="Arial"/>
          <w:b/>
          <w:sz w:val="20"/>
        </w:rPr>
        <w:fldChar w:fldCharType="separate"/>
      </w:r>
      <w:r w:rsidRPr="002D026B">
        <w:rPr>
          <w:rFonts w:ascii="Arial" w:hAnsi="Arial" w:cs="Arial"/>
          <w:b/>
          <w:noProof/>
          <w:sz w:val="20"/>
        </w:rPr>
        <w:t>«DES_JORNADA»</w:t>
      </w:r>
      <w:r w:rsidRPr="002D026B">
        <w:rPr>
          <w:rFonts w:ascii="Arial" w:hAnsi="Arial" w:cs="Arial"/>
          <w:b/>
          <w:sz w:val="20"/>
        </w:rPr>
        <w:fldChar w:fldCharType="end"/>
      </w:r>
      <w:r w:rsidRPr="002D026B">
        <w:rPr>
          <w:rFonts w:ascii="Arial" w:hAnsi="Arial" w:cs="Arial"/>
          <w:b/>
          <w:noProof/>
          <w:sz w:val="20"/>
        </w:rPr>
        <w:t>.</w:t>
      </w:r>
    </w:p>
    <w:p w14:paraId="4620E0AC" w14:textId="77777777" w:rsidR="0060409D" w:rsidRDefault="0060409D" w:rsidP="0060409D">
      <w:pPr>
        <w:jc w:val="both"/>
        <w:rPr>
          <w:rFonts w:ascii="Arial" w:hAnsi="Arial" w:cs="Arial"/>
          <w:b/>
          <w:noProof/>
          <w:sz w:val="20"/>
        </w:rPr>
      </w:pPr>
    </w:p>
    <w:p w14:paraId="7658003F" w14:textId="77777777" w:rsidR="0060409D" w:rsidRPr="002D026B" w:rsidRDefault="0060409D" w:rsidP="0060409D">
      <w:pPr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noProof/>
          <w:sz w:val="20"/>
        </w:rPr>
        <w:t xml:space="preserve">3. </w:t>
      </w:r>
      <w:r w:rsidRPr="0060409D">
        <w:rPr>
          <w:rFonts w:ascii="Arial" w:hAnsi="Arial" w:cs="Arial"/>
          <w:bCs/>
          <w:noProof/>
          <w:sz w:val="20"/>
        </w:rPr>
        <w:t>XXX</w:t>
      </w:r>
    </w:p>
    <w:p w14:paraId="28804D38" w14:textId="77777777" w:rsidR="006B58D2" w:rsidRPr="00F419AB" w:rsidRDefault="006B58D2" w:rsidP="006B58D2">
      <w:pPr>
        <w:jc w:val="both"/>
        <w:rPr>
          <w:rFonts w:ascii="Arial" w:hAnsi="Arial" w:cs="Arial"/>
          <w:sz w:val="20"/>
        </w:rPr>
      </w:pPr>
    </w:p>
    <w:p w14:paraId="5D1F1E01" w14:textId="77777777" w:rsidR="006B58D2" w:rsidRPr="00F419AB" w:rsidRDefault="006B58D2" w:rsidP="006B58D2">
      <w:pPr>
        <w:jc w:val="both"/>
        <w:rPr>
          <w:rFonts w:ascii="Arial" w:hAnsi="Arial" w:cs="Arial"/>
          <w:sz w:val="20"/>
        </w:rPr>
      </w:pPr>
    </w:p>
    <w:p w14:paraId="0DCF0334" w14:textId="77777777" w:rsidR="006B58D2" w:rsidRPr="00F419AB" w:rsidRDefault="006B58D2" w:rsidP="006B58D2">
      <w:pPr>
        <w:jc w:val="both"/>
        <w:rPr>
          <w:rFonts w:ascii="Arial" w:hAnsi="Arial" w:cs="Arial"/>
          <w:sz w:val="20"/>
        </w:rPr>
      </w:pPr>
      <w:r w:rsidRPr="00F419AB">
        <w:rPr>
          <w:rFonts w:ascii="Arial" w:hAnsi="Arial" w:cs="Arial"/>
          <w:sz w:val="20"/>
        </w:rPr>
        <w:t>Barcelona,</w:t>
      </w:r>
      <w:r w:rsidRPr="00F419AB">
        <w:rPr>
          <w:rFonts w:ascii="Arial" w:hAnsi="Arial" w:cs="Arial"/>
          <w:b/>
          <w:sz w:val="20"/>
        </w:rPr>
        <w:t xml:space="preserve"> </w:t>
      </w:r>
      <w:r w:rsidRPr="00586DE5">
        <w:rPr>
          <w:rFonts w:ascii="Arial" w:hAnsi="Arial" w:cs="Arial"/>
          <w:b/>
          <w:sz w:val="20"/>
        </w:rPr>
        <w:t>data d’impressió</w:t>
      </w:r>
    </w:p>
    <w:p w14:paraId="59BA9883" w14:textId="77777777" w:rsidR="006B58D2" w:rsidRPr="00F419AB" w:rsidRDefault="006B58D2" w:rsidP="006B58D2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5"/>
        <w:gridCol w:w="5240"/>
      </w:tblGrid>
      <w:tr w:rsidR="006B58D2" w:rsidRPr="00F419AB" w14:paraId="6A82BEF3" w14:textId="77777777" w:rsidTr="00B505FE">
        <w:tc>
          <w:tcPr>
            <w:tcW w:w="3335" w:type="dxa"/>
            <w:shd w:val="clear" w:color="auto" w:fill="auto"/>
          </w:tcPr>
          <w:p w14:paraId="6679C363" w14:textId="77777777" w:rsidR="006B58D2" w:rsidRPr="00F419AB" w:rsidRDefault="006B58D2" w:rsidP="00B505FE">
            <w:pPr>
              <w:jc w:val="both"/>
              <w:rPr>
                <w:rFonts w:ascii="Arial" w:hAnsi="Arial" w:cs="Arial"/>
                <w:sz w:val="20"/>
              </w:rPr>
            </w:pPr>
            <w:r w:rsidRPr="00F419AB">
              <w:rPr>
                <w:rFonts w:ascii="Arial" w:hAnsi="Arial" w:cs="Arial"/>
                <w:sz w:val="20"/>
              </w:rPr>
              <w:t>El/la treballador/a,</w:t>
            </w:r>
          </w:p>
        </w:tc>
        <w:tc>
          <w:tcPr>
            <w:tcW w:w="5386" w:type="dxa"/>
            <w:shd w:val="clear" w:color="auto" w:fill="auto"/>
          </w:tcPr>
          <w:p w14:paraId="68499916" w14:textId="77777777" w:rsidR="006B58D2" w:rsidRPr="00F419AB" w:rsidRDefault="006B58D2" w:rsidP="00B505FE">
            <w:pPr>
              <w:jc w:val="right"/>
              <w:rPr>
                <w:rFonts w:ascii="Arial" w:hAnsi="Arial" w:cs="Arial"/>
                <w:sz w:val="20"/>
              </w:rPr>
            </w:pPr>
            <w:r w:rsidRPr="00F419AB">
              <w:rPr>
                <w:rFonts w:ascii="Arial" w:hAnsi="Arial" w:cs="Arial"/>
                <w:sz w:val="20"/>
              </w:rPr>
              <w:t>El representant de l'Empresa,</w:t>
            </w:r>
          </w:p>
        </w:tc>
      </w:tr>
      <w:tr w:rsidR="006B58D2" w:rsidRPr="00F419AB" w14:paraId="3BA584EA" w14:textId="77777777" w:rsidTr="00B505FE">
        <w:tc>
          <w:tcPr>
            <w:tcW w:w="3335" w:type="dxa"/>
            <w:shd w:val="clear" w:color="auto" w:fill="auto"/>
          </w:tcPr>
          <w:p w14:paraId="34E467F0" w14:textId="77777777" w:rsidR="006B58D2" w:rsidRPr="00F419AB" w:rsidRDefault="006B58D2" w:rsidP="00B505F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9743F19" w14:textId="5A010EA8" w:rsidR="006B58D2" w:rsidRPr="00F419AB" w:rsidRDefault="008010F8" w:rsidP="00B505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Gerenta</w:t>
            </w:r>
            <w:r w:rsidR="006B58D2">
              <w:rPr>
                <w:rFonts w:ascii="Arial" w:hAnsi="Arial" w:cs="Arial"/>
                <w:sz w:val="20"/>
              </w:rPr>
              <w:t>, per delegació del Rector,</w:t>
            </w:r>
          </w:p>
        </w:tc>
      </w:tr>
    </w:tbl>
    <w:p w14:paraId="57E8CEE3" w14:textId="77777777" w:rsidR="006B58D2" w:rsidRPr="00F419AB" w:rsidRDefault="006B58D2" w:rsidP="006B58D2">
      <w:pPr>
        <w:jc w:val="both"/>
        <w:rPr>
          <w:rFonts w:ascii="Arial" w:hAnsi="Arial" w:cs="Arial"/>
          <w:sz w:val="20"/>
        </w:rPr>
      </w:pPr>
    </w:p>
    <w:p w14:paraId="1955B80E" w14:textId="77777777" w:rsidR="006B58D2" w:rsidRPr="00F419AB" w:rsidRDefault="006B58D2" w:rsidP="006B58D2">
      <w:pPr>
        <w:jc w:val="both"/>
        <w:rPr>
          <w:rFonts w:ascii="Arial" w:hAnsi="Arial" w:cs="Arial"/>
          <w:sz w:val="20"/>
        </w:rPr>
      </w:pPr>
    </w:p>
    <w:p w14:paraId="08829F8C" w14:textId="77777777" w:rsidR="006B58D2" w:rsidRPr="00F419AB" w:rsidRDefault="006B58D2" w:rsidP="006B58D2">
      <w:pPr>
        <w:jc w:val="both"/>
        <w:rPr>
          <w:rFonts w:ascii="Arial" w:hAnsi="Arial" w:cs="Arial"/>
          <w:sz w:val="20"/>
        </w:rPr>
      </w:pPr>
    </w:p>
    <w:p w14:paraId="162F62A7" w14:textId="77777777" w:rsidR="006B58D2" w:rsidRPr="00F419AB" w:rsidRDefault="006B58D2" w:rsidP="006B58D2">
      <w:pPr>
        <w:jc w:val="both"/>
        <w:rPr>
          <w:rFonts w:ascii="Arial" w:hAnsi="Arial" w:cs="Arial"/>
          <w:sz w:val="20"/>
        </w:rPr>
      </w:pPr>
    </w:p>
    <w:p w14:paraId="32E85B43" w14:textId="77777777" w:rsidR="006B58D2" w:rsidRPr="00F419AB" w:rsidRDefault="006B58D2" w:rsidP="006B58D2">
      <w:pPr>
        <w:jc w:val="both"/>
        <w:rPr>
          <w:rFonts w:ascii="Arial" w:hAnsi="Arial" w:cs="Arial"/>
          <w:sz w:val="20"/>
        </w:rPr>
      </w:pPr>
    </w:p>
    <w:p w14:paraId="1701F4D5" w14:textId="3FCBA4BF" w:rsidR="006B58D2" w:rsidRDefault="006B58D2" w:rsidP="006B58D2">
      <w:pPr>
        <w:jc w:val="both"/>
        <w:rPr>
          <w:rFonts w:ascii="Arial" w:hAnsi="Arial" w:cs="Arial"/>
          <w:sz w:val="20"/>
        </w:rPr>
      </w:pPr>
    </w:p>
    <w:p w14:paraId="027C0DC1" w14:textId="6C285AD6" w:rsidR="006B58D2" w:rsidRDefault="006B58D2" w:rsidP="006B58D2">
      <w:pPr>
        <w:jc w:val="both"/>
        <w:rPr>
          <w:rFonts w:ascii="Arial" w:hAnsi="Arial" w:cs="Arial"/>
          <w:sz w:val="20"/>
        </w:rPr>
      </w:pPr>
    </w:p>
    <w:p w14:paraId="0DE29361" w14:textId="77777777" w:rsidR="0009515C" w:rsidRDefault="0009515C" w:rsidP="006B58D2">
      <w:pPr>
        <w:jc w:val="both"/>
        <w:rPr>
          <w:rFonts w:ascii="Arial" w:hAnsi="Arial" w:cs="Arial"/>
          <w:sz w:val="20"/>
        </w:rPr>
        <w:sectPr w:rsidR="0009515C" w:rsidSect="006B58D2">
          <w:footerReference w:type="default" r:id="rId7"/>
          <w:endnotePr>
            <w:numFmt w:val="decimal"/>
          </w:endnotePr>
          <w:pgSz w:w="11905" w:h="16837"/>
          <w:pgMar w:top="1440" w:right="1700" w:bottom="318" w:left="1700" w:header="1440" w:footer="318" w:gutter="0"/>
          <w:cols w:space="708"/>
          <w:noEndnote/>
        </w:sectPr>
      </w:pPr>
    </w:p>
    <w:p w14:paraId="6331A6A6" w14:textId="69A22E99" w:rsidR="006B58D2" w:rsidRDefault="006B58D2" w:rsidP="006B58D2">
      <w:pPr>
        <w:jc w:val="both"/>
        <w:rPr>
          <w:rFonts w:ascii="Arial" w:hAnsi="Arial" w:cs="Arial"/>
          <w:sz w:val="20"/>
        </w:rPr>
      </w:pPr>
    </w:p>
    <w:p w14:paraId="7708ACCC" w14:textId="22DA0660" w:rsidR="006B58D2" w:rsidRDefault="006B58D2" w:rsidP="006B58D2">
      <w:pPr>
        <w:jc w:val="both"/>
        <w:rPr>
          <w:rFonts w:ascii="Arial" w:hAnsi="Arial" w:cs="Arial"/>
          <w:sz w:val="20"/>
        </w:rPr>
      </w:pPr>
    </w:p>
    <w:p w14:paraId="21334973" w14:textId="47957993" w:rsidR="006B58D2" w:rsidRDefault="006B58D2" w:rsidP="006B58D2">
      <w:pPr>
        <w:jc w:val="both"/>
        <w:rPr>
          <w:rFonts w:ascii="Arial" w:hAnsi="Arial" w:cs="Arial"/>
          <w:sz w:val="20"/>
        </w:rPr>
      </w:pPr>
    </w:p>
    <w:p w14:paraId="4C65CA1A" w14:textId="78072F25" w:rsidR="006B58D2" w:rsidRDefault="006B58D2" w:rsidP="006B58D2">
      <w:pPr>
        <w:jc w:val="both"/>
        <w:rPr>
          <w:rFonts w:ascii="Arial" w:hAnsi="Arial" w:cs="Arial"/>
          <w:sz w:val="20"/>
        </w:rPr>
      </w:pPr>
    </w:p>
    <w:p w14:paraId="46A88744" w14:textId="4A5A1A0A" w:rsidR="006B58D2" w:rsidRDefault="006B58D2" w:rsidP="006B58D2">
      <w:pPr>
        <w:jc w:val="both"/>
        <w:rPr>
          <w:rFonts w:ascii="Arial" w:hAnsi="Arial" w:cs="Arial"/>
          <w:sz w:val="20"/>
        </w:rPr>
      </w:pPr>
    </w:p>
    <w:p w14:paraId="7DA5BF68" w14:textId="5AACE773" w:rsidR="006B58D2" w:rsidRDefault="006B58D2" w:rsidP="006B58D2">
      <w:pPr>
        <w:jc w:val="both"/>
        <w:rPr>
          <w:rFonts w:ascii="Arial" w:hAnsi="Arial" w:cs="Arial"/>
          <w:sz w:val="20"/>
        </w:rPr>
      </w:pPr>
    </w:p>
    <w:p w14:paraId="36380B8F" w14:textId="1F202C31" w:rsidR="006B58D2" w:rsidRDefault="006B58D2" w:rsidP="006B58D2">
      <w:pPr>
        <w:jc w:val="both"/>
        <w:rPr>
          <w:rFonts w:ascii="Arial" w:hAnsi="Arial" w:cs="Arial"/>
          <w:sz w:val="20"/>
        </w:rPr>
      </w:pPr>
    </w:p>
    <w:p w14:paraId="35B64B30" w14:textId="2D6F3872" w:rsidR="006B58D2" w:rsidRDefault="006B58D2" w:rsidP="006B58D2">
      <w:pPr>
        <w:jc w:val="both"/>
        <w:rPr>
          <w:rFonts w:ascii="Arial" w:hAnsi="Arial" w:cs="Arial"/>
          <w:sz w:val="20"/>
        </w:rPr>
      </w:pPr>
    </w:p>
    <w:p w14:paraId="582EC472" w14:textId="77777777" w:rsidR="006B58D2" w:rsidRPr="006B58D2" w:rsidRDefault="006B58D2" w:rsidP="006B58D2">
      <w:pPr>
        <w:tabs>
          <w:tab w:val="left" w:pos="2268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6B58D2">
        <w:rPr>
          <w:rFonts w:ascii="Arial" w:hAnsi="Arial" w:cs="Arial"/>
          <w:b/>
          <w:sz w:val="20"/>
        </w:rPr>
        <w:fldChar w:fldCharType="begin"/>
      </w:r>
      <w:r w:rsidRPr="006B58D2">
        <w:rPr>
          <w:rFonts w:ascii="Arial" w:hAnsi="Arial" w:cs="Arial"/>
          <w:b/>
          <w:sz w:val="20"/>
        </w:rPr>
        <w:instrText xml:space="preserve"> MERGEFIELD FIRMA_TRAB </w:instrText>
      </w:r>
      <w:r w:rsidRPr="006B58D2">
        <w:rPr>
          <w:rFonts w:ascii="Arial" w:hAnsi="Arial" w:cs="Arial"/>
          <w:b/>
          <w:sz w:val="20"/>
        </w:rPr>
        <w:fldChar w:fldCharType="separate"/>
      </w:r>
      <w:r w:rsidRPr="006B58D2">
        <w:rPr>
          <w:rFonts w:ascii="Arial" w:hAnsi="Arial" w:cs="Arial"/>
          <w:b/>
          <w:noProof/>
          <w:sz w:val="20"/>
        </w:rPr>
        <w:t>«FIRMA_TRAB»</w:t>
      </w:r>
      <w:r w:rsidRPr="006B58D2">
        <w:rPr>
          <w:rFonts w:ascii="Arial" w:hAnsi="Arial" w:cs="Arial"/>
          <w:b/>
          <w:sz w:val="20"/>
        </w:rPr>
        <w:fldChar w:fldCharType="end"/>
      </w:r>
      <w:r w:rsidRPr="006B58D2">
        <w:rPr>
          <w:rFonts w:ascii="Arial" w:hAnsi="Arial" w:cs="Arial"/>
          <w:bCs/>
          <w:sz w:val="20"/>
        </w:rPr>
        <w:t>,</w:t>
      </w:r>
      <w:r w:rsidRPr="006B58D2">
        <w:rPr>
          <w:rFonts w:ascii="Arial" w:hAnsi="Arial" w:cs="Arial"/>
          <w:b/>
          <w:sz w:val="20"/>
        </w:rPr>
        <w:t xml:space="preserve"> </w:t>
      </w:r>
      <w:r w:rsidRPr="006B58D2">
        <w:rPr>
          <w:rFonts w:ascii="Arial" w:hAnsi="Arial" w:cs="Arial"/>
          <w:sz w:val="20"/>
        </w:rPr>
        <w:t xml:space="preserve">amb document d’identitat </w:t>
      </w:r>
      <w:r w:rsidRPr="006B58D2">
        <w:rPr>
          <w:rFonts w:ascii="Arial" w:eastAsia="Calibri" w:hAnsi="Arial" w:cs="Arial"/>
          <w:b/>
          <w:sz w:val="20"/>
          <w:szCs w:val="22"/>
        </w:rPr>
        <w:fldChar w:fldCharType="begin"/>
      </w:r>
      <w:r w:rsidRPr="006B58D2">
        <w:rPr>
          <w:rFonts w:ascii="Arial" w:eastAsia="Calibri" w:hAnsi="Arial" w:cs="Arial"/>
          <w:b/>
          <w:sz w:val="20"/>
          <w:szCs w:val="22"/>
        </w:rPr>
        <w:instrText xml:space="preserve"> MERGEFIELD "NIF" </w:instrText>
      </w:r>
      <w:r w:rsidRPr="006B58D2">
        <w:rPr>
          <w:rFonts w:ascii="Arial" w:eastAsia="Calibri" w:hAnsi="Arial" w:cs="Arial"/>
          <w:b/>
          <w:sz w:val="20"/>
          <w:szCs w:val="22"/>
        </w:rPr>
        <w:fldChar w:fldCharType="separate"/>
      </w:r>
      <w:r w:rsidRPr="006B58D2">
        <w:rPr>
          <w:rFonts w:ascii="Arial" w:eastAsia="Calibri" w:hAnsi="Arial" w:cs="Arial"/>
          <w:b/>
          <w:noProof/>
          <w:sz w:val="20"/>
          <w:szCs w:val="22"/>
        </w:rPr>
        <w:t>«NIF»</w:t>
      </w:r>
      <w:r w:rsidRPr="006B58D2">
        <w:rPr>
          <w:rFonts w:ascii="Arial" w:eastAsia="Calibri" w:hAnsi="Arial" w:cs="Arial"/>
          <w:b/>
          <w:sz w:val="20"/>
          <w:szCs w:val="22"/>
        </w:rPr>
        <w:fldChar w:fldCharType="end"/>
      </w:r>
      <w:r w:rsidRPr="006B58D2">
        <w:rPr>
          <w:rFonts w:ascii="Arial" w:eastAsia="Calibri" w:hAnsi="Arial" w:cs="Arial"/>
          <w:bCs/>
          <w:sz w:val="20"/>
          <w:szCs w:val="22"/>
        </w:rPr>
        <w:t>.</w:t>
      </w:r>
    </w:p>
    <w:p w14:paraId="15332534" w14:textId="77777777" w:rsidR="006B58D2" w:rsidRPr="006B58D2" w:rsidRDefault="006B58D2" w:rsidP="006B58D2">
      <w:pPr>
        <w:keepNext/>
        <w:spacing w:before="240" w:after="60" w:line="276" w:lineRule="auto"/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  <w:r w:rsidRPr="006B58D2">
        <w:rPr>
          <w:rFonts w:ascii="Arial" w:hAnsi="Arial" w:cs="Arial"/>
          <w:snapToGrid/>
          <w:sz w:val="20"/>
        </w:rPr>
        <w:t>En compliment d’allò que disposa la Llei 53/1984, de 26 de desembre, d’incompatibilitats del personal al servei de les Administracions Públiques; l’article 13.1 del Reial decret 598/1985, de 30 d’abril, sobre incompatibilitats del personal al servei de l’Administració de l’Estat, de la Seguretat Social i dels ens, organismes i empreses dependents; la Llei 21/1987 de 26 de novembre, d’incompatibilitats del personal al servei de l’Administració de la Generalitat de Catalunya; la Llei orgànica 6/2001, de 21 de desembre, d’universitats; i la Llei 1/2003, de 19 de febrer, d’universitats de Catalunya.</w:t>
      </w:r>
    </w:p>
    <w:p w14:paraId="662702EC" w14:textId="77777777" w:rsidR="006B58D2" w:rsidRPr="006B58D2" w:rsidRDefault="006B58D2" w:rsidP="006B58D2">
      <w:pPr>
        <w:spacing w:line="276" w:lineRule="auto"/>
        <w:jc w:val="both"/>
        <w:rPr>
          <w:rFonts w:ascii="Arial" w:hAnsi="Arial" w:cs="Arial"/>
          <w:sz w:val="20"/>
        </w:rPr>
      </w:pPr>
    </w:p>
    <w:p w14:paraId="01A7F912" w14:textId="5A3BD809" w:rsidR="006B58D2" w:rsidRPr="006B58D2" w:rsidRDefault="006B58D2" w:rsidP="006B58D2">
      <w:pPr>
        <w:spacing w:line="276" w:lineRule="auto"/>
        <w:jc w:val="both"/>
        <w:rPr>
          <w:rFonts w:ascii="Arial" w:hAnsi="Arial" w:cs="Arial"/>
          <w:sz w:val="20"/>
        </w:rPr>
      </w:pPr>
      <w:r w:rsidRPr="006B58D2">
        <w:rPr>
          <w:rFonts w:ascii="Arial" w:hAnsi="Arial" w:cs="Arial"/>
          <w:sz w:val="20"/>
        </w:rPr>
        <w:t xml:space="preserve">Per tal de </w:t>
      </w:r>
      <w:r w:rsidR="009531D8">
        <w:rPr>
          <w:rFonts w:ascii="Arial" w:hAnsi="Arial" w:cs="Arial"/>
          <w:sz w:val="20"/>
        </w:rPr>
        <w:t>prorrogar i modificar</w:t>
      </w:r>
      <w:r w:rsidRPr="006B58D2">
        <w:rPr>
          <w:rFonts w:ascii="Arial" w:hAnsi="Arial" w:cs="Arial"/>
          <w:sz w:val="20"/>
        </w:rPr>
        <w:t xml:space="preserve"> un contracte laboral temporal amb la Universitat de Barcelona amb efectes del dia </w:t>
      </w:r>
      <w:r w:rsidRPr="006B58D2">
        <w:rPr>
          <w:rFonts w:ascii="Arial" w:hAnsi="Arial" w:cs="Arial"/>
          <w:b/>
          <w:noProof/>
          <w:sz w:val="20"/>
        </w:rPr>
        <w:fldChar w:fldCharType="begin"/>
      </w:r>
      <w:r w:rsidRPr="006B58D2">
        <w:rPr>
          <w:rFonts w:ascii="Arial" w:hAnsi="Arial" w:cs="Arial"/>
          <w:b/>
          <w:noProof/>
          <w:sz w:val="20"/>
        </w:rPr>
        <w:instrText xml:space="preserve"> MERGEFIELD "F_INI_CONTRATO" \@ “dd/MM/yyyy" </w:instrText>
      </w:r>
      <w:r w:rsidRPr="006B58D2">
        <w:rPr>
          <w:rFonts w:ascii="Arial" w:hAnsi="Arial" w:cs="Arial"/>
          <w:b/>
          <w:noProof/>
          <w:sz w:val="20"/>
        </w:rPr>
        <w:fldChar w:fldCharType="separate"/>
      </w:r>
      <w:r w:rsidRPr="006B58D2">
        <w:rPr>
          <w:rFonts w:ascii="Arial" w:hAnsi="Arial" w:cs="Arial"/>
          <w:b/>
          <w:noProof/>
          <w:sz w:val="20"/>
        </w:rPr>
        <w:t>«</w:t>
      </w:r>
      <w:r w:rsidR="00B774BA">
        <w:rPr>
          <w:rFonts w:ascii="Arial" w:hAnsi="Arial" w:cs="Arial"/>
          <w:b/>
          <w:noProof/>
          <w:sz w:val="20"/>
        </w:rPr>
        <w:t>DATA D'EFECTES DE LA DILIGÈNCIA (INICI DE LA PRÒRROGA)</w:t>
      </w:r>
      <w:r w:rsidRPr="006B58D2">
        <w:rPr>
          <w:rFonts w:ascii="Arial" w:hAnsi="Arial" w:cs="Arial"/>
          <w:b/>
          <w:noProof/>
          <w:sz w:val="20"/>
        </w:rPr>
        <w:t>»</w:t>
      </w:r>
      <w:r w:rsidRPr="006B58D2">
        <w:rPr>
          <w:rFonts w:ascii="Arial" w:hAnsi="Arial" w:cs="Arial"/>
          <w:b/>
          <w:noProof/>
          <w:sz w:val="20"/>
        </w:rPr>
        <w:fldChar w:fldCharType="end"/>
      </w:r>
      <w:r w:rsidRPr="006B58D2">
        <w:rPr>
          <w:rFonts w:ascii="Arial" w:hAnsi="Arial" w:cs="Arial"/>
          <w:sz w:val="20"/>
        </w:rPr>
        <w:t>,</w:t>
      </w:r>
    </w:p>
    <w:p w14:paraId="240AD925" w14:textId="77777777" w:rsidR="006B58D2" w:rsidRPr="006B58D2" w:rsidRDefault="006B58D2" w:rsidP="006B58D2">
      <w:pPr>
        <w:spacing w:line="276" w:lineRule="auto"/>
        <w:jc w:val="both"/>
        <w:rPr>
          <w:rFonts w:ascii="Arial" w:hAnsi="Arial" w:cs="Arial"/>
          <w:sz w:val="20"/>
        </w:rPr>
      </w:pPr>
    </w:p>
    <w:p w14:paraId="4F391D5C" w14:textId="77777777" w:rsidR="006B58D2" w:rsidRPr="006B58D2" w:rsidRDefault="006B58D2" w:rsidP="006B58D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6B58D2">
        <w:rPr>
          <w:rFonts w:ascii="Arial" w:hAnsi="Arial" w:cs="Arial"/>
          <w:b/>
          <w:sz w:val="36"/>
          <w:szCs w:val="36"/>
        </w:rPr>
        <w:t>□</w:t>
      </w:r>
      <w:r w:rsidRPr="006B58D2">
        <w:rPr>
          <w:rFonts w:ascii="Arial" w:hAnsi="Arial" w:cs="Arial"/>
          <w:b/>
          <w:sz w:val="20"/>
        </w:rPr>
        <w:tab/>
      </w:r>
      <w:r w:rsidRPr="006B58D2">
        <w:rPr>
          <w:rFonts w:ascii="Arial" w:hAnsi="Arial" w:cs="Arial"/>
          <w:sz w:val="20"/>
        </w:rPr>
        <w:t xml:space="preserve">Declaro que </w:t>
      </w:r>
      <w:r w:rsidRPr="006B58D2">
        <w:rPr>
          <w:rFonts w:ascii="Arial" w:hAnsi="Arial" w:cs="Arial"/>
          <w:b/>
          <w:sz w:val="20"/>
        </w:rPr>
        <w:t>NO</w:t>
      </w:r>
      <w:r w:rsidRPr="006B58D2">
        <w:rPr>
          <w:rFonts w:ascii="Arial" w:hAnsi="Arial" w:cs="Arial"/>
          <w:sz w:val="20"/>
        </w:rPr>
        <w:t xml:space="preserve"> exerceixo cap altra activitat retribuïda en el sector públic ni privat, i no percebo cap pensió de jubilació, retir o orfandat als efectes previstos per l’article 3.2 de la Llei 53/1984.</w:t>
      </w:r>
    </w:p>
    <w:p w14:paraId="5D282B3F" w14:textId="77777777" w:rsidR="006B58D2" w:rsidRPr="006B58D2" w:rsidRDefault="006B58D2" w:rsidP="006B58D2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6B58D2">
        <w:rPr>
          <w:rFonts w:ascii="Arial" w:hAnsi="Arial" w:cs="Arial"/>
          <w:b/>
          <w:sz w:val="20"/>
        </w:rPr>
        <w:tab/>
      </w:r>
    </w:p>
    <w:p w14:paraId="691009B8" w14:textId="77777777" w:rsidR="006B58D2" w:rsidRPr="006B58D2" w:rsidRDefault="006B58D2" w:rsidP="006B58D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6B58D2">
        <w:rPr>
          <w:rFonts w:ascii="Arial" w:hAnsi="Arial" w:cs="Arial"/>
          <w:b/>
          <w:sz w:val="36"/>
          <w:szCs w:val="36"/>
        </w:rPr>
        <w:t>□</w:t>
      </w:r>
      <w:r w:rsidRPr="006B58D2">
        <w:rPr>
          <w:rFonts w:ascii="Arial" w:hAnsi="Arial" w:cs="Arial"/>
          <w:b/>
          <w:sz w:val="20"/>
        </w:rPr>
        <w:tab/>
      </w:r>
      <w:r w:rsidRPr="006B58D2">
        <w:rPr>
          <w:rFonts w:ascii="Arial" w:hAnsi="Arial" w:cs="Arial"/>
          <w:sz w:val="20"/>
        </w:rPr>
        <w:t xml:space="preserve">Declaro que </w:t>
      </w:r>
      <w:r w:rsidRPr="006B58D2">
        <w:rPr>
          <w:rFonts w:ascii="Arial" w:hAnsi="Arial" w:cs="Arial"/>
          <w:b/>
          <w:sz w:val="20"/>
        </w:rPr>
        <w:t>SÍ</w:t>
      </w:r>
      <w:r w:rsidRPr="006B58D2">
        <w:rPr>
          <w:rFonts w:ascii="Arial" w:hAnsi="Arial" w:cs="Arial"/>
          <w:sz w:val="20"/>
        </w:rPr>
        <w:t xml:space="preserve"> exerceixo la següent activitat, que pot ser objecte d’autorització de compatibilitat:</w:t>
      </w:r>
    </w:p>
    <w:p w14:paraId="2751BF06" w14:textId="77777777" w:rsidR="006B58D2" w:rsidRPr="006B58D2" w:rsidRDefault="006B58D2" w:rsidP="006B58D2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</w:rPr>
      </w:pPr>
    </w:p>
    <w:p w14:paraId="061A013B" w14:textId="77777777" w:rsidR="006B58D2" w:rsidRPr="006B58D2" w:rsidRDefault="006B58D2" w:rsidP="006B58D2">
      <w:pPr>
        <w:tabs>
          <w:tab w:val="left" w:pos="993"/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6B58D2">
        <w:rPr>
          <w:rFonts w:ascii="Arial" w:hAnsi="Arial" w:cs="Arial"/>
          <w:b/>
          <w:sz w:val="36"/>
          <w:szCs w:val="36"/>
        </w:rPr>
        <w:t>□</w:t>
      </w:r>
      <w:r w:rsidRPr="006B58D2">
        <w:rPr>
          <w:rFonts w:ascii="Arial" w:hAnsi="Arial" w:cs="Arial"/>
          <w:b/>
          <w:sz w:val="36"/>
          <w:szCs w:val="36"/>
        </w:rPr>
        <w:tab/>
      </w:r>
      <w:r w:rsidRPr="006B58D2">
        <w:rPr>
          <w:rFonts w:ascii="Arial" w:hAnsi="Arial" w:cs="Arial"/>
          <w:b/>
          <w:sz w:val="20"/>
        </w:rPr>
        <w:t>ACTIVITAT PÚBLICA</w:t>
      </w:r>
      <w:r w:rsidRPr="006B58D2">
        <w:rPr>
          <w:rFonts w:ascii="Arial" w:hAnsi="Arial" w:cs="Arial"/>
          <w:b/>
          <w:sz w:val="20"/>
        </w:rPr>
        <w:tab/>
      </w:r>
      <w:r w:rsidRPr="006B58D2">
        <w:rPr>
          <w:rFonts w:ascii="Arial" w:hAnsi="Arial" w:cs="Arial"/>
          <w:sz w:val="20"/>
        </w:rPr>
        <w:t>........................................................................................</w:t>
      </w:r>
    </w:p>
    <w:p w14:paraId="2EADE2D1" w14:textId="77777777" w:rsidR="006B58D2" w:rsidRPr="006B58D2" w:rsidRDefault="006B58D2" w:rsidP="006B58D2">
      <w:pPr>
        <w:tabs>
          <w:tab w:val="left" w:pos="993"/>
          <w:tab w:val="right" w:pos="7938"/>
        </w:tabs>
        <w:spacing w:line="276" w:lineRule="auto"/>
        <w:ind w:left="993" w:hanging="426"/>
        <w:jc w:val="both"/>
        <w:rPr>
          <w:rFonts w:ascii="Arial" w:hAnsi="Arial" w:cs="Arial"/>
          <w:sz w:val="20"/>
        </w:rPr>
      </w:pPr>
      <w:r w:rsidRPr="006B58D2">
        <w:rPr>
          <w:rFonts w:ascii="Arial" w:hAnsi="Arial" w:cs="Arial"/>
          <w:sz w:val="20"/>
        </w:rPr>
        <w:t xml:space="preserve">Organisme / Administració </w:t>
      </w:r>
      <w:r w:rsidRPr="006B58D2">
        <w:rPr>
          <w:rFonts w:ascii="Arial" w:hAnsi="Arial" w:cs="Arial"/>
          <w:sz w:val="20"/>
        </w:rPr>
        <w:tab/>
        <w:t>.........................................................................................</w:t>
      </w:r>
    </w:p>
    <w:p w14:paraId="5FE3301C" w14:textId="77777777" w:rsidR="006B58D2" w:rsidRPr="006B58D2" w:rsidRDefault="006B58D2" w:rsidP="006B58D2">
      <w:pPr>
        <w:tabs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6B58D2">
        <w:rPr>
          <w:rFonts w:ascii="Arial" w:hAnsi="Arial" w:cs="Arial"/>
          <w:sz w:val="20"/>
        </w:rPr>
        <w:t xml:space="preserve">I que tinc sol·licitada </w:t>
      </w:r>
      <w:r w:rsidRPr="006B58D2">
        <w:rPr>
          <w:rFonts w:ascii="Arial" w:hAnsi="Arial" w:cs="Arial"/>
          <w:sz w:val="20"/>
        </w:rPr>
        <w:sym w:font="Symbol" w:char="F090"/>
      </w:r>
      <w:r w:rsidRPr="006B58D2">
        <w:rPr>
          <w:rFonts w:ascii="Arial" w:hAnsi="Arial" w:cs="Arial"/>
          <w:sz w:val="20"/>
        </w:rPr>
        <w:t xml:space="preserve"> / concedida </w:t>
      </w:r>
      <w:r w:rsidRPr="006B58D2">
        <w:rPr>
          <w:rFonts w:ascii="Arial" w:hAnsi="Arial" w:cs="Arial"/>
          <w:sz w:val="20"/>
        </w:rPr>
        <w:sym w:font="Symbol" w:char="F090"/>
      </w:r>
      <w:r w:rsidRPr="006B58D2">
        <w:rPr>
          <w:rFonts w:ascii="Arial" w:hAnsi="Arial" w:cs="Arial"/>
          <w:sz w:val="20"/>
        </w:rPr>
        <w:t xml:space="preserve"> l’autorització de compatibilitat corresponent.</w:t>
      </w:r>
    </w:p>
    <w:p w14:paraId="29B98740" w14:textId="77777777" w:rsidR="006B58D2" w:rsidRPr="006B58D2" w:rsidRDefault="006B58D2" w:rsidP="006B58D2">
      <w:pPr>
        <w:tabs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6B58D2">
        <w:rPr>
          <w:rFonts w:ascii="Arial" w:hAnsi="Arial" w:cs="Arial"/>
          <w:b/>
          <w:sz w:val="20"/>
        </w:rPr>
        <w:t>I adjunto còpia de la sol·licitud o concessió</w:t>
      </w:r>
      <w:r w:rsidRPr="006B58D2">
        <w:rPr>
          <w:rFonts w:ascii="Arial" w:hAnsi="Arial" w:cs="Arial"/>
          <w:sz w:val="20"/>
        </w:rPr>
        <w:t>.</w:t>
      </w:r>
    </w:p>
    <w:p w14:paraId="4D867D5D" w14:textId="77777777" w:rsidR="006B58D2" w:rsidRPr="006B58D2" w:rsidRDefault="006B58D2" w:rsidP="006B58D2">
      <w:pPr>
        <w:tabs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3B842DD4" w14:textId="77777777" w:rsidR="006B58D2" w:rsidRPr="006B58D2" w:rsidRDefault="006B58D2" w:rsidP="006B58D2">
      <w:pPr>
        <w:tabs>
          <w:tab w:val="left" w:pos="993"/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6B58D2">
        <w:rPr>
          <w:rFonts w:ascii="Arial" w:hAnsi="Arial" w:cs="Arial"/>
          <w:b/>
          <w:sz w:val="36"/>
          <w:szCs w:val="36"/>
        </w:rPr>
        <w:t>□</w:t>
      </w:r>
      <w:r w:rsidRPr="006B58D2">
        <w:rPr>
          <w:rFonts w:ascii="Arial" w:hAnsi="Arial" w:cs="Arial"/>
          <w:sz w:val="20"/>
        </w:rPr>
        <w:t xml:space="preserve"> </w:t>
      </w:r>
      <w:r w:rsidRPr="006B58D2">
        <w:rPr>
          <w:rFonts w:ascii="Arial" w:hAnsi="Arial" w:cs="Arial"/>
          <w:sz w:val="20"/>
        </w:rPr>
        <w:tab/>
      </w:r>
      <w:r w:rsidRPr="006B58D2">
        <w:rPr>
          <w:rFonts w:ascii="Arial" w:hAnsi="Arial" w:cs="Arial"/>
          <w:b/>
          <w:sz w:val="20"/>
        </w:rPr>
        <w:t>ACTIVITAT PRIVADA</w:t>
      </w:r>
      <w:r w:rsidRPr="006B58D2">
        <w:rPr>
          <w:rFonts w:ascii="Arial" w:hAnsi="Arial" w:cs="Arial"/>
          <w:sz w:val="20"/>
        </w:rPr>
        <w:tab/>
        <w:t>........................................................................................</w:t>
      </w:r>
    </w:p>
    <w:p w14:paraId="58DEFE13" w14:textId="77777777" w:rsidR="006B58D2" w:rsidRPr="006B58D2" w:rsidRDefault="006B58D2" w:rsidP="006B58D2">
      <w:pPr>
        <w:tabs>
          <w:tab w:val="left" w:pos="1276"/>
          <w:tab w:val="right" w:pos="7938"/>
        </w:tabs>
        <w:spacing w:line="276" w:lineRule="auto"/>
        <w:ind w:left="993"/>
        <w:jc w:val="both"/>
        <w:rPr>
          <w:rFonts w:ascii="Arial" w:hAnsi="Arial" w:cs="Arial"/>
          <w:b/>
          <w:sz w:val="20"/>
        </w:rPr>
      </w:pPr>
      <w:r w:rsidRPr="006B58D2">
        <w:rPr>
          <w:rFonts w:ascii="Arial" w:hAnsi="Arial" w:cs="Arial"/>
          <w:b/>
          <w:sz w:val="36"/>
          <w:szCs w:val="36"/>
        </w:rPr>
        <w:t>□</w:t>
      </w:r>
      <w:r w:rsidRPr="006B58D2">
        <w:rPr>
          <w:rFonts w:ascii="Arial" w:hAnsi="Arial" w:cs="Arial"/>
          <w:b/>
          <w:sz w:val="20"/>
        </w:rPr>
        <w:tab/>
        <w:t>Compte propi</w:t>
      </w:r>
    </w:p>
    <w:p w14:paraId="7DC5F37E" w14:textId="77777777" w:rsidR="006B58D2" w:rsidRPr="006B58D2" w:rsidRDefault="006B58D2" w:rsidP="006B58D2">
      <w:pPr>
        <w:tabs>
          <w:tab w:val="left" w:pos="1276"/>
          <w:tab w:val="right" w:pos="7938"/>
        </w:tabs>
        <w:spacing w:line="276" w:lineRule="auto"/>
        <w:ind w:left="993"/>
        <w:jc w:val="both"/>
        <w:rPr>
          <w:rFonts w:ascii="Arial" w:hAnsi="Arial" w:cs="Arial"/>
          <w:sz w:val="20"/>
        </w:rPr>
      </w:pPr>
      <w:r w:rsidRPr="006B58D2">
        <w:rPr>
          <w:rFonts w:ascii="Arial" w:hAnsi="Arial" w:cs="Arial"/>
          <w:sz w:val="20"/>
        </w:rPr>
        <w:tab/>
        <w:t>Tipus d’activitat</w:t>
      </w:r>
      <w:r w:rsidRPr="006B58D2">
        <w:rPr>
          <w:rFonts w:ascii="Arial" w:hAnsi="Arial" w:cs="Arial"/>
          <w:sz w:val="20"/>
        </w:rPr>
        <w:tab/>
        <w:t>...............................................................................................</w:t>
      </w:r>
    </w:p>
    <w:p w14:paraId="2E1B2BC0" w14:textId="77777777" w:rsidR="006B58D2" w:rsidRPr="006B58D2" w:rsidRDefault="006B58D2" w:rsidP="006B58D2">
      <w:pPr>
        <w:tabs>
          <w:tab w:val="left" w:pos="1276"/>
          <w:tab w:val="right" w:pos="7938"/>
        </w:tabs>
        <w:spacing w:line="276" w:lineRule="auto"/>
        <w:ind w:left="993"/>
        <w:jc w:val="both"/>
        <w:rPr>
          <w:rFonts w:ascii="Arial" w:hAnsi="Arial" w:cs="Arial"/>
          <w:sz w:val="20"/>
        </w:rPr>
      </w:pPr>
      <w:r w:rsidRPr="006B58D2">
        <w:rPr>
          <w:rFonts w:ascii="Arial" w:hAnsi="Arial" w:cs="Arial"/>
          <w:b/>
          <w:sz w:val="36"/>
          <w:szCs w:val="36"/>
        </w:rPr>
        <w:t>□</w:t>
      </w:r>
      <w:r w:rsidRPr="006B58D2">
        <w:rPr>
          <w:rFonts w:ascii="Arial" w:hAnsi="Arial" w:cs="Arial"/>
          <w:b/>
          <w:sz w:val="20"/>
        </w:rPr>
        <w:tab/>
        <w:t>Compte d’altri</w:t>
      </w:r>
    </w:p>
    <w:p w14:paraId="636A2BB5" w14:textId="77777777" w:rsidR="006B58D2" w:rsidRPr="006B58D2" w:rsidRDefault="006B58D2" w:rsidP="006B58D2">
      <w:pPr>
        <w:tabs>
          <w:tab w:val="left" w:pos="1276"/>
          <w:tab w:val="right" w:pos="7938"/>
        </w:tabs>
        <w:spacing w:line="276" w:lineRule="auto"/>
        <w:ind w:left="993"/>
        <w:jc w:val="both"/>
        <w:rPr>
          <w:rFonts w:ascii="Arial" w:hAnsi="Arial" w:cs="Arial"/>
          <w:sz w:val="20"/>
        </w:rPr>
      </w:pPr>
      <w:r w:rsidRPr="006B58D2">
        <w:rPr>
          <w:rFonts w:ascii="Arial" w:hAnsi="Arial" w:cs="Arial"/>
          <w:sz w:val="20"/>
        </w:rPr>
        <w:tab/>
        <w:t xml:space="preserve">Empresa </w:t>
      </w:r>
      <w:r w:rsidRPr="006B58D2">
        <w:rPr>
          <w:rFonts w:ascii="Arial" w:hAnsi="Arial" w:cs="Arial"/>
          <w:sz w:val="20"/>
        </w:rPr>
        <w:tab/>
        <w:t>..........................................................................................................</w:t>
      </w:r>
    </w:p>
    <w:p w14:paraId="7B1B991D" w14:textId="77777777" w:rsidR="006B58D2" w:rsidRPr="006B58D2" w:rsidRDefault="006B58D2" w:rsidP="006B58D2">
      <w:pPr>
        <w:tabs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6B58D2">
        <w:rPr>
          <w:rFonts w:ascii="Arial" w:hAnsi="Arial" w:cs="Arial"/>
          <w:sz w:val="20"/>
        </w:rPr>
        <w:t xml:space="preserve">I que tinc sol·licitada </w:t>
      </w:r>
      <w:r w:rsidRPr="006B58D2">
        <w:rPr>
          <w:rFonts w:ascii="Arial" w:hAnsi="Arial" w:cs="Arial"/>
          <w:sz w:val="20"/>
        </w:rPr>
        <w:sym w:font="Symbol" w:char="F090"/>
      </w:r>
      <w:r w:rsidRPr="006B58D2">
        <w:rPr>
          <w:rFonts w:ascii="Arial" w:hAnsi="Arial" w:cs="Arial"/>
          <w:sz w:val="20"/>
        </w:rPr>
        <w:t xml:space="preserve"> / concedida </w:t>
      </w:r>
      <w:r w:rsidRPr="006B58D2">
        <w:rPr>
          <w:rFonts w:ascii="Arial" w:hAnsi="Arial" w:cs="Arial"/>
          <w:sz w:val="20"/>
        </w:rPr>
        <w:sym w:font="Symbol" w:char="F090"/>
      </w:r>
      <w:r w:rsidRPr="006B58D2">
        <w:rPr>
          <w:rFonts w:ascii="Arial" w:hAnsi="Arial" w:cs="Arial"/>
          <w:sz w:val="20"/>
        </w:rPr>
        <w:t xml:space="preserve"> l’autorització de compatibilitat corresponent.</w:t>
      </w:r>
    </w:p>
    <w:p w14:paraId="6CCDEFFC" w14:textId="77777777" w:rsidR="006B58D2" w:rsidRPr="006B58D2" w:rsidRDefault="006B58D2" w:rsidP="006B58D2">
      <w:pPr>
        <w:tabs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6B58D2">
        <w:rPr>
          <w:rFonts w:ascii="Arial" w:hAnsi="Arial" w:cs="Arial"/>
          <w:b/>
          <w:sz w:val="20"/>
        </w:rPr>
        <w:t>I adjunto còpia de la sol·licitud o concessió</w:t>
      </w:r>
      <w:r w:rsidRPr="006B58D2">
        <w:rPr>
          <w:rFonts w:ascii="Arial" w:hAnsi="Arial" w:cs="Arial"/>
          <w:sz w:val="20"/>
        </w:rPr>
        <w:t>.</w:t>
      </w:r>
    </w:p>
    <w:p w14:paraId="337C7987" w14:textId="77777777" w:rsidR="006B58D2" w:rsidRPr="006B58D2" w:rsidRDefault="006B58D2" w:rsidP="006B58D2">
      <w:pPr>
        <w:spacing w:line="276" w:lineRule="auto"/>
        <w:jc w:val="both"/>
        <w:rPr>
          <w:rFonts w:ascii="Arial" w:hAnsi="Arial" w:cs="Arial"/>
          <w:sz w:val="20"/>
        </w:rPr>
      </w:pPr>
    </w:p>
    <w:p w14:paraId="494F07EF" w14:textId="77777777" w:rsidR="006B58D2" w:rsidRPr="006B58D2" w:rsidRDefault="006B58D2" w:rsidP="006B58D2">
      <w:pPr>
        <w:spacing w:line="276" w:lineRule="auto"/>
        <w:jc w:val="both"/>
        <w:rPr>
          <w:rFonts w:ascii="Arial" w:hAnsi="Arial" w:cs="Arial"/>
          <w:sz w:val="20"/>
        </w:rPr>
      </w:pPr>
    </w:p>
    <w:p w14:paraId="77F03822" w14:textId="77777777" w:rsidR="006B58D2" w:rsidRPr="006B58D2" w:rsidRDefault="006B58D2" w:rsidP="006B58D2">
      <w:pPr>
        <w:spacing w:line="276" w:lineRule="auto"/>
        <w:jc w:val="both"/>
        <w:rPr>
          <w:rFonts w:ascii="Arial" w:hAnsi="Arial" w:cs="Arial"/>
          <w:sz w:val="20"/>
        </w:rPr>
      </w:pPr>
      <w:r w:rsidRPr="006B58D2">
        <w:rPr>
          <w:rFonts w:ascii="Arial" w:hAnsi="Arial" w:cs="Arial"/>
          <w:sz w:val="20"/>
        </w:rPr>
        <w:t>Amb la signatura d’aquesta declaració em comprometo a comunicar a la Universitat de Barcelona qualsevol modificació que es produeixi en la meva situació professional als efectes de la normativa d’incompatibilitats.</w:t>
      </w:r>
    </w:p>
    <w:p w14:paraId="55A66829" w14:textId="77777777" w:rsidR="006B58D2" w:rsidRPr="006B58D2" w:rsidRDefault="006B58D2" w:rsidP="006B58D2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6BF6D7D1" w14:textId="77777777" w:rsidR="006B58D2" w:rsidRPr="006B58D2" w:rsidRDefault="006B58D2" w:rsidP="006B58D2">
      <w:pPr>
        <w:spacing w:line="276" w:lineRule="auto"/>
        <w:jc w:val="both"/>
        <w:rPr>
          <w:rFonts w:ascii="Arial" w:hAnsi="Arial" w:cs="Arial"/>
          <w:sz w:val="20"/>
        </w:rPr>
      </w:pPr>
      <w:r w:rsidRPr="006B58D2">
        <w:rPr>
          <w:rFonts w:ascii="Arial" w:hAnsi="Arial" w:cs="Arial"/>
          <w:sz w:val="20"/>
        </w:rPr>
        <w:t>Signatura</w:t>
      </w:r>
    </w:p>
    <w:p w14:paraId="77C24E7B" w14:textId="77777777" w:rsidR="006B58D2" w:rsidRPr="006B58D2" w:rsidRDefault="006B58D2" w:rsidP="006B58D2">
      <w:pPr>
        <w:spacing w:line="276" w:lineRule="auto"/>
        <w:jc w:val="both"/>
        <w:rPr>
          <w:rFonts w:ascii="Arial" w:hAnsi="Arial" w:cs="Arial"/>
          <w:sz w:val="20"/>
        </w:rPr>
      </w:pPr>
    </w:p>
    <w:p w14:paraId="7449B1B4" w14:textId="77777777" w:rsidR="006B58D2" w:rsidRPr="006B58D2" w:rsidRDefault="006B58D2" w:rsidP="006B58D2">
      <w:pPr>
        <w:spacing w:line="276" w:lineRule="auto"/>
        <w:jc w:val="both"/>
        <w:rPr>
          <w:rFonts w:ascii="Arial" w:hAnsi="Arial" w:cs="Arial"/>
          <w:sz w:val="20"/>
        </w:rPr>
      </w:pPr>
    </w:p>
    <w:p w14:paraId="4A332B52" w14:textId="77777777" w:rsidR="006B58D2" w:rsidRPr="006B58D2" w:rsidRDefault="006B58D2" w:rsidP="006B58D2">
      <w:pPr>
        <w:spacing w:line="276" w:lineRule="auto"/>
        <w:jc w:val="both"/>
        <w:rPr>
          <w:rFonts w:ascii="Arial" w:hAnsi="Arial" w:cs="Arial"/>
          <w:sz w:val="20"/>
        </w:rPr>
      </w:pPr>
    </w:p>
    <w:p w14:paraId="2811B60B" w14:textId="77777777" w:rsidR="006B58D2" w:rsidRPr="006B58D2" w:rsidRDefault="006B58D2" w:rsidP="006B58D2">
      <w:pPr>
        <w:spacing w:line="276" w:lineRule="auto"/>
        <w:jc w:val="both"/>
        <w:rPr>
          <w:rFonts w:ascii="Arial" w:hAnsi="Arial" w:cs="Arial"/>
          <w:sz w:val="20"/>
        </w:rPr>
      </w:pPr>
    </w:p>
    <w:p w14:paraId="4A8181E3" w14:textId="77777777" w:rsidR="006B58D2" w:rsidRPr="006B58D2" w:rsidRDefault="006B58D2" w:rsidP="006B58D2">
      <w:pPr>
        <w:spacing w:line="276" w:lineRule="auto"/>
        <w:jc w:val="both"/>
        <w:rPr>
          <w:rFonts w:ascii="Arial" w:hAnsi="Arial" w:cs="Arial"/>
          <w:sz w:val="20"/>
        </w:rPr>
      </w:pPr>
      <w:r w:rsidRPr="006B58D2">
        <w:rPr>
          <w:rFonts w:ascii="Arial" w:hAnsi="Arial" w:cs="Arial"/>
          <w:sz w:val="20"/>
        </w:rPr>
        <w:t xml:space="preserve">Barcelona, </w:t>
      </w:r>
      <w:r w:rsidRPr="006B58D2">
        <w:rPr>
          <w:rFonts w:ascii="Arial" w:hAnsi="Arial" w:cs="Arial"/>
          <w:sz w:val="20"/>
        </w:rPr>
        <w:fldChar w:fldCharType="begin"/>
      </w:r>
      <w:r w:rsidRPr="006B58D2">
        <w:rPr>
          <w:rFonts w:ascii="Arial" w:hAnsi="Arial" w:cs="Arial"/>
          <w:sz w:val="20"/>
        </w:rPr>
        <w:instrText xml:space="preserve"> MERGEFIELD DIA_HOY </w:instrText>
      </w:r>
      <w:r w:rsidRPr="006B58D2">
        <w:rPr>
          <w:rFonts w:ascii="Arial" w:hAnsi="Arial" w:cs="Arial"/>
          <w:sz w:val="20"/>
        </w:rPr>
        <w:fldChar w:fldCharType="separate"/>
      </w:r>
      <w:r w:rsidRPr="006B58D2">
        <w:rPr>
          <w:rFonts w:ascii="Arial" w:hAnsi="Arial" w:cs="Arial"/>
          <w:noProof/>
          <w:sz w:val="20"/>
        </w:rPr>
        <w:t>«DIA_HOY»</w:t>
      </w:r>
      <w:r w:rsidRPr="006B58D2">
        <w:rPr>
          <w:rFonts w:ascii="Arial" w:hAnsi="Arial" w:cs="Arial"/>
          <w:sz w:val="20"/>
        </w:rPr>
        <w:fldChar w:fldCharType="end"/>
      </w:r>
      <w:r w:rsidRPr="006B58D2">
        <w:rPr>
          <w:rFonts w:ascii="Arial" w:hAnsi="Arial" w:cs="Arial"/>
          <w:sz w:val="20"/>
        </w:rPr>
        <w:t xml:space="preserve"> de/d’ </w:t>
      </w:r>
      <w:r w:rsidRPr="006B58D2">
        <w:rPr>
          <w:rFonts w:ascii="Arial" w:hAnsi="Arial" w:cs="Arial"/>
          <w:sz w:val="20"/>
        </w:rPr>
        <w:fldChar w:fldCharType="begin"/>
      </w:r>
      <w:r w:rsidRPr="006B58D2">
        <w:rPr>
          <w:rFonts w:ascii="Arial" w:hAnsi="Arial" w:cs="Arial"/>
          <w:sz w:val="20"/>
        </w:rPr>
        <w:instrText xml:space="preserve"> MERGEFIELD MES_HOY </w:instrText>
      </w:r>
      <w:r w:rsidRPr="006B58D2">
        <w:rPr>
          <w:rFonts w:ascii="Arial" w:hAnsi="Arial" w:cs="Arial"/>
          <w:sz w:val="20"/>
        </w:rPr>
        <w:fldChar w:fldCharType="separate"/>
      </w:r>
      <w:r w:rsidRPr="006B58D2">
        <w:rPr>
          <w:rFonts w:ascii="Arial" w:hAnsi="Arial" w:cs="Arial"/>
          <w:noProof/>
          <w:sz w:val="20"/>
        </w:rPr>
        <w:t>«MES_HOY»</w:t>
      </w:r>
      <w:r w:rsidRPr="006B58D2">
        <w:rPr>
          <w:rFonts w:ascii="Arial" w:hAnsi="Arial" w:cs="Arial"/>
          <w:sz w:val="20"/>
        </w:rPr>
        <w:fldChar w:fldCharType="end"/>
      </w:r>
      <w:r w:rsidRPr="006B58D2">
        <w:rPr>
          <w:rFonts w:ascii="Arial" w:hAnsi="Arial" w:cs="Arial"/>
          <w:sz w:val="20"/>
        </w:rPr>
        <w:t xml:space="preserve"> de </w:t>
      </w:r>
      <w:r w:rsidRPr="006B58D2">
        <w:rPr>
          <w:rFonts w:ascii="Arial" w:hAnsi="Arial" w:cs="Arial"/>
          <w:sz w:val="20"/>
        </w:rPr>
        <w:fldChar w:fldCharType="begin"/>
      </w:r>
      <w:r w:rsidRPr="006B58D2">
        <w:rPr>
          <w:rFonts w:ascii="Arial" w:hAnsi="Arial" w:cs="Arial"/>
          <w:sz w:val="20"/>
        </w:rPr>
        <w:instrText xml:space="preserve"> MERGEFIELD ANIO_HOY </w:instrText>
      </w:r>
      <w:r w:rsidRPr="006B58D2">
        <w:rPr>
          <w:rFonts w:ascii="Arial" w:hAnsi="Arial" w:cs="Arial"/>
          <w:sz w:val="20"/>
        </w:rPr>
        <w:fldChar w:fldCharType="separate"/>
      </w:r>
      <w:r w:rsidRPr="006B58D2">
        <w:rPr>
          <w:rFonts w:ascii="Arial" w:hAnsi="Arial" w:cs="Arial"/>
          <w:noProof/>
          <w:sz w:val="20"/>
        </w:rPr>
        <w:t>«ANIO_HOY»</w:t>
      </w:r>
      <w:r w:rsidRPr="006B58D2">
        <w:rPr>
          <w:rFonts w:ascii="Arial" w:hAnsi="Arial" w:cs="Arial"/>
          <w:sz w:val="20"/>
        </w:rPr>
        <w:fldChar w:fldCharType="end"/>
      </w:r>
    </w:p>
    <w:p w14:paraId="411A3A8A" w14:textId="77777777" w:rsidR="006B58D2" w:rsidRPr="00F419AB" w:rsidRDefault="006B58D2" w:rsidP="006B58D2">
      <w:pPr>
        <w:jc w:val="both"/>
        <w:rPr>
          <w:rFonts w:ascii="Arial" w:hAnsi="Arial" w:cs="Arial"/>
          <w:sz w:val="20"/>
        </w:rPr>
      </w:pPr>
    </w:p>
    <w:p w14:paraId="26448B96" w14:textId="77777777" w:rsidR="006B58D2" w:rsidRPr="00F419AB" w:rsidRDefault="006B58D2" w:rsidP="006B58D2">
      <w:pPr>
        <w:jc w:val="both"/>
        <w:rPr>
          <w:rFonts w:ascii="Arial" w:hAnsi="Arial" w:cs="Arial"/>
          <w:sz w:val="20"/>
        </w:rPr>
      </w:pPr>
    </w:p>
    <w:p w14:paraId="3E2A8DBA" w14:textId="2EABCFF6" w:rsidR="00D63474" w:rsidRPr="00F419AB" w:rsidRDefault="00D63474" w:rsidP="00B932D4">
      <w:pPr>
        <w:jc w:val="both"/>
        <w:rPr>
          <w:rFonts w:ascii="Arial" w:hAnsi="Arial" w:cs="Arial"/>
          <w:b/>
          <w:sz w:val="20"/>
          <w:u w:val="single"/>
        </w:rPr>
      </w:pPr>
    </w:p>
    <w:sectPr w:rsidR="00D63474" w:rsidRPr="00F419AB" w:rsidSect="0009515C">
      <w:footerReference w:type="default" r:id="rId8"/>
      <w:endnotePr>
        <w:numFmt w:val="decimal"/>
      </w:endnotePr>
      <w:type w:val="continuous"/>
      <w:pgSz w:w="11905" w:h="16837"/>
      <w:pgMar w:top="1440" w:right="1700" w:bottom="318" w:left="1700" w:header="1440" w:footer="3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9DEBD" w14:textId="77777777" w:rsidR="007577A7" w:rsidRDefault="007577A7" w:rsidP="00D671AE">
      <w:r>
        <w:separator/>
      </w:r>
    </w:p>
  </w:endnote>
  <w:endnote w:type="continuationSeparator" w:id="0">
    <w:p w14:paraId="1EF15BD2" w14:textId="77777777" w:rsidR="007577A7" w:rsidRDefault="007577A7" w:rsidP="00D6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8C5F2" w14:textId="6662D104" w:rsidR="005D168D" w:rsidRPr="0009515C" w:rsidRDefault="005D168D" w:rsidP="003A3052">
    <w:pPr>
      <w:pStyle w:val="Piedepgina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2C703" w14:textId="72C93B67" w:rsidR="0009515C" w:rsidRPr="0009515C" w:rsidRDefault="0009515C" w:rsidP="003A3052">
    <w:pPr>
      <w:pStyle w:val="Piedepgin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7A6DB" w14:textId="77777777" w:rsidR="007577A7" w:rsidRDefault="007577A7" w:rsidP="00D671AE">
      <w:r>
        <w:separator/>
      </w:r>
    </w:p>
  </w:footnote>
  <w:footnote w:type="continuationSeparator" w:id="0">
    <w:p w14:paraId="17FE6A50" w14:textId="77777777" w:rsidR="007577A7" w:rsidRDefault="007577A7" w:rsidP="00D6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61E9B" w14:textId="77777777" w:rsidR="00D63474" w:rsidRDefault="00497393">
    <w:pPr>
      <w:pStyle w:val="Encabezado"/>
    </w:pPr>
    <w:r>
      <w:rPr>
        <w:noProof/>
        <w:snapToGrid/>
        <w:lang w:val="es-ES"/>
      </w:rPr>
      <w:pict w14:anchorId="283DE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22.9pt;margin-top:-54.25pt;width:181pt;height:60.25pt;z-index:-251658752;mso-wrap-edited:f;mso-position-horizontal-relative:margin;mso-position-vertical-relative:margin">
          <v:imagedata r:id="rId1" o:title="AF-cabeceracartabn-escut" croptop="8149f" cropbottom="9465f" cropright="46380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93"/>
    <w:rsid w:val="00005E05"/>
    <w:rsid w:val="00010893"/>
    <w:rsid w:val="000436A0"/>
    <w:rsid w:val="000753F5"/>
    <w:rsid w:val="0009515C"/>
    <w:rsid w:val="000B1438"/>
    <w:rsid w:val="000D01BE"/>
    <w:rsid w:val="001935F1"/>
    <w:rsid w:val="001B13AA"/>
    <w:rsid w:val="0021684A"/>
    <w:rsid w:val="002251AE"/>
    <w:rsid w:val="0022638E"/>
    <w:rsid w:val="00243006"/>
    <w:rsid w:val="00287597"/>
    <w:rsid w:val="002F0CBD"/>
    <w:rsid w:val="002F74EF"/>
    <w:rsid w:val="003A3052"/>
    <w:rsid w:val="003B01F7"/>
    <w:rsid w:val="003C3387"/>
    <w:rsid w:val="003C7648"/>
    <w:rsid w:val="003E6E03"/>
    <w:rsid w:val="00467C97"/>
    <w:rsid w:val="004747B2"/>
    <w:rsid w:val="004964DB"/>
    <w:rsid w:val="00497393"/>
    <w:rsid w:val="005273A2"/>
    <w:rsid w:val="00577206"/>
    <w:rsid w:val="00586DE5"/>
    <w:rsid w:val="00594939"/>
    <w:rsid w:val="0059737E"/>
    <w:rsid w:val="005D168D"/>
    <w:rsid w:val="005E09C9"/>
    <w:rsid w:val="0060409D"/>
    <w:rsid w:val="00643280"/>
    <w:rsid w:val="00646245"/>
    <w:rsid w:val="0064636F"/>
    <w:rsid w:val="006B58D2"/>
    <w:rsid w:val="00752AD7"/>
    <w:rsid w:val="007577A7"/>
    <w:rsid w:val="007E2545"/>
    <w:rsid w:val="007E2EF5"/>
    <w:rsid w:val="008010F8"/>
    <w:rsid w:val="00813FB3"/>
    <w:rsid w:val="008152ED"/>
    <w:rsid w:val="008A0AEE"/>
    <w:rsid w:val="00914475"/>
    <w:rsid w:val="009531D8"/>
    <w:rsid w:val="009E419A"/>
    <w:rsid w:val="00A23074"/>
    <w:rsid w:val="00A30BBB"/>
    <w:rsid w:val="00A67633"/>
    <w:rsid w:val="00A739C4"/>
    <w:rsid w:val="00AE17A1"/>
    <w:rsid w:val="00AF34C3"/>
    <w:rsid w:val="00B774BA"/>
    <w:rsid w:val="00B84F11"/>
    <w:rsid w:val="00B9282B"/>
    <w:rsid w:val="00B932D4"/>
    <w:rsid w:val="00BA3C26"/>
    <w:rsid w:val="00C10F2F"/>
    <w:rsid w:val="00C27937"/>
    <w:rsid w:val="00C422EA"/>
    <w:rsid w:val="00C45B8D"/>
    <w:rsid w:val="00CA1C7B"/>
    <w:rsid w:val="00CB2685"/>
    <w:rsid w:val="00CF4815"/>
    <w:rsid w:val="00D06153"/>
    <w:rsid w:val="00D40807"/>
    <w:rsid w:val="00D63474"/>
    <w:rsid w:val="00D671AE"/>
    <w:rsid w:val="00D839E0"/>
    <w:rsid w:val="00D85F27"/>
    <w:rsid w:val="00E1785A"/>
    <w:rsid w:val="00E46626"/>
    <w:rsid w:val="00E844D3"/>
    <w:rsid w:val="00E93BFD"/>
    <w:rsid w:val="00EA116B"/>
    <w:rsid w:val="00ED784B"/>
    <w:rsid w:val="00EF3402"/>
    <w:rsid w:val="00F25A0D"/>
    <w:rsid w:val="00F35E7D"/>
    <w:rsid w:val="00F419AB"/>
    <w:rsid w:val="00F42D0A"/>
    <w:rsid w:val="00F67C31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4D2C95"/>
  <w15:chartTrackingRefBased/>
  <w15:docId w15:val="{739C9947-7214-452E-9D1F-EE08238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0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CG Omega" w:hAnsi="CG Omega"/>
      <w:b/>
      <w:sz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deglobo">
    <w:name w:val="Balloon Text"/>
    <w:basedOn w:val="Normal"/>
    <w:link w:val="TextodegloboCar"/>
    <w:rsid w:val="00D85F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85F27"/>
    <w:rPr>
      <w:rFonts w:ascii="Segoe UI" w:hAnsi="Segoe UI" w:cs="Segoe UI"/>
      <w:snapToGrid w:val="0"/>
      <w:sz w:val="18"/>
      <w:szCs w:val="18"/>
      <w:lang w:val="ca-ES"/>
    </w:rPr>
  </w:style>
  <w:style w:type="paragraph" w:styleId="Textoindependiente">
    <w:name w:val="Body Text"/>
    <w:basedOn w:val="Normal"/>
    <w:link w:val="TextoindependienteCar"/>
    <w:rsid w:val="00C45B8D"/>
    <w:pPr>
      <w:jc w:val="both"/>
    </w:pPr>
    <w:rPr>
      <w:rFonts w:ascii="Arial" w:hAnsi="Arial"/>
      <w:sz w:val="20"/>
    </w:rPr>
  </w:style>
  <w:style w:type="character" w:customStyle="1" w:styleId="TextoindependienteCar">
    <w:name w:val="Texto independiente Car"/>
    <w:link w:val="Textoindependiente"/>
    <w:rsid w:val="00C45B8D"/>
    <w:rPr>
      <w:rFonts w:ascii="Arial" w:hAnsi="Arial"/>
      <w:snapToGrid w:val="0"/>
      <w:lang w:val="ca-ES"/>
    </w:rPr>
  </w:style>
  <w:style w:type="paragraph" w:styleId="Encabezado">
    <w:name w:val="header"/>
    <w:basedOn w:val="Normal"/>
    <w:link w:val="EncabezadoCar"/>
    <w:rsid w:val="00D671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71AE"/>
    <w:rPr>
      <w:rFonts w:ascii="Courier New" w:hAnsi="Courier New"/>
      <w:snapToGrid w:val="0"/>
      <w:sz w:val="24"/>
      <w:lang w:val="ca-ES"/>
    </w:rPr>
  </w:style>
  <w:style w:type="paragraph" w:styleId="Piedepgina">
    <w:name w:val="footer"/>
    <w:basedOn w:val="Normal"/>
    <w:link w:val="PiedepginaCar"/>
    <w:rsid w:val="00D671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671AE"/>
    <w:rPr>
      <w:rFonts w:ascii="Courier New" w:hAnsi="Courier New"/>
      <w:snapToGrid w:val="0"/>
      <w:sz w:val="24"/>
      <w:lang w:val="ca-ES"/>
    </w:rPr>
  </w:style>
  <w:style w:type="paragraph" w:styleId="Prrafodelista">
    <w:name w:val="List Paragraph"/>
    <w:basedOn w:val="Normal"/>
    <w:uiPriority w:val="34"/>
    <w:qFormat/>
    <w:rsid w:val="006B5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isarojaschimeno\AppData\Local\Temp\macros8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macros8</Template>
  <TotalTime>47</TotalTime>
  <Pages>3</Pages>
  <Words>687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 diligència a temps complet</vt:lpstr>
      <vt:lpstr>Model diligència a temps complet</vt:lpstr>
    </vt:vector>
  </TitlesOfParts>
  <Company>Universitat de Barcelona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diligència a temps complet</dc:title>
  <dc:subject/>
  <dc:creator>Personal d'Administració i Serveis</dc:creator>
  <cp:keywords/>
  <cp:lastModifiedBy>Sergio</cp:lastModifiedBy>
  <cp:revision>21</cp:revision>
  <cp:lastPrinted>2018-09-27T06:32:00Z</cp:lastPrinted>
  <dcterms:created xsi:type="dcterms:W3CDTF">2018-07-13T11:35:00Z</dcterms:created>
  <dcterms:modified xsi:type="dcterms:W3CDTF">2021-04-10T09:11:00Z</dcterms:modified>
</cp:coreProperties>
</file>