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8418" w14:textId="74A53BA5" w:rsidR="00295C42" w:rsidRPr="00295C42" w:rsidRDefault="00295C42" w:rsidP="00295C42">
      <w:pPr>
        <w:widowControl w:val="0"/>
        <w:tabs>
          <w:tab w:val="right" w:pos="9332"/>
        </w:tabs>
        <w:suppressAutoHyphens/>
        <w:spacing w:line="360" w:lineRule="auto"/>
        <w:ind w:left="709" w:right="-171"/>
        <w:jc w:val="both"/>
        <w:rPr>
          <w:rFonts w:eastAsia="Times New Roman" w:cs="Arial"/>
          <w:b/>
          <w:sz w:val="22"/>
          <w:szCs w:val="22"/>
          <w:u w:val="single"/>
          <w:lang w:val="ca-ES" w:eastAsia="es-ES"/>
        </w:rPr>
      </w:pPr>
      <w:r w:rsidRPr="00295C42">
        <w:rPr>
          <w:rFonts w:eastAsia="Times New Roman" w:cs="Arial"/>
          <w:b/>
          <w:sz w:val="22"/>
          <w:szCs w:val="22"/>
          <w:u w:val="single"/>
          <w:lang w:val="ca-ES" w:eastAsia="es-ES"/>
        </w:rPr>
        <w:t xml:space="preserve">Model C: </w:t>
      </w:r>
      <w:r>
        <w:rPr>
          <w:rFonts w:eastAsia="Times New Roman" w:cs="Arial"/>
          <w:b/>
          <w:sz w:val="22"/>
          <w:szCs w:val="22"/>
          <w:u w:val="single"/>
          <w:lang w:val="ca-ES" w:eastAsia="es-ES"/>
        </w:rPr>
        <w:t xml:space="preserve">SOL·LICITUD DE LLICÈNCIA PER DUR A TERME ACTIVITATS DE DOCÈNCIA I RECERCA: </w:t>
      </w:r>
      <w:r w:rsidRPr="00295C42">
        <w:rPr>
          <w:rFonts w:eastAsia="Times New Roman" w:cs="Arial"/>
          <w:b/>
          <w:sz w:val="22"/>
          <w:szCs w:val="22"/>
          <w:u w:val="single"/>
          <w:lang w:val="ca-ES" w:eastAsia="es-ES"/>
        </w:rPr>
        <w:t>PERMÍS DE 3 A 6 MESOS</w:t>
      </w:r>
    </w:p>
    <w:p w14:paraId="73D44476" w14:textId="77777777" w:rsidR="00295C42" w:rsidRPr="00295C42" w:rsidRDefault="00295C42" w:rsidP="00295C42">
      <w:pPr>
        <w:widowControl w:val="0"/>
        <w:tabs>
          <w:tab w:val="right" w:pos="9332"/>
        </w:tabs>
        <w:suppressAutoHyphens/>
        <w:spacing w:line="360" w:lineRule="auto"/>
        <w:ind w:left="709" w:right="-171"/>
        <w:jc w:val="both"/>
        <w:rPr>
          <w:rFonts w:eastAsia="Times New Roman" w:cs="Arial"/>
          <w:i/>
          <w:spacing w:val="-2"/>
          <w:szCs w:val="20"/>
          <w:u w:val="single"/>
          <w:lang w:val="ca-ES" w:eastAsia="es-ES"/>
        </w:rPr>
      </w:pPr>
    </w:p>
    <w:p w14:paraId="31536877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  <w:r w:rsidRPr="00295C42">
        <w:rPr>
          <w:rFonts w:cs="Arial"/>
          <w:szCs w:val="20"/>
          <w:lang w:val="ca-ES"/>
        </w:rPr>
        <w:t>En/Na   ....................................................................................</w:t>
      </w:r>
      <w:r w:rsidRPr="00295C42">
        <w:rPr>
          <w:rFonts w:cs="Arial"/>
          <w:szCs w:val="20"/>
          <w:lang w:val="ca-ES"/>
        </w:rPr>
        <w:tab/>
      </w:r>
      <w:r w:rsidRPr="00295C42">
        <w:rPr>
          <w:rFonts w:cs="Arial"/>
          <w:szCs w:val="20"/>
          <w:lang w:val="ca-ES"/>
        </w:rPr>
        <w:tab/>
        <w:t>professor/a...........................................................</w:t>
      </w:r>
    </w:p>
    <w:p w14:paraId="67DB71F9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  <w:r w:rsidRPr="00295C42">
        <w:rPr>
          <w:rFonts w:cs="Arial"/>
          <w:szCs w:val="20"/>
          <w:lang w:val="ca-ES"/>
        </w:rPr>
        <w:t>del Departament de/d’ ...........................................................................................................................................</w:t>
      </w:r>
    </w:p>
    <w:p w14:paraId="68B04801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  <w:r w:rsidRPr="00295C42">
        <w:rPr>
          <w:rFonts w:cs="Arial"/>
          <w:szCs w:val="20"/>
          <w:lang w:val="ca-ES"/>
        </w:rPr>
        <w:t>SOL·LICITA permís del dia ........................................... al dia ............................................................................</w:t>
      </w:r>
    </w:p>
    <w:p w14:paraId="4DC73371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  <w:r w:rsidRPr="00295C42">
        <w:rPr>
          <w:rFonts w:cs="Arial"/>
          <w:szCs w:val="20"/>
          <w:lang w:val="ca-ES"/>
        </w:rPr>
        <w:t>per anar a ................................................................... amb motiu de ...................................................……….....</w:t>
      </w:r>
    </w:p>
    <w:p w14:paraId="6E0D5129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  <w:r w:rsidRPr="00295C42">
        <w:rPr>
          <w:rFonts w:cs="Arial"/>
          <w:szCs w:val="20"/>
          <w:lang w:val="ca-ES"/>
        </w:rPr>
        <w:t>................................................................................................................................................................................</w:t>
      </w:r>
    </w:p>
    <w:p w14:paraId="0FEF8D4E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</w:p>
    <w:p w14:paraId="740CA31A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  <w:r w:rsidRPr="00295C42">
        <w:rPr>
          <w:rFonts w:cs="Arial"/>
          <w:szCs w:val="20"/>
          <w:lang w:val="ca-ES"/>
        </w:rPr>
        <w:tab/>
        <w:t>Barcelona, ...... de/d' ....................... de ..........</w:t>
      </w:r>
    </w:p>
    <w:p w14:paraId="23DA1E5F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  <w:r w:rsidRPr="00295C42">
        <w:rPr>
          <w:rFonts w:cs="Arial"/>
          <w:szCs w:val="20"/>
          <w:lang w:val="ca-ES"/>
        </w:rPr>
        <w:tab/>
        <w:t xml:space="preserve"> Signatura,</w:t>
      </w:r>
    </w:p>
    <w:p w14:paraId="01CBFB28" w14:textId="77777777" w:rsidR="00295C42" w:rsidRPr="00295C42" w:rsidRDefault="00295C42" w:rsidP="00295C42">
      <w:pPr>
        <w:tabs>
          <w:tab w:val="left" w:pos="4876"/>
        </w:tabs>
        <w:spacing w:line="360" w:lineRule="auto"/>
        <w:rPr>
          <w:rFonts w:cs="Arial"/>
          <w:szCs w:val="20"/>
          <w:lang w:val="ca-ES"/>
        </w:rPr>
      </w:pPr>
    </w:p>
    <w:p w14:paraId="096EDC71" w14:textId="77777777" w:rsidR="00295C42" w:rsidRPr="00295C42" w:rsidRDefault="00295C42" w:rsidP="00295C42">
      <w:pPr>
        <w:widowControl w:val="0"/>
        <w:tabs>
          <w:tab w:val="left" w:pos="-720"/>
        </w:tabs>
        <w:suppressAutoHyphens/>
        <w:spacing w:line="360" w:lineRule="auto"/>
        <w:ind w:left="709" w:right="-171"/>
        <w:jc w:val="both"/>
        <w:rPr>
          <w:rFonts w:eastAsia="Times New Roman" w:cs="Arial"/>
          <w:spacing w:val="-2"/>
          <w:szCs w:val="20"/>
          <w:lang w:val="ca-ES" w:eastAsia="es-ES"/>
        </w:rPr>
      </w:pPr>
    </w:p>
    <w:p w14:paraId="7D0B8349" w14:textId="77777777" w:rsidR="00295C42" w:rsidRPr="00295C42" w:rsidRDefault="00295C42" w:rsidP="00295C42">
      <w:pPr>
        <w:widowControl w:val="0"/>
        <w:tabs>
          <w:tab w:val="left" w:pos="-720"/>
        </w:tabs>
        <w:suppressAutoHyphens/>
        <w:spacing w:line="360" w:lineRule="auto"/>
        <w:ind w:left="709" w:right="-171"/>
        <w:jc w:val="both"/>
        <w:rPr>
          <w:rFonts w:eastAsia="Times New Roman" w:cs="Arial"/>
          <w:spacing w:val="-2"/>
          <w:sz w:val="22"/>
          <w:szCs w:val="22"/>
          <w:lang w:val="ca-ES" w:eastAsia="es-ES"/>
        </w:rPr>
      </w:pPr>
    </w:p>
    <w:p w14:paraId="3DB88D1C" w14:textId="77777777" w:rsidR="00295C42" w:rsidRPr="00295C42" w:rsidRDefault="00295C42" w:rsidP="00295C42">
      <w:pPr>
        <w:widowControl w:val="0"/>
        <w:tabs>
          <w:tab w:val="left" w:pos="-720"/>
        </w:tabs>
        <w:suppressAutoHyphens/>
        <w:spacing w:line="360" w:lineRule="auto"/>
        <w:ind w:left="709" w:right="-171"/>
        <w:jc w:val="both"/>
        <w:rPr>
          <w:rFonts w:eastAsia="Times New Roman" w:cs="Arial"/>
          <w:spacing w:val="-2"/>
          <w:sz w:val="22"/>
          <w:szCs w:val="22"/>
          <w:lang w:val="ca-ES" w:eastAsia="es-ES"/>
        </w:rPr>
      </w:pPr>
    </w:p>
    <w:p w14:paraId="6C0A30A1" w14:textId="77777777" w:rsidR="00295C42" w:rsidRPr="00295C42" w:rsidRDefault="00295C42" w:rsidP="00295C42">
      <w:pPr>
        <w:widowControl w:val="0"/>
        <w:tabs>
          <w:tab w:val="left" w:pos="-720"/>
        </w:tabs>
        <w:suppressAutoHyphens/>
        <w:spacing w:line="360" w:lineRule="auto"/>
        <w:ind w:left="709" w:right="-171"/>
        <w:jc w:val="both"/>
        <w:rPr>
          <w:rFonts w:eastAsia="Times New Roman" w:cs="Arial"/>
          <w:spacing w:val="-2"/>
          <w:sz w:val="22"/>
          <w:szCs w:val="22"/>
          <w:lang w:val="ca-ES" w:eastAsia="es-ES"/>
        </w:rPr>
      </w:pPr>
    </w:p>
    <w:p w14:paraId="5DF878F0" w14:textId="77777777" w:rsidR="00295C42" w:rsidRPr="00295C42" w:rsidRDefault="00295C42" w:rsidP="00295C42">
      <w:pPr>
        <w:widowControl w:val="0"/>
        <w:tabs>
          <w:tab w:val="left" w:pos="-720"/>
        </w:tabs>
        <w:suppressAutoHyphens/>
        <w:spacing w:line="360" w:lineRule="auto"/>
        <w:ind w:left="709" w:right="-171"/>
        <w:jc w:val="both"/>
        <w:rPr>
          <w:rFonts w:eastAsia="Times New Roman" w:cs="Arial"/>
          <w:spacing w:val="-2"/>
          <w:sz w:val="22"/>
          <w:szCs w:val="22"/>
          <w:lang w:val="ca-ES" w:eastAsia="es-ES"/>
        </w:rPr>
      </w:pPr>
    </w:p>
    <w:p w14:paraId="2044711F" w14:textId="77777777" w:rsidR="00295C42" w:rsidRPr="00295C42" w:rsidRDefault="00295C42" w:rsidP="00295C42">
      <w:pPr>
        <w:widowControl w:val="0"/>
        <w:tabs>
          <w:tab w:val="left" w:pos="-720"/>
        </w:tabs>
        <w:suppressAutoHyphens/>
        <w:spacing w:after="72" w:line="288" w:lineRule="auto"/>
        <w:ind w:right="254"/>
        <w:jc w:val="both"/>
        <w:rPr>
          <w:rFonts w:eastAsia="Times New Roman" w:cs="Arial"/>
          <w:b/>
          <w:spacing w:val="-2"/>
          <w:szCs w:val="20"/>
          <w:lang w:val="ca-ES" w:eastAsia="es-ES"/>
        </w:rPr>
      </w:pPr>
      <w:r w:rsidRPr="00295C42">
        <w:rPr>
          <w:rFonts w:eastAsia="Times New Roman" w:cs="Arial"/>
          <w:b/>
          <w:spacing w:val="-2"/>
          <w:szCs w:val="20"/>
          <w:lang w:val="ca-ES" w:eastAsia="es-ES"/>
        </w:rPr>
        <w:t>Així mateix adjunto la següent documentació:</w:t>
      </w:r>
    </w:p>
    <w:p w14:paraId="7CB4753F" w14:textId="77777777" w:rsidR="00295C42" w:rsidRPr="00295C42" w:rsidRDefault="00295C42" w:rsidP="00295C42">
      <w:pPr>
        <w:widowControl w:val="0"/>
        <w:tabs>
          <w:tab w:val="left" w:pos="-720"/>
        </w:tabs>
        <w:suppressAutoHyphens/>
        <w:spacing w:after="72" w:line="360" w:lineRule="auto"/>
        <w:ind w:right="254"/>
        <w:jc w:val="both"/>
        <w:rPr>
          <w:rFonts w:eastAsia="Times New Roman" w:cs="Arial"/>
          <w:szCs w:val="20"/>
          <w:lang w:val="ca-ES" w:eastAsia="es-ES"/>
        </w:rPr>
      </w:pPr>
      <w:r w:rsidRPr="00295C42">
        <w:rPr>
          <w:rFonts w:eastAsia="Times New Roman" w:cs="Arial"/>
          <w:b/>
          <w:szCs w:val="20"/>
          <w:lang w:val="ca-ES" w:eastAsia="es-ES"/>
        </w:rPr>
        <w:t>⁭</w:t>
      </w:r>
      <w:r w:rsidRPr="00295C42">
        <w:rPr>
          <w:rFonts w:eastAsia="Times New Roman" w:cs="Arial"/>
          <w:szCs w:val="20"/>
          <w:lang w:val="ca-ES" w:eastAsia="es-ES"/>
        </w:rPr>
        <w:t>1.- Projecte de recerca o innovació docent, acompanyat en tot cas dels documents que permetin verificar les tasques que ha de dur a terme a la universitat, institució o centre.</w:t>
      </w:r>
    </w:p>
    <w:p w14:paraId="3202DA90" w14:textId="77777777" w:rsidR="00295C42" w:rsidRPr="00295C42" w:rsidRDefault="00295C42" w:rsidP="00295C42">
      <w:pPr>
        <w:spacing w:line="360" w:lineRule="auto"/>
        <w:jc w:val="both"/>
        <w:rPr>
          <w:rFonts w:eastAsia="Times New Roman" w:cs="Arial"/>
          <w:szCs w:val="20"/>
          <w:lang w:val="ca-ES" w:eastAsia="es-ES"/>
        </w:rPr>
      </w:pPr>
      <w:r w:rsidRPr="00295C42">
        <w:rPr>
          <w:rFonts w:eastAsia="Times New Roman" w:cs="Arial"/>
          <w:szCs w:val="20"/>
          <w:lang w:val="ca-ES" w:eastAsia="es-ES"/>
        </w:rPr>
        <w:t>2.- Escrit d’acceptació de la Universitat/Centre de Recerca/Organisme d’acollida</w:t>
      </w:r>
    </w:p>
    <w:p w14:paraId="328796B6" w14:textId="77777777" w:rsidR="00295C42" w:rsidRPr="00295C42" w:rsidRDefault="00295C42" w:rsidP="00295C42">
      <w:pPr>
        <w:widowControl w:val="0"/>
        <w:spacing w:line="360" w:lineRule="auto"/>
        <w:jc w:val="both"/>
        <w:rPr>
          <w:rFonts w:eastAsia="Times New Roman" w:cs="Arial"/>
          <w:szCs w:val="20"/>
          <w:lang w:val="ca-ES" w:eastAsia="es-ES"/>
        </w:rPr>
      </w:pPr>
      <w:r w:rsidRPr="00295C42">
        <w:rPr>
          <w:rFonts w:eastAsia="Times New Roman" w:cs="Arial"/>
          <w:szCs w:val="20"/>
          <w:lang w:val="ca-ES" w:eastAsia="es-ES"/>
        </w:rPr>
        <w:t>⁭3.- Informe favorable del Consell de Departament sobre la conveniència d’atorgar la llicència sol·licitada i certificant que l’encàrrec docent ha estat assumit pel professor o per la professora</w:t>
      </w:r>
    </w:p>
    <w:p w14:paraId="16AD9A23" w14:textId="77777777" w:rsidR="00295C42" w:rsidRPr="00295C42" w:rsidRDefault="00295C42" w:rsidP="00295C42">
      <w:pPr>
        <w:widowControl w:val="0"/>
        <w:spacing w:line="360" w:lineRule="auto"/>
        <w:jc w:val="both"/>
        <w:rPr>
          <w:rFonts w:eastAsia="Times New Roman" w:cs="Arial"/>
          <w:szCs w:val="20"/>
          <w:lang w:val="ca-ES" w:eastAsia="es-ES"/>
        </w:rPr>
      </w:pPr>
      <w:r w:rsidRPr="00295C42">
        <w:rPr>
          <w:rFonts w:eastAsia="Times New Roman" w:cs="Arial"/>
          <w:szCs w:val="20"/>
          <w:lang w:val="ca-ES" w:eastAsia="es-ES"/>
        </w:rPr>
        <w:t>4.-Informe favorable de la Comissió de Professorat del Centre, elabora l’Oficina d’Afers Generals.</w:t>
      </w:r>
    </w:p>
    <w:p w14:paraId="1CFEF846" w14:textId="231C3753" w:rsidR="00295C42" w:rsidRDefault="00295C42" w:rsidP="00295C42">
      <w:pPr>
        <w:widowControl w:val="0"/>
        <w:spacing w:line="24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0C8331BD" w14:textId="77777777" w:rsidR="00295C42" w:rsidRPr="00295C42" w:rsidRDefault="00295C42" w:rsidP="00295C42">
      <w:pPr>
        <w:widowControl w:val="0"/>
        <w:spacing w:line="24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7C875ACF" w14:textId="2B92A4F3" w:rsidR="00295C42" w:rsidRDefault="00295C42" w:rsidP="00295C42">
      <w:pPr>
        <w:widowControl w:val="0"/>
        <w:tabs>
          <w:tab w:val="left" w:pos="-720"/>
        </w:tabs>
        <w:suppressAutoHyphens/>
        <w:spacing w:line="360" w:lineRule="auto"/>
        <w:ind w:left="709" w:right="-171"/>
        <w:jc w:val="both"/>
        <w:rPr>
          <w:rFonts w:eastAsia="Times New Roman" w:cs="Arial"/>
          <w:b/>
          <w:spacing w:val="-2"/>
          <w:szCs w:val="20"/>
          <w:lang w:val="ca-ES" w:eastAsia="es-ES"/>
        </w:rPr>
      </w:pPr>
    </w:p>
    <w:p w14:paraId="6FB3BF0B" w14:textId="2D10EC5C" w:rsidR="00295C42" w:rsidRPr="00E93EDD" w:rsidRDefault="00914E74" w:rsidP="00295C42">
      <w:pPr>
        <w:widowControl w:val="0"/>
        <w:tabs>
          <w:tab w:val="left" w:pos="-720"/>
        </w:tabs>
        <w:suppressAutoHyphens/>
        <w:spacing w:line="360" w:lineRule="auto"/>
        <w:ind w:right="-171"/>
        <w:jc w:val="both"/>
        <w:rPr>
          <w:rFonts w:eastAsia="Times New Roman" w:cs="Arial"/>
          <w:b/>
          <w:spacing w:val="-2"/>
          <w:lang w:val="ca-ES" w:eastAsia="es-ES"/>
        </w:rPr>
      </w:pPr>
      <w:r>
        <w:rPr>
          <w:rFonts w:eastAsia="Times New Roman" w:cs="Arial"/>
          <w:b/>
          <w:spacing w:val="-2"/>
          <w:lang w:val="ca-ES" w:eastAsia="es-ES"/>
        </w:rPr>
        <w:t xml:space="preserve">SR./A. </w:t>
      </w:r>
      <w:r w:rsidR="00196B44">
        <w:rPr>
          <w:rFonts w:eastAsia="Times New Roman" w:cs="Arial"/>
          <w:b/>
          <w:spacing w:val="-2"/>
          <w:lang w:val="ca-ES" w:eastAsia="es-ES"/>
        </w:rPr>
        <w:t>RECTOR/A DE LA UNIVERSITAT DE BARCELONA</w:t>
      </w:r>
    </w:p>
    <w:p w14:paraId="797E79CA" w14:textId="2AA7BA72" w:rsidR="00B27218" w:rsidRPr="00295C42" w:rsidRDefault="00B27218" w:rsidP="00105CBA">
      <w:pPr>
        <w:rPr>
          <w:rFonts w:cs="Arial"/>
          <w:lang w:val="ca-ES"/>
        </w:rPr>
      </w:pPr>
    </w:p>
    <w:p w14:paraId="2B824495" w14:textId="07581EB1" w:rsidR="000E7E35" w:rsidRPr="00295C42" w:rsidRDefault="00295C42" w:rsidP="000E7E35">
      <w:pPr>
        <w:pStyle w:val="Textindependent"/>
        <w:spacing w:line="360" w:lineRule="auto"/>
        <w:ind w:right="115"/>
        <w:jc w:val="both"/>
        <w:rPr>
          <w:color w:val="FF0000"/>
          <w:lang w:val="ca-ES"/>
        </w:rPr>
      </w:pPr>
      <w:r w:rsidRPr="00295C42">
        <w:rPr>
          <w:color w:val="FF0000"/>
          <w:lang w:val="ca-ES"/>
        </w:rPr>
        <w:t xml:space="preserve"> </w:t>
      </w:r>
      <w:bookmarkStart w:id="0" w:name="_GoBack"/>
      <w:bookmarkEnd w:id="0"/>
    </w:p>
    <w:sectPr w:rsidR="000E7E35" w:rsidRPr="00295C42" w:rsidSect="004F062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FEE2" w14:textId="77777777" w:rsidR="0018602C" w:rsidRDefault="0018602C">
      <w:pPr>
        <w:spacing w:line="240" w:lineRule="auto"/>
      </w:pPr>
      <w:r>
        <w:separator/>
      </w:r>
    </w:p>
  </w:endnote>
  <w:endnote w:type="continuationSeparator" w:id="0">
    <w:p w14:paraId="240AFEE3" w14:textId="77777777" w:rsidR="0018602C" w:rsidRDefault="00186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FEE5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0AFEE6" w14:textId="77777777" w:rsidR="00D72FE3" w:rsidRDefault="00D72FE3">
    <w:pPr>
      <w:pStyle w:val="Peu"/>
    </w:pPr>
  </w:p>
  <w:p w14:paraId="70AC531A" w14:textId="77777777" w:rsidR="00E00318" w:rsidRDefault="00E00318"/>
  <w:p w14:paraId="53B30255" w14:textId="77777777" w:rsidR="00E00318" w:rsidRDefault="00E00318"/>
  <w:p w14:paraId="5DEEADA0" w14:textId="77777777" w:rsidR="00E00318" w:rsidRDefault="00E00318"/>
  <w:p w14:paraId="0F733C04" w14:textId="77777777" w:rsidR="00E00318" w:rsidRDefault="00E00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879253"/>
      <w:docPartObj>
        <w:docPartGallery w:val="Page Numbers (Bottom of Page)"/>
        <w:docPartUnique/>
      </w:docPartObj>
    </w:sdtPr>
    <w:sdtEndPr/>
    <w:sdtContent>
      <w:p w14:paraId="66C11CB3" w14:textId="04D40FFD" w:rsidR="009C698D" w:rsidRDefault="009C698D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"/>
          </w:rPr>
          <w:t>2</w:t>
        </w:r>
        <w:r>
          <w:fldChar w:fldCharType="end"/>
        </w:r>
      </w:p>
    </w:sdtContent>
  </w:sdt>
  <w:p w14:paraId="566B2040" w14:textId="77777777" w:rsidR="009C698D" w:rsidRDefault="009C698D">
    <w:pPr>
      <w:pStyle w:val="Peu"/>
    </w:pPr>
  </w:p>
  <w:p w14:paraId="3A110590" w14:textId="77777777" w:rsidR="00E00318" w:rsidRDefault="00E00318"/>
  <w:p w14:paraId="44104D2F" w14:textId="77777777" w:rsidR="00E00318" w:rsidRDefault="00E00318"/>
  <w:p w14:paraId="0440F26C" w14:textId="77777777" w:rsidR="00E00318" w:rsidRDefault="00E00318"/>
  <w:p w14:paraId="061F7535" w14:textId="77777777" w:rsidR="00E00318" w:rsidRDefault="00E003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683333"/>
      <w:docPartObj>
        <w:docPartGallery w:val="Page Numbers (Bottom of Page)"/>
        <w:docPartUnique/>
      </w:docPartObj>
    </w:sdtPr>
    <w:sdtEndPr/>
    <w:sdtContent>
      <w:p w14:paraId="40710625" w14:textId="303D9F56" w:rsidR="007947D4" w:rsidRDefault="007947D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"/>
          </w:rPr>
          <w:t>2</w:t>
        </w:r>
        <w:r>
          <w:fldChar w:fldCharType="end"/>
        </w:r>
      </w:p>
    </w:sdtContent>
  </w:sdt>
  <w:p w14:paraId="240AFEF5" w14:textId="77777777" w:rsidR="00D72FE3" w:rsidRDefault="00D72FE3" w:rsidP="004F0627">
    <w:pPr>
      <w:pStyle w:val="Peu"/>
      <w:jc w:val="right"/>
    </w:pPr>
  </w:p>
  <w:p w14:paraId="455D4CC6" w14:textId="77777777" w:rsidR="00E00318" w:rsidRDefault="00E00318"/>
  <w:p w14:paraId="4DEE2C31" w14:textId="77777777" w:rsidR="00E00318" w:rsidRDefault="00E00318"/>
  <w:p w14:paraId="217CE9AA" w14:textId="77777777" w:rsidR="00E00318" w:rsidRDefault="00E00318"/>
  <w:p w14:paraId="55FB1B11" w14:textId="77777777" w:rsidR="00E00318" w:rsidRDefault="00E00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FEE0" w14:textId="77777777" w:rsidR="0018602C" w:rsidRDefault="0018602C">
      <w:pPr>
        <w:spacing w:line="240" w:lineRule="auto"/>
      </w:pPr>
      <w:r>
        <w:separator/>
      </w:r>
    </w:p>
  </w:footnote>
  <w:footnote w:type="continuationSeparator" w:id="0">
    <w:p w14:paraId="240AFEE1" w14:textId="77777777" w:rsidR="0018602C" w:rsidRDefault="00186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FEE4" w14:textId="77777777" w:rsidR="004F0627" w:rsidRPr="004F0627" w:rsidRDefault="004F0627" w:rsidP="004F0627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5408" behindDoc="1" locked="1" layoutInCell="1" allowOverlap="1" wp14:anchorId="240AFEF6" wp14:editId="240AFEF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2F8F7" w14:textId="77777777" w:rsidR="00E00318" w:rsidRDefault="00E00318"/>
  <w:p w14:paraId="3E498E5D" w14:textId="77777777" w:rsidR="00E00318" w:rsidRDefault="00E00318"/>
  <w:p w14:paraId="71B5F756" w14:textId="77777777" w:rsidR="00E00318" w:rsidRDefault="00E00318"/>
  <w:p w14:paraId="366B858E" w14:textId="77777777" w:rsidR="00E00318" w:rsidRDefault="00E003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7213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91"/>
      <w:gridCol w:w="2131"/>
      <w:gridCol w:w="2691"/>
    </w:tblGrid>
    <w:tr w:rsidR="00D72FE3" w:rsidRPr="00555678" w14:paraId="240AFEE8" w14:textId="77777777" w:rsidTr="00125B62">
      <w:trPr>
        <w:trHeight w:hRule="exact" w:val="377"/>
      </w:trPr>
      <w:tc>
        <w:tcPr>
          <w:tcW w:w="0" w:type="auto"/>
          <w:gridSpan w:val="3"/>
          <w:noWrap/>
          <w:vAlign w:val="bottom"/>
        </w:tcPr>
        <w:p w14:paraId="240AFEE7" w14:textId="77777777" w:rsidR="00D72FE3" w:rsidRPr="00555678" w:rsidRDefault="00D72FE3" w:rsidP="004F0627">
          <w:pPr>
            <w:pStyle w:val="Capalera1"/>
          </w:pPr>
        </w:p>
      </w:tc>
    </w:tr>
    <w:tr w:rsidR="003D3FDA" w:rsidRPr="00555678" w14:paraId="240AFEEF" w14:textId="77777777" w:rsidTr="00125B62">
      <w:trPr>
        <w:trHeight w:val="577"/>
      </w:trPr>
      <w:tc>
        <w:tcPr>
          <w:tcW w:w="0" w:type="auto"/>
        </w:tcPr>
        <w:p w14:paraId="240AFEE9" w14:textId="77777777" w:rsidR="00D72FE3" w:rsidRPr="00792A5E" w:rsidRDefault="00125B62" w:rsidP="004F0627">
          <w:pPr>
            <w:pStyle w:val="Capaleranegreta"/>
            <w:rPr>
              <w:lang w:val="en-US"/>
            </w:rPr>
          </w:pPr>
          <w:r w:rsidRPr="00792A5E">
            <w:rPr>
              <w:lang w:val="en-US"/>
            </w:rPr>
            <w:t>Oficina d’Afers Generals</w:t>
          </w:r>
        </w:p>
        <w:p w14:paraId="240AFEEA" w14:textId="77777777" w:rsidR="00D72FE3" w:rsidRPr="00792A5E" w:rsidRDefault="00D72FE3" w:rsidP="004F0627">
          <w:pPr>
            <w:pStyle w:val="Capalera1"/>
            <w:rPr>
              <w:lang w:val="en-US"/>
            </w:rPr>
          </w:pPr>
          <w:r w:rsidRPr="00792A5E">
            <w:rPr>
              <w:lang w:val="en-US"/>
            </w:rPr>
            <w:t>Facultat</w:t>
          </w:r>
          <w:r w:rsidR="00125B62" w:rsidRPr="00792A5E">
            <w:rPr>
              <w:lang w:val="en-US"/>
            </w:rPr>
            <w:t xml:space="preserve"> de Belles Arts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240AFEEB" w14:textId="77777777" w:rsidR="00D72FE3" w:rsidRPr="00555678" w:rsidRDefault="00125B62" w:rsidP="00125B62">
          <w:pPr>
            <w:pStyle w:val="Capalera1"/>
          </w:pPr>
          <w:r>
            <w:t xml:space="preserve">Pau Gargallo, 4 </w:t>
          </w:r>
          <w:r>
            <w:br/>
          </w:r>
          <w:r w:rsidR="00D72FE3" w:rsidRPr="00555678">
            <w:t>080</w:t>
          </w:r>
          <w:r>
            <w:t>28</w:t>
          </w:r>
          <w:r w:rsidR="00D72FE3"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240AFEEC" w14:textId="1331F52C" w:rsidR="00D72FE3" w:rsidRDefault="006E7A30" w:rsidP="004F0627">
          <w:pPr>
            <w:pStyle w:val="Capalera1"/>
          </w:pPr>
          <w:r>
            <w:t xml:space="preserve">Tel. </w:t>
          </w:r>
          <w:r w:rsidR="008D32E2" w:rsidRPr="008D32E2">
            <w:t xml:space="preserve">+34 </w:t>
          </w:r>
          <w:r w:rsidR="00D72FE3" w:rsidRPr="00555678">
            <w:t>93</w:t>
          </w:r>
          <w:r w:rsidR="008D32E2">
            <w:t>4</w:t>
          </w:r>
          <w:r w:rsidR="00D72FE3" w:rsidRPr="00555678">
            <w:t xml:space="preserve"> </w:t>
          </w:r>
          <w:r w:rsidR="008D32E2">
            <w:t>0</w:t>
          </w:r>
          <w:r w:rsidR="00125B62">
            <w:t>34</w:t>
          </w:r>
          <w:r w:rsidR="00D72FE3" w:rsidRPr="00555678">
            <w:t xml:space="preserve"> </w:t>
          </w:r>
          <w:r w:rsidR="00125B62">
            <w:t>980</w:t>
          </w:r>
        </w:p>
        <w:p w14:paraId="61E680B8" w14:textId="764CD620" w:rsidR="003C386D" w:rsidRDefault="00914E74" w:rsidP="004F0627">
          <w:pPr>
            <w:pStyle w:val="Capalera1"/>
          </w:pPr>
          <w:hyperlink r:id="rId1" w:history="1">
            <w:r w:rsidR="003D3FDA" w:rsidRPr="000A1157">
              <w:rPr>
                <w:rStyle w:val="Enlla"/>
              </w:rPr>
              <w:t>oag.bellesarts@ub.edu</w:t>
            </w:r>
          </w:hyperlink>
        </w:p>
        <w:p w14:paraId="240AFEEE" w14:textId="77777777" w:rsidR="00125B62" w:rsidRPr="00555678" w:rsidRDefault="00125B62" w:rsidP="00957DBB">
          <w:pPr>
            <w:pStyle w:val="Capalera1"/>
          </w:pPr>
        </w:p>
      </w:tc>
    </w:tr>
    <w:tr w:rsidR="003D3FDA" w:rsidRPr="00555678" w14:paraId="240AFEF3" w14:textId="77777777" w:rsidTr="00125B62">
      <w:trPr>
        <w:trHeight w:val="186"/>
      </w:trPr>
      <w:tc>
        <w:tcPr>
          <w:tcW w:w="0" w:type="auto"/>
        </w:tcPr>
        <w:p w14:paraId="240AFEF0" w14:textId="77777777" w:rsidR="00125B62" w:rsidRDefault="00125B62" w:rsidP="004F0627">
          <w:pPr>
            <w:pStyle w:val="Capaleranegreta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240AFEF1" w14:textId="77777777" w:rsidR="00125B62" w:rsidRDefault="00125B62" w:rsidP="00125B62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240AFEF2" w14:textId="77777777" w:rsidR="00125B62" w:rsidRPr="008D32E2" w:rsidRDefault="00125B62" w:rsidP="004F0627">
          <w:pPr>
            <w:pStyle w:val="Capalera1"/>
          </w:pPr>
        </w:p>
      </w:tc>
    </w:tr>
  </w:tbl>
  <w:p w14:paraId="240AFEF4" w14:textId="77777777" w:rsidR="00D72FE3" w:rsidRPr="002611D3" w:rsidRDefault="004F0627" w:rsidP="004D059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 wp14:anchorId="240AFEF8" wp14:editId="240AFEF9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0B4E9" w14:textId="77777777" w:rsidR="00E00318" w:rsidRDefault="00E00318"/>
  <w:p w14:paraId="00338CC4" w14:textId="77777777" w:rsidR="00E00318" w:rsidRDefault="00E00318"/>
  <w:p w14:paraId="2F05B879" w14:textId="77777777" w:rsidR="00E00318" w:rsidRDefault="00E00318"/>
  <w:p w14:paraId="358F42BA" w14:textId="77777777" w:rsidR="00E00318" w:rsidRDefault="00E00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31A0F"/>
    <w:multiLevelType w:val="hybridMultilevel"/>
    <w:tmpl w:val="D8B29F2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2C5E32"/>
    <w:multiLevelType w:val="hybridMultilevel"/>
    <w:tmpl w:val="49581E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6C8D"/>
    <w:multiLevelType w:val="hybridMultilevel"/>
    <w:tmpl w:val="4BA8F750"/>
    <w:lvl w:ilvl="0" w:tplc="4596F118">
      <w:start w:val="1"/>
      <w:numFmt w:val="upperLetter"/>
      <w:lvlText w:val="%1)"/>
      <w:lvlJc w:val="left"/>
      <w:pPr>
        <w:ind w:left="1749" w:hanging="708"/>
      </w:pPr>
      <w:rPr>
        <w:rFonts w:hint="default"/>
        <w:b/>
        <w:bCs/>
        <w:w w:val="100"/>
        <w:lang w:val="ca-ES" w:eastAsia="en-US" w:bidi="ar-SA"/>
      </w:rPr>
    </w:lvl>
    <w:lvl w:ilvl="1" w:tplc="E48A2A36">
      <w:start w:val="1"/>
      <w:numFmt w:val="decimal"/>
      <w:lvlText w:val="%2."/>
      <w:lvlJc w:val="left"/>
      <w:pPr>
        <w:ind w:left="1761" w:hanging="360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2" w:tplc="C9BE14F4">
      <w:numFmt w:val="bullet"/>
      <w:lvlText w:val="•"/>
      <w:lvlJc w:val="left"/>
      <w:pPr>
        <w:ind w:left="2764" w:hanging="360"/>
      </w:pPr>
      <w:rPr>
        <w:rFonts w:hint="default"/>
        <w:lang w:val="ca-ES" w:eastAsia="en-US" w:bidi="ar-SA"/>
      </w:rPr>
    </w:lvl>
    <w:lvl w:ilvl="3" w:tplc="2E9A2234">
      <w:numFmt w:val="bullet"/>
      <w:lvlText w:val="•"/>
      <w:lvlJc w:val="left"/>
      <w:pPr>
        <w:ind w:left="3768" w:hanging="360"/>
      </w:pPr>
      <w:rPr>
        <w:rFonts w:hint="default"/>
        <w:lang w:val="ca-ES" w:eastAsia="en-US" w:bidi="ar-SA"/>
      </w:rPr>
    </w:lvl>
    <w:lvl w:ilvl="4" w:tplc="702A54A6">
      <w:numFmt w:val="bullet"/>
      <w:lvlText w:val="•"/>
      <w:lvlJc w:val="left"/>
      <w:pPr>
        <w:ind w:left="4773" w:hanging="360"/>
      </w:pPr>
      <w:rPr>
        <w:rFonts w:hint="default"/>
        <w:lang w:val="ca-ES" w:eastAsia="en-US" w:bidi="ar-SA"/>
      </w:rPr>
    </w:lvl>
    <w:lvl w:ilvl="5" w:tplc="DD46428E">
      <w:numFmt w:val="bullet"/>
      <w:lvlText w:val="•"/>
      <w:lvlJc w:val="left"/>
      <w:pPr>
        <w:ind w:left="5777" w:hanging="360"/>
      </w:pPr>
      <w:rPr>
        <w:rFonts w:hint="default"/>
        <w:lang w:val="ca-ES" w:eastAsia="en-US" w:bidi="ar-SA"/>
      </w:rPr>
    </w:lvl>
    <w:lvl w:ilvl="6" w:tplc="9D8EFCD2">
      <w:numFmt w:val="bullet"/>
      <w:lvlText w:val="•"/>
      <w:lvlJc w:val="left"/>
      <w:pPr>
        <w:ind w:left="6782" w:hanging="360"/>
      </w:pPr>
      <w:rPr>
        <w:rFonts w:hint="default"/>
        <w:lang w:val="ca-ES" w:eastAsia="en-US" w:bidi="ar-SA"/>
      </w:rPr>
    </w:lvl>
    <w:lvl w:ilvl="7" w:tplc="8B687BFE">
      <w:numFmt w:val="bullet"/>
      <w:lvlText w:val="•"/>
      <w:lvlJc w:val="left"/>
      <w:pPr>
        <w:ind w:left="7786" w:hanging="360"/>
      </w:pPr>
      <w:rPr>
        <w:rFonts w:hint="default"/>
        <w:lang w:val="ca-ES" w:eastAsia="en-US" w:bidi="ar-SA"/>
      </w:rPr>
    </w:lvl>
    <w:lvl w:ilvl="8" w:tplc="2A127CCA">
      <w:numFmt w:val="bullet"/>
      <w:lvlText w:val="•"/>
      <w:lvlJc w:val="left"/>
      <w:pPr>
        <w:ind w:left="8791" w:hanging="360"/>
      </w:pPr>
      <w:rPr>
        <w:rFonts w:hint="default"/>
        <w:lang w:val="ca-ES" w:eastAsia="en-US" w:bidi="ar-SA"/>
      </w:rPr>
    </w:lvl>
  </w:abstractNum>
  <w:abstractNum w:abstractNumId="3" w15:restartNumberingAfterBreak="0">
    <w:nsid w:val="627B5904"/>
    <w:multiLevelType w:val="hybridMultilevel"/>
    <w:tmpl w:val="2970F95E"/>
    <w:lvl w:ilvl="0" w:tplc="3538F9AE">
      <w:start w:val="1"/>
      <w:numFmt w:val="decimal"/>
      <w:lvlText w:val="%1."/>
      <w:lvlJc w:val="left"/>
      <w:pPr>
        <w:ind w:left="1761" w:hanging="360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3642E33E">
      <w:numFmt w:val="bullet"/>
      <w:lvlText w:val="•"/>
      <w:lvlJc w:val="left"/>
      <w:pPr>
        <w:ind w:left="2664" w:hanging="360"/>
      </w:pPr>
      <w:rPr>
        <w:rFonts w:hint="default"/>
        <w:lang w:val="ca-ES" w:eastAsia="en-US" w:bidi="ar-SA"/>
      </w:rPr>
    </w:lvl>
    <w:lvl w:ilvl="2" w:tplc="5C2C9832">
      <w:numFmt w:val="bullet"/>
      <w:lvlText w:val="•"/>
      <w:lvlJc w:val="left"/>
      <w:pPr>
        <w:ind w:left="3568" w:hanging="360"/>
      </w:pPr>
      <w:rPr>
        <w:rFonts w:hint="default"/>
        <w:lang w:val="ca-ES" w:eastAsia="en-US" w:bidi="ar-SA"/>
      </w:rPr>
    </w:lvl>
    <w:lvl w:ilvl="3" w:tplc="641042A4">
      <w:numFmt w:val="bullet"/>
      <w:lvlText w:val="•"/>
      <w:lvlJc w:val="left"/>
      <w:pPr>
        <w:ind w:left="4472" w:hanging="360"/>
      </w:pPr>
      <w:rPr>
        <w:rFonts w:hint="default"/>
        <w:lang w:val="ca-ES" w:eastAsia="en-US" w:bidi="ar-SA"/>
      </w:rPr>
    </w:lvl>
    <w:lvl w:ilvl="4" w:tplc="E752DDB4">
      <w:numFmt w:val="bullet"/>
      <w:lvlText w:val="•"/>
      <w:lvlJc w:val="left"/>
      <w:pPr>
        <w:ind w:left="5376" w:hanging="360"/>
      </w:pPr>
      <w:rPr>
        <w:rFonts w:hint="default"/>
        <w:lang w:val="ca-ES" w:eastAsia="en-US" w:bidi="ar-SA"/>
      </w:rPr>
    </w:lvl>
    <w:lvl w:ilvl="5" w:tplc="BEA40DA8">
      <w:numFmt w:val="bullet"/>
      <w:lvlText w:val="•"/>
      <w:lvlJc w:val="left"/>
      <w:pPr>
        <w:ind w:left="6280" w:hanging="360"/>
      </w:pPr>
      <w:rPr>
        <w:rFonts w:hint="default"/>
        <w:lang w:val="ca-ES" w:eastAsia="en-US" w:bidi="ar-SA"/>
      </w:rPr>
    </w:lvl>
    <w:lvl w:ilvl="6" w:tplc="69623538">
      <w:numFmt w:val="bullet"/>
      <w:lvlText w:val="•"/>
      <w:lvlJc w:val="left"/>
      <w:pPr>
        <w:ind w:left="7184" w:hanging="360"/>
      </w:pPr>
      <w:rPr>
        <w:rFonts w:hint="default"/>
        <w:lang w:val="ca-ES" w:eastAsia="en-US" w:bidi="ar-SA"/>
      </w:rPr>
    </w:lvl>
    <w:lvl w:ilvl="7" w:tplc="0C86C4DE">
      <w:numFmt w:val="bullet"/>
      <w:lvlText w:val="•"/>
      <w:lvlJc w:val="left"/>
      <w:pPr>
        <w:ind w:left="8088" w:hanging="360"/>
      </w:pPr>
      <w:rPr>
        <w:rFonts w:hint="default"/>
        <w:lang w:val="ca-ES" w:eastAsia="en-US" w:bidi="ar-SA"/>
      </w:rPr>
    </w:lvl>
    <w:lvl w:ilvl="8" w:tplc="2A2405C6">
      <w:numFmt w:val="bullet"/>
      <w:lvlText w:val="•"/>
      <w:lvlJc w:val="left"/>
      <w:pPr>
        <w:ind w:left="8992" w:hanging="360"/>
      </w:pPr>
      <w:rPr>
        <w:rFonts w:hint="default"/>
        <w:lang w:val="ca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FD"/>
    <w:rsid w:val="0000058B"/>
    <w:rsid w:val="00000C78"/>
    <w:rsid w:val="000066C1"/>
    <w:rsid w:val="0003696E"/>
    <w:rsid w:val="00041C9D"/>
    <w:rsid w:val="0004527D"/>
    <w:rsid w:val="0005557E"/>
    <w:rsid w:val="00060012"/>
    <w:rsid w:val="00065237"/>
    <w:rsid w:val="000678AB"/>
    <w:rsid w:val="00074F8D"/>
    <w:rsid w:val="00086F5C"/>
    <w:rsid w:val="000914BC"/>
    <w:rsid w:val="00092A5A"/>
    <w:rsid w:val="000969F7"/>
    <w:rsid w:val="000D3EE0"/>
    <w:rsid w:val="000E3053"/>
    <w:rsid w:val="000E7E35"/>
    <w:rsid w:val="00105CBA"/>
    <w:rsid w:val="001136CF"/>
    <w:rsid w:val="00114955"/>
    <w:rsid w:val="00125B62"/>
    <w:rsid w:val="00127D71"/>
    <w:rsid w:val="0014011B"/>
    <w:rsid w:val="00145908"/>
    <w:rsid w:val="0016387C"/>
    <w:rsid w:val="00166638"/>
    <w:rsid w:val="00172C55"/>
    <w:rsid w:val="001749E3"/>
    <w:rsid w:val="0018106B"/>
    <w:rsid w:val="001845CF"/>
    <w:rsid w:val="0018602C"/>
    <w:rsid w:val="00186DC8"/>
    <w:rsid w:val="00196B44"/>
    <w:rsid w:val="001A0504"/>
    <w:rsid w:val="001B6BBE"/>
    <w:rsid w:val="001B6FAE"/>
    <w:rsid w:val="001C365C"/>
    <w:rsid w:val="001C7523"/>
    <w:rsid w:val="002071DC"/>
    <w:rsid w:val="00207299"/>
    <w:rsid w:val="0021508F"/>
    <w:rsid w:val="00217BBB"/>
    <w:rsid w:val="00223747"/>
    <w:rsid w:val="00230CBD"/>
    <w:rsid w:val="00235C5E"/>
    <w:rsid w:val="00236181"/>
    <w:rsid w:val="002424B4"/>
    <w:rsid w:val="0024663E"/>
    <w:rsid w:val="00247DC3"/>
    <w:rsid w:val="002512B9"/>
    <w:rsid w:val="00253863"/>
    <w:rsid w:val="002611D3"/>
    <w:rsid w:val="002612A6"/>
    <w:rsid w:val="002615F1"/>
    <w:rsid w:val="00264EF2"/>
    <w:rsid w:val="00265A00"/>
    <w:rsid w:val="00267FB0"/>
    <w:rsid w:val="00284DA5"/>
    <w:rsid w:val="0029069F"/>
    <w:rsid w:val="002917CD"/>
    <w:rsid w:val="00291E59"/>
    <w:rsid w:val="00295C42"/>
    <w:rsid w:val="002B3D15"/>
    <w:rsid w:val="002B6F1B"/>
    <w:rsid w:val="002B73E6"/>
    <w:rsid w:val="002C257D"/>
    <w:rsid w:val="002C3289"/>
    <w:rsid w:val="002D093A"/>
    <w:rsid w:val="002D48DB"/>
    <w:rsid w:val="002D70B2"/>
    <w:rsid w:val="002E3019"/>
    <w:rsid w:val="00315A21"/>
    <w:rsid w:val="00316752"/>
    <w:rsid w:val="00317480"/>
    <w:rsid w:val="003261CD"/>
    <w:rsid w:val="00335724"/>
    <w:rsid w:val="00343809"/>
    <w:rsid w:val="00345E39"/>
    <w:rsid w:val="00351D93"/>
    <w:rsid w:val="0036195C"/>
    <w:rsid w:val="00370B04"/>
    <w:rsid w:val="00386799"/>
    <w:rsid w:val="003873C3"/>
    <w:rsid w:val="003A7709"/>
    <w:rsid w:val="003B7CAA"/>
    <w:rsid w:val="003C0A38"/>
    <w:rsid w:val="003C386D"/>
    <w:rsid w:val="003C3C79"/>
    <w:rsid w:val="003D3FDA"/>
    <w:rsid w:val="003D553B"/>
    <w:rsid w:val="003E01CA"/>
    <w:rsid w:val="003E0D63"/>
    <w:rsid w:val="003E754F"/>
    <w:rsid w:val="003E7F16"/>
    <w:rsid w:val="003F04F9"/>
    <w:rsid w:val="00401B0E"/>
    <w:rsid w:val="0043016A"/>
    <w:rsid w:val="00440FC5"/>
    <w:rsid w:val="00441400"/>
    <w:rsid w:val="00441430"/>
    <w:rsid w:val="00447D21"/>
    <w:rsid w:val="00452A90"/>
    <w:rsid w:val="004601EF"/>
    <w:rsid w:val="0046410C"/>
    <w:rsid w:val="00474093"/>
    <w:rsid w:val="004837CF"/>
    <w:rsid w:val="00486AF1"/>
    <w:rsid w:val="00491C81"/>
    <w:rsid w:val="00493E54"/>
    <w:rsid w:val="004A18A0"/>
    <w:rsid w:val="004B3D94"/>
    <w:rsid w:val="004B73C5"/>
    <w:rsid w:val="004C657F"/>
    <w:rsid w:val="004C73A0"/>
    <w:rsid w:val="004D0592"/>
    <w:rsid w:val="004E31F0"/>
    <w:rsid w:val="004E6637"/>
    <w:rsid w:val="004F0627"/>
    <w:rsid w:val="005020BF"/>
    <w:rsid w:val="0050234F"/>
    <w:rsid w:val="00504170"/>
    <w:rsid w:val="005127F6"/>
    <w:rsid w:val="005156E2"/>
    <w:rsid w:val="00520756"/>
    <w:rsid w:val="0053336B"/>
    <w:rsid w:val="005376E9"/>
    <w:rsid w:val="00547F72"/>
    <w:rsid w:val="00555678"/>
    <w:rsid w:val="00557F22"/>
    <w:rsid w:val="00560F42"/>
    <w:rsid w:val="0059540D"/>
    <w:rsid w:val="005A6F3D"/>
    <w:rsid w:val="005B1936"/>
    <w:rsid w:val="005B2FFD"/>
    <w:rsid w:val="005B4EF5"/>
    <w:rsid w:val="005B7665"/>
    <w:rsid w:val="005C04F3"/>
    <w:rsid w:val="005C28D6"/>
    <w:rsid w:val="005C2912"/>
    <w:rsid w:val="005C5E1C"/>
    <w:rsid w:val="005C7CEB"/>
    <w:rsid w:val="005D3034"/>
    <w:rsid w:val="005F0FCF"/>
    <w:rsid w:val="005F3757"/>
    <w:rsid w:val="005F7493"/>
    <w:rsid w:val="005F7FCF"/>
    <w:rsid w:val="00603B02"/>
    <w:rsid w:val="00604467"/>
    <w:rsid w:val="00610189"/>
    <w:rsid w:val="0062073E"/>
    <w:rsid w:val="00622469"/>
    <w:rsid w:val="00622913"/>
    <w:rsid w:val="00636019"/>
    <w:rsid w:val="00637030"/>
    <w:rsid w:val="006404E1"/>
    <w:rsid w:val="006420EF"/>
    <w:rsid w:val="00645242"/>
    <w:rsid w:val="00662296"/>
    <w:rsid w:val="00677B29"/>
    <w:rsid w:val="00683415"/>
    <w:rsid w:val="00690E1A"/>
    <w:rsid w:val="00690E9F"/>
    <w:rsid w:val="00696B90"/>
    <w:rsid w:val="006B15A7"/>
    <w:rsid w:val="006B65D8"/>
    <w:rsid w:val="006C53D8"/>
    <w:rsid w:val="006D0D53"/>
    <w:rsid w:val="006D68A0"/>
    <w:rsid w:val="006E0343"/>
    <w:rsid w:val="006E0649"/>
    <w:rsid w:val="006E3EA6"/>
    <w:rsid w:val="006E6797"/>
    <w:rsid w:val="006E6FEF"/>
    <w:rsid w:val="006E7A30"/>
    <w:rsid w:val="006F2AFB"/>
    <w:rsid w:val="006F2D7E"/>
    <w:rsid w:val="006F6555"/>
    <w:rsid w:val="00703258"/>
    <w:rsid w:val="00714B13"/>
    <w:rsid w:val="00721EA1"/>
    <w:rsid w:val="00723289"/>
    <w:rsid w:val="007315CF"/>
    <w:rsid w:val="00736056"/>
    <w:rsid w:val="00750E96"/>
    <w:rsid w:val="00757E02"/>
    <w:rsid w:val="007666B8"/>
    <w:rsid w:val="00770A44"/>
    <w:rsid w:val="007732DE"/>
    <w:rsid w:val="0077376B"/>
    <w:rsid w:val="00792A5E"/>
    <w:rsid w:val="007947D4"/>
    <w:rsid w:val="0079733E"/>
    <w:rsid w:val="007B19A5"/>
    <w:rsid w:val="007D2374"/>
    <w:rsid w:val="007D2567"/>
    <w:rsid w:val="007D3848"/>
    <w:rsid w:val="007F5381"/>
    <w:rsid w:val="0080255F"/>
    <w:rsid w:val="00803852"/>
    <w:rsid w:val="0081122D"/>
    <w:rsid w:val="00811D68"/>
    <w:rsid w:val="008128F8"/>
    <w:rsid w:val="0081394D"/>
    <w:rsid w:val="00814AB0"/>
    <w:rsid w:val="00820CF9"/>
    <w:rsid w:val="00822572"/>
    <w:rsid w:val="00823752"/>
    <w:rsid w:val="008238D3"/>
    <w:rsid w:val="00832358"/>
    <w:rsid w:val="00840252"/>
    <w:rsid w:val="00855DC7"/>
    <w:rsid w:val="008651D8"/>
    <w:rsid w:val="00876523"/>
    <w:rsid w:val="00883275"/>
    <w:rsid w:val="0088360E"/>
    <w:rsid w:val="008A4740"/>
    <w:rsid w:val="008A5360"/>
    <w:rsid w:val="008B427F"/>
    <w:rsid w:val="008B4EDF"/>
    <w:rsid w:val="008C2CB1"/>
    <w:rsid w:val="008D28AE"/>
    <w:rsid w:val="008D3225"/>
    <w:rsid w:val="008D32E2"/>
    <w:rsid w:val="008E02F5"/>
    <w:rsid w:val="008E07A1"/>
    <w:rsid w:val="00904E40"/>
    <w:rsid w:val="00907129"/>
    <w:rsid w:val="00913DC8"/>
    <w:rsid w:val="009148F6"/>
    <w:rsid w:val="00914E74"/>
    <w:rsid w:val="0091556D"/>
    <w:rsid w:val="00926F55"/>
    <w:rsid w:val="00935E92"/>
    <w:rsid w:val="00936278"/>
    <w:rsid w:val="00942182"/>
    <w:rsid w:val="00947B71"/>
    <w:rsid w:val="00957DBB"/>
    <w:rsid w:val="00967D43"/>
    <w:rsid w:val="009723B2"/>
    <w:rsid w:val="00974AB9"/>
    <w:rsid w:val="00977A3E"/>
    <w:rsid w:val="00982E5D"/>
    <w:rsid w:val="009903E4"/>
    <w:rsid w:val="009944FD"/>
    <w:rsid w:val="009A1C9C"/>
    <w:rsid w:val="009B00E2"/>
    <w:rsid w:val="009B2DE4"/>
    <w:rsid w:val="009B4EC2"/>
    <w:rsid w:val="009C1017"/>
    <w:rsid w:val="009C3845"/>
    <w:rsid w:val="009C4E11"/>
    <w:rsid w:val="009C698D"/>
    <w:rsid w:val="009D3000"/>
    <w:rsid w:val="009D7F9B"/>
    <w:rsid w:val="009F0434"/>
    <w:rsid w:val="009F4D04"/>
    <w:rsid w:val="00A01CFF"/>
    <w:rsid w:val="00A04CF0"/>
    <w:rsid w:val="00A051DA"/>
    <w:rsid w:val="00A115D1"/>
    <w:rsid w:val="00A136DE"/>
    <w:rsid w:val="00A20E17"/>
    <w:rsid w:val="00A24A74"/>
    <w:rsid w:val="00A32896"/>
    <w:rsid w:val="00A43E97"/>
    <w:rsid w:val="00A4612A"/>
    <w:rsid w:val="00A46969"/>
    <w:rsid w:val="00A506F5"/>
    <w:rsid w:val="00A51CD2"/>
    <w:rsid w:val="00A5380C"/>
    <w:rsid w:val="00A538EC"/>
    <w:rsid w:val="00A60DBA"/>
    <w:rsid w:val="00A6555C"/>
    <w:rsid w:val="00A66E9A"/>
    <w:rsid w:val="00A67745"/>
    <w:rsid w:val="00A72352"/>
    <w:rsid w:val="00A83A28"/>
    <w:rsid w:val="00A87596"/>
    <w:rsid w:val="00A87837"/>
    <w:rsid w:val="00A94B34"/>
    <w:rsid w:val="00A95426"/>
    <w:rsid w:val="00A96CAD"/>
    <w:rsid w:val="00AA592C"/>
    <w:rsid w:val="00AA6C7B"/>
    <w:rsid w:val="00AD1CBB"/>
    <w:rsid w:val="00B01F1E"/>
    <w:rsid w:val="00B02242"/>
    <w:rsid w:val="00B03743"/>
    <w:rsid w:val="00B05272"/>
    <w:rsid w:val="00B07EFD"/>
    <w:rsid w:val="00B10AEC"/>
    <w:rsid w:val="00B145DF"/>
    <w:rsid w:val="00B14CCE"/>
    <w:rsid w:val="00B20AC5"/>
    <w:rsid w:val="00B21F13"/>
    <w:rsid w:val="00B23316"/>
    <w:rsid w:val="00B27218"/>
    <w:rsid w:val="00B33371"/>
    <w:rsid w:val="00B340AD"/>
    <w:rsid w:val="00B35B81"/>
    <w:rsid w:val="00B43459"/>
    <w:rsid w:val="00B45BAA"/>
    <w:rsid w:val="00B52A27"/>
    <w:rsid w:val="00B643D4"/>
    <w:rsid w:val="00B70138"/>
    <w:rsid w:val="00B70E66"/>
    <w:rsid w:val="00B71BD4"/>
    <w:rsid w:val="00B918D7"/>
    <w:rsid w:val="00BA0191"/>
    <w:rsid w:val="00BA1353"/>
    <w:rsid w:val="00BA3C28"/>
    <w:rsid w:val="00BA7AD2"/>
    <w:rsid w:val="00BB5E6B"/>
    <w:rsid w:val="00BD16A2"/>
    <w:rsid w:val="00BD4682"/>
    <w:rsid w:val="00BF3353"/>
    <w:rsid w:val="00BF6583"/>
    <w:rsid w:val="00BF7B1D"/>
    <w:rsid w:val="00C11BAA"/>
    <w:rsid w:val="00C20563"/>
    <w:rsid w:val="00C220A1"/>
    <w:rsid w:val="00C30209"/>
    <w:rsid w:val="00C41D1D"/>
    <w:rsid w:val="00C43E4D"/>
    <w:rsid w:val="00C478F8"/>
    <w:rsid w:val="00C5193C"/>
    <w:rsid w:val="00C63BAC"/>
    <w:rsid w:val="00C65B43"/>
    <w:rsid w:val="00C71A67"/>
    <w:rsid w:val="00C72264"/>
    <w:rsid w:val="00C72A7D"/>
    <w:rsid w:val="00C77289"/>
    <w:rsid w:val="00C84432"/>
    <w:rsid w:val="00C903F9"/>
    <w:rsid w:val="00C936A4"/>
    <w:rsid w:val="00CA0B75"/>
    <w:rsid w:val="00CA532D"/>
    <w:rsid w:val="00CA553E"/>
    <w:rsid w:val="00CA7411"/>
    <w:rsid w:val="00CB3600"/>
    <w:rsid w:val="00CB4B7B"/>
    <w:rsid w:val="00CB61C9"/>
    <w:rsid w:val="00CB7925"/>
    <w:rsid w:val="00CC5EDB"/>
    <w:rsid w:val="00CD62EA"/>
    <w:rsid w:val="00CF5884"/>
    <w:rsid w:val="00CF6008"/>
    <w:rsid w:val="00D027D2"/>
    <w:rsid w:val="00D17312"/>
    <w:rsid w:val="00D20456"/>
    <w:rsid w:val="00D21E8C"/>
    <w:rsid w:val="00D329B7"/>
    <w:rsid w:val="00D43D3B"/>
    <w:rsid w:val="00D5075A"/>
    <w:rsid w:val="00D55F4B"/>
    <w:rsid w:val="00D571AE"/>
    <w:rsid w:val="00D57546"/>
    <w:rsid w:val="00D62B01"/>
    <w:rsid w:val="00D65898"/>
    <w:rsid w:val="00D72FE3"/>
    <w:rsid w:val="00D91545"/>
    <w:rsid w:val="00DD19A8"/>
    <w:rsid w:val="00DE005D"/>
    <w:rsid w:val="00DE3DFD"/>
    <w:rsid w:val="00DE6D0C"/>
    <w:rsid w:val="00DF1DCA"/>
    <w:rsid w:val="00DF4B3C"/>
    <w:rsid w:val="00DF5EFC"/>
    <w:rsid w:val="00DF6EFB"/>
    <w:rsid w:val="00DF71C7"/>
    <w:rsid w:val="00E00318"/>
    <w:rsid w:val="00E02C55"/>
    <w:rsid w:val="00E10C0C"/>
    <w:rsid w:val="00E149A7"/>
    <w:rsid w:val="00E24205"/>
    <w:rsid w:val="00E26298"/>
    <w:rsid w:val="00E27217"/>
    <w:rsid w:val="00E309F7"/>
    <w:rsid w:val="00E339A6"/>
    <w:rsid w:val="00E34F28"/>
    <w:rsid w:val="00E36042"/>
    <w:rsid w:val="00E36D2A"/>
    <w:rsid w:val="00E4495E"/>
    <w:rsid w:val="00E4685D"/>
    <w:rsid w:val="00E46C28"/>
    <w:rsid w:val="00E54C6C"/>
    <w:rsid w:val="00E656A3"/>
    <w:rsid w:val="00E67226"/>
    <w:rsid w:val="00E67620"/>
    <w:rsid w:val="00E67A51"/>
    <w:rsid w:val="00E76EE5"/>
    <w:rsid w:val="00E815F0"/>
    <w:rsid w:val="00E90198"/>
    <w:rsid w:val="00E93EDD"/>
    <w:rsid w:val="00EB4409"/>
    <w:rsid w:val="00EB55FE"/>
    <w:rsid w:val="00EB6DD6"/>
    <w:rsid w:val="00ED0E9F"/>
    <w:rsid w:val="00EF6EDF"/>
    <w:rsid w:val="00F000B0"/>
    <w:rsid w:val="00F10019"/>
    <w:rsid w:val="00F32127"/>
    <w:rsid w:val="00F37819"/>
    <w:rsid w:val="00F47A3F"/>
    <w:rsid w:val="00F53D34"/>
    <w:rsid w:val="00F726C7"/>
    <w:rsid w:val="00F75161"/>
    <w:rsid w:val="00F7688E"/>
    <w:rsid w:val="00F86B99"/>
    <w:rsid w:val="00F97B30"/>
    <w:rsid w:val="00FB7E5B"/>
    <w:rsid w:val="00FC00B2"/>
    <w:rsid w:val="00FC4F33"/>
    <w:rsid w:val="00FC4FA3"/>
    <w:rsid w:val="00FD528E"/>
    <w:rsid w:val="00FD52AA"/>
    <w:rsid w:val="00FD7CDB"/>
    <w:rsid w:val="00FE3140"/>
    <w:rsid w:val="00FE67E2"/>
    <w:rsid w:val="00FF1BD0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240AFEDD"/>
  <w15:chartTrackingRefBased/>
  <w15:docId w15:val="{6086A0B9-FBB0-4AC8-BF9A-7E468AD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B62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105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4">
    <w:name w:val="heading 4"/>
    <w:basedOn w:val="Normal"/>
    <w:link w:val="Ttol4Car"/>
    <w:uiPriority w:val="9"/>
    <w:semiHidden/>
    <w:unhideWhenUsed/>
    <w:qFormat/>
    <w:rsid w:val="00803852"/>
    <w:pPr>
      <w:keepNext/>
      <w:spacing w:line="240" w:lineRule="auto"/>
      <w:jc w:val="center"/>
      <w:outlineLvl w:val="3"/>
    </w:pPr>
    <w:rPr>
      <w:rFonts w:ascii="Times New Roman" w:eastAsiaTheme="minorHAnsi" w:hAnsi="Times New Roman"/>
      <w:b/>
      <w:bCs/>
      <w:sz w:val="24"/>
      <w:u w:val="single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character" w:styleId="Enlla">
    <w:name w:val="Hyperlink"/>
    <w:basedOn w:val="Lletraperdefectedelpargraf"/>
    <w:uiPriority w:val="99"/>
    <w:unhideWhenUsed/>
    <w:rsid w:val="00125B62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125B62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125B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3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E3140"/>
    <w:rPr>
      <w:rFonts w:ascii="Segoe UI" w:hAnsi="Segoe UI" w:cs="Segoe UI"/>
      <w:sz w:val="18"/>
      <w:szCs w:val="18"/>
      <w:lang w:val="es-ES_tradnl" w:eastAsia="en-US"/>
    </w:rPr>
  </w:style>
  <w:style w:type="table" w:customStyle="1" w:styleId="TableNormal">
    <w:name w:val="Table Normal"/>
    <w:uiPriority w:val="2"/>
    <w:semiHidden/>
    <w:unhideWhenUsed/>
    <w:qFormat/>
    <w:rsid w:val="003C38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3C386D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3C386D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C386D"/>
    <w:pPr>
      <w:widowControl w:val="0"/>
      <w:autoSpaceDE w:val="0"/>
      <w:autoSpaceDN w:val="0"/>
      <w:spacing w:before="16" w:line="213" w:lineRule="exact"/>
      <w:ind w:left="83"/>
    </w:pPr>
    <w:rPr>
      <w:rFonts w:eastAsia="Arial" w:cs="Arial"/>
      <w:sz w:val="22"/>
      <w:szCs w:val="22"/>
      <w:lang w:val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C386D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D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4Car">
    <w:name w:val="Títol 4 Car"/>
    <w:basedOn w:val="Lletraperdefectedelpargraf"/>
    <w:link w:val="Ttol4"/>
    <w:uiPriority w:val="9"/>
    <w:semiHidden/>
    <w:rsid w:val="00803852"/>
    <w:rPr>
      <w:rFonts w:ascii="Times New Roman" w:eastAsiaTheme="minorHAnsi" w:hAnsi="Times New Roman"/>
      <w:b/>
      <w:bCs/>
      <w:sz w:val="24"/>
      <w:szCs w:val="24"/>
      <w:u w:val="single"/>
      <w:lang w:val="ca-ES"/>
    </w:rPr>
  </w:style>
  <w:style w:type="paragraph" w:customStyle="1" w:styleId="Default">
    <w:name w:val="Default"/>
    <w:rsid w:val="006E67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a-ES"/>
    </w:rPr>
  </w:style>
  <w:style w:type="character" w:customStyle="1" w:styleId="PeuCar">
    <w:name w:val="Peu Car"/>
    <w:basedOn w:val="Lletraperdefectedelpargraf"/>
    <w:link w:val="Peu"/>
    <w:uiPriority w:val="99"/>
    <w:rsid w:val="007947D4"/>
    <w:rPr>
      <w:rFonts w:ascii="Arial" w:hAnsi="Arial"/>
      <w:sz w:val="16"/>
      <w:szCs w:val="24"/>
      <w:lang w:val="es-ES_tradnl" w:eastAsia="en-US"/>
    </w:rPr>
  </w:style>
  <w:style w:type="character" w:styleId="Textennegreta">
    <w:name w:val="Strong"/>
    <w:basedOn w:val="Lletraperdefectedelpargraf"/>
    <w:uiPriority w:val="22"/>
    <w:qFormat/>
    <w:rsid w:val="003E7F16"/>
    <w:rPr>
      <w:b/>
      <w:bCs/>
    </w:rPr>
  </w:style>
  <w:style w:type="character" w:customStyle="1" w:styleId="Ttol1Car">
    <w:name w:val="Títol 1 Car"/>
    <w:basedOn w:val="Lletraperdefectedelpargraf"/>
    <w:link w:val="Ttol1"/>
    <w:uiPriority w:val="9"/>
    <w:rsid w:val="00105C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mailto:oag.bellesarts@ub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i.cipriano\Downloads\ca-organ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0F9507E19084184859458C6AA9FB5" ma:contentTypeVersion="25" ma:contentTypeDescription="Crea un document nou" ma:contentTypeScope="" ma:versionID="ecaea12a854004822d4f51b08fa02750">
  <xsd:schema xmlns:xsd="http://www.w3.org/2001/XMLSchema" xmlns:xs="http://www.w3.org/2001/XMLSchema" xmlns:p="http://schemas.microsoft.com/office/2006/metadata/properties" xmlns:ns2="02ac7691-f649-4f14-8fb8-5818bbb3f93f" xmlns:ns3="0ae6f709-5bc1-48ca-a4bc-4de1adb1a456" targetNamespace="http://schemas.microsoft.com/office/2006/metadata/properties" ma:root="true" ma:fieldsID="ed214c7998c87fc1ba836f9d78bbd9c2" ns2:_="" ns3:_="">
    <xsd:import namespace="02ac7691-f649-4f14-8fb8-5818bbb3f93f"/>
    <xsd:import namespace="0ae6f709-5bc1-48ca-a4bc-4de1adb1a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ubicacio" minOccurs="0"/>
                <xsd:element ref="ns2:dbb65843-9dcc-4519-9df9-6f4c91987b5fCountryOrRegion" minOccurs="0"/>
                <xsd:element ref="ns2:dbb65843-9dcc-4519-9df9-6f4c91987b5fState" minOccurs="0"/>
                <xsd:element ref="ns2:dbb65843-9dcc-4519-9df9-6f4c91987b5fCity" minOccurs="0"/>
                <xsd:element ref="ns2:dbb65843-9dcc-4519-9df9-6f4c91987b5fPostalCode" minOccurs="0"/>
                <xsd:element ref="ns2:dbb65843-9dcc-4519-9df9-6f4c91987b5fStreet" minOccurs="0"/>
                <xsd:element ref="ns2:dbb65843-9dcc-4519-9df9-6f4c91987b5fGeoLoc" minOccurs="0"/>
                <xsd:element ref="ns2:dbb65843-9dcc-4519-9df9-6f4c91987b5fDispNa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7691-f649-4f14-8fb8-5818bbb3f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ubicacio" ma:index="20" nillable="true" ma:displayName="ubicacio" ma:format="Dropdown" ma:internalName="ubicacio">
      <xsd:simpleType>
        <xsd:restriction base="dms:Unknown"/>
      </xsd:simpleType>
    </xsd:element>
    <xsd:element name="dbb65843-9dcc-4519-9df9-6f4c91987b5fCountryOrRegion" ma:index="21" nillable="true" ma:displayName="ubicacio: país/regió" ma:internalName="CountryOrRegion" ma:readOnly="true">
      <xsd:simpleType>
        <xsd:restriction base="dms:Text"/>
      </xsd:simpleType>
    </xsd:element>
    <xsd:element name="dbb65843-9dcc-4519-9df9-6f4c91987b5fState" ma:index="22" nillable="true" ma:displayName="ubicacio: estat" ma:internalName="State" ma:readOnly="true">
      <xsd:simpleType>
        <xsd:restriction base="dms:Text"/>
      </xsd:simpleType>
    </xsd:element>
    <xsd:element name="dbb65843-9dcc-4519-9df9-6f4c91987b5fCity" ma:index="23" nillable="true" ma:displayName="ubicacio: ciutat" ma:internalName="City" ma:readOnly="true">
      <xsd:simpleType>
        <xsd:restriction base="dms:Text"/>
      </xsd:simpleType>
    </xsd:element>
    <xsd:element name="dbb65843-9dcc-4519-9df9-6f4c91987b5fPostalCode" ma:index="24" nillable="true" ma:displayName="ubicacio: codi postal" ma:internalName="PostalCode" ma:readOnly="true">
      <xsd:simpleType>
        <xsd:restriction base="dms:Text"/>
      </xsd:simpleType>
    </xsd:element>
    <xsd:element name="dbb65843-9dcc-4519-9df9-6f4c91987b5fStreet" ma:index="25" nillable="true" ma:displayName="ubicacio: carrer" ma:internalName="Street" ma:readOnly="true">
      <xsd:simpleType>
        <xsd:restriction base="dms:Text"/>
      </xsd:simpleType>
    </xsd:element>
    <xsd:element name="dbb65843-9dcc-4519-9df9-6f4c91987b5fGeoLoc" ma:index="26" nillable="true" ma:displayName="ubicacio: coordenades" ma:internalName="GeoLoc" ma:readOnly="true">
      <xsd:simpleType>
        <xsd:restriction base="dms:Unknown"/>
      </xsd:simpleType>
    </xsd:element>
    <xsd:element name="dbb65843-9dcc-4519-9df9-6f4c91987b5fDispName" ma:index="27" nillable="true" ma:displayName="ubicacio: nom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f709-5bc1-48ca-a4bc-4de1adb1a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hidden="true" ma:internalName="SharedWithDetails" ma:readOnly="true">
      <xsd:simpleType>
        <xsd:restriction base="dms:Note"/>
      </xsd:simpleType>
    </xsd:element>
    <xsd:element name="TaxCatchAll" ma:index="31" nillable="true" ma:displayName="Taxonomy Catch All Column" ma:hidden="true" ma:list="{793c23d4-2072-48b5-9b24-acdf30a75854}" ma:internalName="TaxCatchAll" ma:showField="CatchAllData" ma:web="0ae6f709-5bc1-48ca-a4bc-4de1adb1a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index="1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e6f709-5bc1-48ca-a4bc-4de1adb1a456" xsi:nil="true"/>
    <lcf76f155ced4ddcb4097134ff3c332f xmlns="02ac7691-f649-4f14-8fb8-5818bbb3f93f">
      <Terms xmlns="http://schemas.microsoft.com/office/infopath/2007/PartnerControls"/>
    </lcf76f155ced4ddcb4097134ff3c332f>
    <ubicacio xmlns="02ac7691-f649-4f14-8fb8-5818bbb3f9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5D72-6DE9-4FD0-B975-AD586EB66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4ABB7-FE9E-41CC-AF19-61760C2E677B}"/>
</file>

<file path=customXml/itemProps3.xml><?xml version="1.0" encoding="utf-8"?>
<ds:datastoreItem xmlns:ds="http://schemas.openxmlformats.org/officeDocument/2006/customXml" ds:itemID="{AF592C81-0DC5-49B5-964D-27259E03A41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d4fa970c-58f7-4e13-b177-fc00aee96dc9"/>
    <ds:schemaRef ds:uri="http://schemas.openxmlformats.org/package/2006/metadata/core-properties"/>
    <ds:schemaRef ds:uri="0ae6f709-5bc1-48ca-a4bc-4de1adb1a45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CDE17F-8418-41E4-AC42-1B4709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3</TotalTime>
  <Pages>1</Pages>
  <Words>144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Joana Cipriano Berenguer</dc:creator>
  <cp:keywords/>
  <cp:lastModifiedBy>Josep M. Ortiz Arilla</cp:lastModifiedBy>
  <cp:revision>5</cp:revision>
  <cp:lastPrinted>2023-04-18T08:29:00Z</cp:lastPrinted>
  <dcterms:created xsi:type="dcterms:W3CDTF">2023-04-18T08:36:00Z</dcterms:created>
  <dcterms:modified xsi:type="dcterms:W3CDTF">2023-04-18T09:09:00Z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0x0101009E90F9507E19084184859458C6AA9FB5</vt:lpwstr>
  </property>
  <property fmtid="{D5CDD505-2E9C-101B-9397-08002B2CF9AE}" pid="3" name="MediaServiceImageTags">
    <vt:lpwstr/>
  </property>
</Properties>
</file>